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414" w:rsidRDefault="00EB13DD" w:rsidP="00653AF3">
      <w:pPr>
        <w:jc w:val="center"/>
        <w:rPr>
          <w:rFonts w:ascii="Arial" w:hAnsi="Arial" w:cs="Arial"/>
          <w:b/>
          <w:bCs/>
          <w:caps/>
          <w:sz w:val="32"/>
          <w:szCs w:val="32"/>
        </w:rPr>
      </w:pPr>
      <w:r>
        <w:rPr>
          <w:rFonts w:ascii="Arial" w:hAnsi="Arial" w:cs="Arial"/>
          <w:b/>
          <w:bCs/>
          <w:caps/>
          <w:sz w:val="32"/>
          <w:szCs w:val="32"/>
        </w:rPr>
        <w:t>responding to a clear and present danger</w:t>
      </w:r>
    </w:p>
    <w:p w:rsidR="00653AF3" w:rsidRDefault="00653AF3" w:rsidP="00653AF3">
      <w:pPr>
        <w:jc w:val="center"/>
        <w:rPr>
          <w:rFonts w:ascii="Bookman Old Style" w:hAnsi="Bookman Old Style" w:cs="Arial"/>
        </w:rPr>
      </w:pPr>
      <w:r w:rsidRPr="00653AF3">
        <w:rPr>
          <w:rFonts w:ascii="Bookman Old Style" w:hAnsi="Bookman Old Style" w:cs="Arial"/>
        </w:rPr>
        <w:t>(</w:t>
      </w:r>
      <w:r w:rsidR="00EB13DD">
        <w:rPr>
          <w:rFonts w:ascii="Bookman Old Style" w:hAnsi="Bookman Old Style" w:cs="Arial"/>
        </w:rPr>
        <w:t>Psalm 119:145-152</w:t>
      </w:r>
      <w:r w:rsidRPr="00653AF3">
        <w:rPr>
          <w:rFonts w:ascii="Bookman Old Style" w:hAnsi="Bookman Old Style" w:cs="Arial"/>
        </w:rPr>
        <w:t>)</w:t>
      </w:r>
    </w:p>
    <w:p w:rsidR="00653AF3" w:rsidRDefault="00653AF3" w:rsidP="00653AF3">
      <w:pPr>
        <w:jc w:val="center"/>
        <w:rPr>
          <w:rFonts w:ascii="Bookman Old Style" w:hAnsi="Bookman Old Style" w:cs="Arial"/>
        </w:rPr>
      </w:pPr>
    </w:p>
    <w:p w:rsidR="00B96FC7" w:rsidRDefault="00B96FC7" w:rsidP="00B96FC7">
      <w:r>
        <w:rPr>
          <w:b/>
          <w:bCs/>
        </w:rPr>
        <w:t>Psalm 119:145–152</w:t>
      </w:r>
      <w:r>
        <w:t>-----</w:t>
      </w:r>
      <w:r>
        <w:rPr>
          <w:vertAlign w:val="superscript"/>
        </w:rPr>
        <w:t>145</w:t>
      </w:r>
      <w:r>
        <w:t xml:space="preserve"> I cry out with </w:t>
      </w:r>
      <w:r>
        <w:rPr>
          <w:i/>
          <w:iCs/>
        </w:rPr>
        <w:t>my</w:t>
      </w:r>
      <w:r>
        <w:t xml:space="preserve"> whole heart; Hear me, O </w:t>
      </w:r>
      <w:r>
        <w:rPr>
          <w:smallCaps/>
        </w:rPr>
        <w:t>Lord</w:t>
      </w:r>
      <w:r>
        <w:t xml:space="preserve">! I will keep Your statutes. </w:t>
      </w:r>
      <w:r>
        <w:rPr>
          <w:vertAlign w:val="superscript"/>
        </w:rPr>
        <w:t>146</w:t>
      </w:r>
      <w:r>
        <w:t xml:space="preserve"> I cry out to You; Save me, and I will keep Your testimonies. </w:t>
      </w:r>
      <w:r>
        <w:rPr>
          <w:vertAlign w:val="superscript"/>
        </w:rPr>
        <w:t>147</w:t>
      </w:r>
      <w:r>
        <w:t xml:space="preserve"> I rise before the dawning of the morning, </w:t>
      </w:r>
      <w:proofErr w:type="gramStart"/>
      <w:r>
        <w:t>And</w:t>
      </w:r>
      <w:proofErr w:type="gramEnd"/>
      <w:r>
        <w:t xml:space="preserve"> cry for help; I hope in Your word. </w:t>
      </w:r>
      <w:r>
        <w:rPr>
          <w:vertAlign w:val="superscript"/>
        </w:rPr>
        <w:t>148</w:t>
      </w:r>
      <w:r>
        <w:t xml:space="preserve"> My eyes are awake through the </w:t>
      </w:r>
      <w:r>
        <w:rPr>
          <w:i/>
          <w:iCs/>
        </w:rPr>
        <w:t>night</w:t>
      </w:r>
      <w:r>
        <w:t xml:space="preserve"> watches, That I may meditate on Your word. </w:t>
      </w:r>
      <w:r>
        <w:rPr>
          <w:vertAlign w:val="superscript"/>
        </w:rPr>
        <w:t>149</w:t>
      </w:r>
      <w:r>
        <w:t xml:space="preserve"> Hear my voice according to Your lovingkindness; O </w:t>
      </w:r>
      <w:r>
        <w:rPr>
          <w:smallCaps/>
        </w:rPr>
        <w:t>Lord</w:t>
      </w:r>
      <w:r>
        <w:t xml:space="preserve">, revive me according to Your justice. </w:t>
      </w:r>
      <w:r>
        <w:rPr>
          <w:vertAlign w:val="superscript"/>
        </w:rPr>
        <w:t>150</w:t>
      </w:r>
      <w:r>
        <w:t xml:space="preserve"> They draw near who follow after wickedness; They are far from Your law. </w:t>
      </w:r>
      <w:r>
        <w:rPr>
          <w:vertAlign w:val="superscript"/>
        </w:rPr>
        <w:t>151</w:t>
      </w:r>
      <w:r>
        <w:t xml:space="preserve"> You </w:t>
      </w:r>
      <w:r>
        <w:rPr>
          <w:i/>
          <w:iCs/>
        </w:rPr>
        <w:t>are</w:t>
      </w:r>
      <w:r>
        <w:t xml:space="preserve"> near, O </w:t>
      </w:r>
      <w:r>
        <w:rPr>
          <w:smallCaps/>
        </w:rPr>
        <w:t>Lord</w:t>
      </w:r>
      <w:r>
        <w:t xml:space="preserve">, </w:t>
      </w:r>
      <w:proofErr w:type="gramStart"/>
      <w:r>
        <w:t>And</w:t>
      </w:r>
      <w:proofErr w:type="gramEnd"/>
      <w:r>
        <w:t xml:space="preserve"> all Your commandments </w:t>
      </w:r>
      <w:r>
        <w:rPr>
          <w:i/>
          <w:iCs/>
        </w:rPr>
        <w:t>are</w:t>
      </w:r>
      <w:r>
        <w:t xml:space="preserve"> truth. </w:t>
      </w:r>
      <w:r>
        <w:rPr>
          <w:vertAlign w:val="superscript"/>
        </w:rPr>
        <w:t>152</w:t>
      </w:r>
      <w:r>
        <w:t xml:space="preserve"> Concerning Your testimonies, I have known of old that You have founded them forever. </w:t>
      </w:r>
    </w:p>
    <w:p w:rsidR="00AB1791" w:rsidRPr="00AB1791" w:rsidRDefault="00B96FC7" w:rsidP="00AB1791">
      <w:pPr>
        <w:spacing w:after="240"/>
        <w:rPr>
          <w:rFonts w:ascii="Bookman Old Style" w:hAnsi="Bookman Old Style" w:cs="Arial"/>
          <w:sz w:val="20"/>
        </w:rPr>
      </w:pPr>
      <w:r>
        <w:rPr>
          <w:rFonts w:ascii="Bookman Old Style" w:hAnsi="Bookman Old Style" w:cs="Arial"/>
        </w:rPr>
        <w:br/>
      </w:r>
      <w:r w:rsidR="00656C42">
        <w:rPr>
          <w:rFonts w:ascii="Bookman Old Style" w:hAnsi="Bookman Old Style" w:cs="Arial"/>
          <w:sz w:val="20"/>
        </w:rPr>
        <w:t>I</w:t>
      </w:r>
      <w:r w:rsidR="00656C42" w:rsidRPr="00AB1791">
        <w:rPr>
          <w:rFonts w:ascii="Bookman Old Style" w:hAnsi="Bookman Old Style" w:cs="Arial"/>
          <w:sz w:val="20"/>
        </w:rPr>
        <w:t xml:space="preserve">n an interview </w:t>
      </w:r>
      <w:r w:rsidR="002B160C">
        <w:rPr>
          <w:rFonts w:ascii="Bookman Old Style" w:hAnsi="Bookman Old Style" w:cs="Arial"/>
          <w:sz w:val="20"/>
        </w:rPr>
        <w:t>on the TV show</w:t>
      </w:r>
      <w:r w:rsidR="00656C42" w:rsidRPr="00AB1791">
        <w:rPr>
          <w:rFonts w:ascii="Bookman Old Style" w:hAnsi="Bookman Old Style" w:cs="Arial"/>
          <w:sz w:val="20"/>
        </w:rPr>
        <w:t xml:space="preserve"> </w:t>
      </w:r>
      <w:r w:rsidR="00656C42" w:rsidRPr="009A62E5">
        <w:rPr>
          <w:rFonts w:ascii="Bookman Old Style" w:hAnsi="Bookman Old Style" w:cs="Arial"/>
          <w:i/>
          <w:sz w:val="20"/>
        </w:rPr>
        <w:t>Inside Edition</w:t>
      </w:r>
      <w:r w:rsidR="00656C42">
        <w:rPr>
          <w:rFonts w:ascii="Bookman Old Style" w:hAnsi="Bookman Old Style" w:cs="Arial"/>
          <w:i/>
          <w:sz w:val="20"/>
        </w:rPr>
        <w:t xml:space="preserve">, </w:t>
      </w:r>
      <w:r w:rsidR="000E3824" w:rsidRPr="00AB1791">
        <w:rPr>
          <w:rFonts w:ascii="Bookman Old Style" w:hAnsi="Bookman Old Style" w:cs="Arial"/>
          <w:sz w:val="20"/>
        </w:rPr>
        <w:t xml:space="preserve">Anne </w:t>
      </w:r>
      <w:proofErr w:type="spellStart"/>
      <w:r w:rsidR="000E3824" w:rsidRPr="00AB1791">
        <w:rPr>
          <w:rFonts w:ascii="Bookman Old Style" w:hAnsi="Bookman Old Style" w:cs="Arial"/>
          <w:sz w:val="20"/>
        </w:rPr>
        <w:t>Hjelle</w:t>
      </w:r>
      <w:proofErr w:type="spellEnd"/>
      <w:r w:rsidR="000E3824" w:rsidRPr="00AB1791">
        <w:rPr>
          <w:rFonts w:ascii="Bookman Old Style" w:hAnsi="Bookman Old Style" w:cs="Arial"/>
          <w:sz w:val="20"/>
        </w:rPr>
        <w:t xml:space="preserve"> </w:t>
      </w:r>
      <w:r w:rsidR="000E3824">
        <w:rPr>
          <w:rFonts w:ascii="Bookman Old Style" w:hAnsi="Bookman Old Style" w:cs="Arial"/>
          <w:sz w:val="20"/>
        </w:rPr>
        <w:t xml:space="preserve">[yell-aye] </w:t>
      </w:r>
      <w:r w:rsidR="000E3824">
        <w:rPr>
          <w:rFonts w:ascii="Bookman Old Style" w:hAnsi="Bookman Old Style" w:cs="Arial"/>
          <w:sz w:val="20"/>
        </w:rPr>
        <w:t xml:space="preserve">shared the following </w:t>
      </w:r>
      <w:r w:rsidR="000E3824" w:rsidRPr="00AB1791">
        <w:rPr>
          <w:rFonts w:ascii="Bookman Old Style" w:hAnsi="Bookman Old Style" w:cs="Arial"/>
          <w:sz w:val="20"/>
        </w:rPr>
        <w:t>words</w:t>
      </w:r>
      <w:r w:rsidR="000E3824">
        <w:rPr>
          <w:rFonts w:ascii="Bookman Old Style" w:hAnsi="Bookman Old Style" w:cs="Arial"/>
          <w:sz w:val="20"/>
        </w:rPr>
        <w:t xml:space="preserve"> about her horrible ordeal:</w:t>
      </w:r>
      <w:r w:rsidR="000E3824">
        <w:rPr>
          <w:rFonts w:ascii="Bookman Old Style" w:hAnsi="Bookman Old Style" w:cs="Arial"/>
          <w:b/>
          <w:sz w:val="20"/>
        </w:rPr>
        <w:t xml:space="preserve"> “</w:t>
      </w:r>
      <w:r w:rsidR="00AB1791" w:rsidRPr="0073033A">
        <w:rPr>
          <w:rFonts w:ascii="Bookman Old Style" w:hAnsi="Bookman Old Style" w:cs="Arial"/>
          <w:b/>
          <w:sz w:val="20"/>
        </w:rPr>
        <w:t xml:space="preserve">Once he started clamping down, I remember thinking, </w:t>
      </w:r>
      <w:r w:rsidR="002B160C">
        <w:rPr>
          <w:rFonts w:ascii="Bookman Old Style" w:hAnsi="Bookman Old Style" w:cs="Arial"/>
          <w:b/>
          <w:sz w:val="20"/>
        </w:rPr>
        <w:t>‘</w:t>
      </w:r>
      <w:r w:rsidR="00AB1791" w:rsidRPr="0073033A">
        <w:rPr>
          <w:rFonts w:ascii="Bookman Old Style" w:hAnsi="Bookman Old Style" w:cs="Arial"/>
          <w:b/>
          <w:sz w:val="20"/>
        </w:rPr>
        <w:t>This is it. I'm going to die.</w:t>
      </w:r>
      <w:r w:rsidR="002B160C">
        <w:rPr>
          <w:rFonts w:ascii="Bookman Old Style" w:hAnsi="Bookman Old Style" w:cs="Arial"/>
          <w:b/>
          <w:sz w:val="20"/>
        </w:rPr>
        <w:t>’</w:t>
      </w:r>
      <w:r w:rsidR="000E3824" w:rsidRPr="000E3824">
        <w:rPr>
          <w:rFonts w:ascii="Bookman Old Style" w:hAnsi="Bookman Old Style" w:cs="Arial"/>
          <w:b/>
          <w:sz w:val="20"/>
        </w:rPr>
        <w:t>”</w:t>
      </w:r>
    </w:p>
    <w:p w:rsidR="00AB1791" w:rsidRPr="00F028FA" w:rsidRDefault="00AB1791" w:rsidP="00AB1791">
      <w:pPr>
        <w:spacing w:after="240"/>
        <w:rPr>
          <w:rFonts w:ascii="Bookman Old Style" w:hAnsi="Bookman Old Style" w:cs="Arial"/>
          <w:b/>
          <w:sz w:val="20"/>
        </w:rPr>
      </w:pPr>
      <w:r w:rsidRPr="00765E21">
        <w:rPr>
          <w:rFonts w:ascii="Bookman Old Style" w:hAnsi="Bookman Old Style" w:cs="Arial"/>
          <w:sz w:val="20"/>
          <w:highlight w:val="yellow"/>
        </w:rPr>
        <w:t>Riding her mountain</w:t>
      </w:r>
      <w:r w:rsidRPr="00AB1791">
        <w:rPr>
          <w:rFonts w:ascii="Bookman Old Style" w:hAnsi="Bookman Old Style" w:cs="Arial"/>
          <w:sz w:val="20"/>
        </w:rPr>
        <w:t xml:space="preserve"> bike in a Southern California wilderness park, Anne was ferociously attacked by a mountain lion. Thrown off her bike, Anne immediately knew what was happening. She said the lion </w:t>
      </w:r>
      <w:r w:rsidRPr="00F028FA">
        <w:rPr>
          <w:rFonts w:ascii="Bookman Old Style" w:hAnsi="Bookman Old Style" w:cs="Arial"/>
          <w:b/>
          <w:sz w:val="20"/>
        </w:rPr>
        <w:t>"was going for my neck, and his goal, as it would be with any type of prey, was to break my neck and paralyze me."</w:t>
      </w:r>
    </w:p>
    <w:p w:rsidR="00AB1791" w:rsidRPr="00AB1791" w:rsidRDefault="00AB1791" w:rsidP="00AB1791">
      <w:pPr>
        <w:spacing w:after="240"/>
        <w:rPr>
          <w:rFonts w:ascii="Bookman Old Style" w:hAnsi="Bookman Old Style" w:cs="Arial"/>
          <w:sz w:val="20"/>
        </w:rPr>
      </w:pPr>
      <w:r w:rsidRPr="00AB1791">
        <w:rPr>
          <w:rFonts w:ascii="Bookman Old Style" w:hAnsi="Bookman Old Style" w:cs="Arial"/>
          <w:sz w:val="20"/>
        </w:rPr>
        <w:t xml:space="preserve">Fortunately, Anne's friend Debbie Nichols, who had been riding with her, came to the rescue. Seeing Anne being dragged into the brush, Debbie began a tug-of-war </w:t>
      </w:r>
      <w:r w:rsidRPr="009E0131">
        <w:rPr>
          <w:rFonts w:ascii="Bookman Old Style" w:hAnsi="Bookman Old Style" w:cs="Arial"/>
          <w:sz w:val="20"/>
          <w:highlight w:val="yellow"/>
        </w:rPr>
        <w:t>with the lion</w:t>
      </w:r>
      <w:r w:rsidRPr="00AB1791">
        <w:rPr>
          <w:rFonts w:ascii="Bookman Old Style" w:hAnsi="Bookman Old Style" w:cs="Arial"/>
          <w:sz w:val="20"/>
        </w:rPr>
        <w:t>. Debbie pulled on Anne's legs, while the lion held Anne's face and head in his jaws. Two other bikers came by and tried to scare the animal away. Finally, the lion let go, backing off his prey.</w:t>
      </w:r>
    </w:p>
    <w:p w:rsidR="00AB1791" w:rsidRPr="00AB1791" w:rsidRDefault="00AB1791" w:rsidP="00AB1791">
      <w:pPr>
        <w:spacing w:after="240"/>
        <w:rPr>
          <w:rFonts w:ascii="Bookman Old Style" w:hAnsi="Bookman Old Style" w:cs="Arial"/>
          <w:sz w:val="20"/>
        </w:rPr>
      </w:pPr>
      <w:r w:rsidRPr="00AB1791">
        <w:rPr>
          <w:rFonts w:ascii="Bookman Old Style" w:hAnsi="Bookman Old Style" w:cs="Arial"/>
          <w:sz w:val="20"/>
        </w:rPr>
        <w:t>Anne was airlifted to a hospital. Rangers hunting the lion found the partially eaten body of Mike Reynolds, another biker. The animal had made the kill before attacking Anne. The Rangers found the lion hovering near the body and killed it.</w:t>
      </w:r>
    </w:p>
    <w:p w:rsidR="00AB1791" w:rsidRPr="002E162E" w:rsidRDefault="00AB1791" w:rsidP="00AB1791">
      <w:pPr>
        <w:spacing w:after="240"/>
        <w:rPr>
          <w:rFonts w:ascii="Bookman Old Style" w:hAnsi="Bookman Old Style" w:cs="Arial"/>
          <w:b/>
          <w:sz w:val="20"/>
        </w:rPr>
      </w:pPr>
      <w:r w:rsidRPr="00AB1791">
        <w:rPr>
          <w:rFonts w:ascii="Bookman Old Style" w:hAnsi="Bookman Old Style" w:cs="Arial"/>
          <w:sz w:val="20"/>
        </w:rPr>
        <w:t xml:space="preserve">Face scarred, facing reconstructive surgery, Anne tells what went on inside her in that terrifying ordeal as she grappled with the lion for her life: </w:t>
      </w:r>
      <w:r w:rsidRPr="009E0131">
        <w:rPr>
          <w:rFonts w:ascii="Bookman Old Style" w:hAnsi="Bookman Old Style" w:cs="Arial"/>
          <w:b/>
          <w:sz w:val="20"/>
          <w:highlight w:val="yellow"/>
        </w:rPr>
        <w:t>"I was terrified.</w:t>
      </w:r>
      <w:r w:rsidRPr="002E162E">
        <w:rPr>
          <w:rFonts w:ascii="Bookman Old Style" w:hAnsi="Bookman Old Style" w:cs="Arial"/>
          <w:b/>
          <w:sz w:val="20"/>
        </w:rPr>
        <w:t xml:space="preserve"> My first words, as soon as he grabbed on to me were </w:t>
      </w:r>
      <w:r w:rsidRPr="00253CB4">
        <w:rPr>
          <w:rFonts w:ascii="Bookman Old Style" w:hAnsi="Bookman Old Style" w:cs="Arial"/>
          <w:b/>
          <w:i/>
          <w:sz w:val="20"/>
        </w:rPr>
        <w:t>'Jesus help me.'</w:t>
      </w:r>
      <w:r w:rsidRPr="002E162E">
        <w:rPr>
          <w:rFonts w:ascii="Bookman Old Style" w:hAnsi="Bookman Old Style" w:cs="Arial"/>
          <w:b/>
          <w:sz w:val="20"/>
        </w:rPr>
        <w:t xml:space="preserve"> It was a conscious decision; I'm in serious trouble and I need help."</w:t>
      </w:r>
    </w:p>
    <w:p w:rsidR="00426DC1" w:rsidRDefault="00426DC1" w:rsidP="00426DC1">
      <w:pPr>
        <w:spacing w:after="240"/>
        <w:jc w:val="center"/>
        <w:rPr>
          <w:rFonts w:ascii="Bookman Old Style" w:hAnsi="Bookman Old Style" w:cs="Arial"/>
        </w:rPr>
      </w:pPr>
      <w:r>
        <w:rPr>
          <w:rFonts w:ascii="Bookman Old Style" w:hAnsi="Bookman Old Style" w:cs="Arial"/>
        </w:rPr>
        <w:t>--------</w:t>
      </w:r>
    </w:p>
    <w:p w:rsidR="0059056C" w:rsidRDefault="00027D3D" w:rsidP="00653AF3">
      <w:pPr>
        <w:spacing w:after="240"/>
        <w:rPr>
          <w:rFonts w:ascii="Bookman Old Style" w:hAnsi="Bookman Old Style" w:cs="Arial"/>
        </w:rPr>
      </w:pPr>
      <w:r w:rsidRPr="00D4553E">
        <w:rPr>
          <w:rFonts w:ascii="Bookman Old Style" w:hAnsi="Bookman Old Style" w:cs="Arial"/>
          <w:highlight w:val="yellow"/>
        </w:rPr>
        <w:t xml:space="preserve">When </w:t>
      </w:r>
      <w:r w:rsidR="0094108D" w:rsidRPr="00D4553E">
        <w:rPr>
          <w:rFonts w:ascii="Bookman Old Style" w:hAnsi="Bookman Old Style" w:cs="Arial"/>
          <w:highlight w:val="yellow"/>
        </w:rPr>
        <w:t>we</w:t>
      </w:r>
      <w:r w:rsidR="00253CB4" w:rsidRPr="00D4553E">
        <w:rPr>
          <w:rFonts w:ascii="Bookman Old Style" w:hAnsi="Bookman Old Style" w:cs="Arial"/>
          <w:highlight w:val="yellow"/>
        </w:rPr>
        <w:t xml:space="preserve"> </w:t>
      </w:r>
      <w:r w:rsidR="002B72CF" w:rsidRPr="00D4553E">
        <w:rPr>
          <w:rFonts w:ascii="Bookman Old Style" w:hAnsi="Bookman Old Style" w:cs="Arial"/>
          <w:highlight w:val="yellow"/>
        </w:rPr>
        <w:t>hear</w:t>
      </w:r>
      <w:r w:rsidR="00253CB4" w:rsidRPr="00D4553E">
        <w:rPr>
          <w:rFonts w:ascii="Bookman Old Style" w:hAnsi="Bookman Old Style" w:cs="Arial"/>
          <w:highlight w:val="yellow"/>
        </w:rPr>
        <w:t xml:space="preserve"> of</w:t>
      </w:r>
      <w:r w:rsidR="00253CB4">
        <w:rPr>
          <w:rFonts w:ascii="Bookman Old Style" w:hAnsi="Bookman Old Style" w:cs="Arial"/>
        </w:rPr>
        <w:t xml:space="preserve"> a life-th</w:t>
      </w:r>
      <w:r w:rsidR="002B72CF">
        <w:rPr>
          <w:rFonts w:ascii="Bookman Old Style" w:hAnsi="Bookman Old Style" w:cs="Arial"/>
        </w:rPr>
        <w:t>reatening ordeal like this one, most of us can pause and thank God</w:t>
      </w:r>
      <w:r w:rsidR="00426DC1">
        <w:rPr>
          <w:rFonts w:ascii="Bookman Old Style" w:hAnsi="Bookman Old Style" w:cs="Arial"/>
        </w:rPr>
        <w:t xml:space="preserve"> that the chances of a </w:t>
      </w:r>
      <w:r w:rsidR="004564B8">
        <w:rPr>
          <w:rFonts w:ascii="Bookman Old Style" w:hAnsi="Bookman Old Style" w:cs="Arial"/>
        </w:rPr>
        <w:t xml:space="preserve">mountain </w:t>
      </w:r>
      <w:r w:rsidR="00426DC1">
        <w:rPr>
          <w:rFonts w:ascii="Bookman Old Style" w:hAnsi="Bookman Old Style" w:cs="Arial"/>
        </w:rPr>
        <w:t xml:space="preserve">lion chomping down on our heads like this are </w:t>
      </w:r>
      <w:r w:rsidR="00CD4EA8">
        <w:rPr>
          <w:rFonts w:ascii="Bookman Old Style" w:hAnsi="Bookman Old Style" w:cs="Arial"/>
        </w:rPr>
        <w:t xml:space="preserve">very, very small since </w:t>
      </w:r>
      <w:r w:rsidR="0073033A">
        <w:rPr>
          <w:rFonts w:ascii="Bookman Old Style" w:hAnsi="Bookman Old Style" w:cs="Arial"/>
        </w:rPr>
        <w:t xml:space="preserve">(1) </w:t>
      </w:r>
      <w:r w:rsidR="00CD4EA8">
        <w:rPr>
          <w:rFonts w:ascii="Bookman Old Style" w:hAnsi="Bookman Old Style" w:cs="Arial"/>
        </w:rPr>
        <w:t>we don’t live near mountain lions</w:t>
      </w:r>
      <w:r>
        <w:rPr>
          <w:rFonts w:ascii="Bookman Old Style" w:hAnsi="Bookman Old Style" w:cs="Arial"/>
        </w:rPr>
        <w:t xml:space="preserve"> and </w:t>
      </w:r>
      <w:r w:rsidR="0073033A">
        <w:rPr>
          <w:rFonts w:ascii="Bookman Old Style" w:hAnsi="Bookman Old Style" w:cs="Arial"/>
        </w:rPr>
        <w:t xml:space="preserve">(2) </w:t>
      </w:r>
      <w:r>
        <w:rPr>
          <w:rFonts w:ascii="Bookman Old Style" w:hAnsi="Bookman Old Style" w:cs="Arial"/>
        </w:rPr>
        <w:t xml:space="preserve">none of us are probably planning to ride bikes in </w:t>
      </w:r>
      <w:r w:rsidR="0069110A">
        <w:rPr>
          <w:rFonts w:ascii="Bookman Old Style" w:hAnsi="Bookman Old Style" w:cs="Arial"/>
        </w:rPr>
        <w:t>a Southern California wilderness park anytime soon.</w:t>
      </w:r>
    </w:p>
    <w:p w:rsidR="0069110A" w:rsidRPr="00B96FC7" w:rsidRDefault="0069110A" w:rsidP="00653AF3">
      <w:pPr>
        <w:spacing w:after="240"/>
        <w:rPr>
          <w:rFonts w:ascii="Bookman Old Style" w:hAnsi="Bookman Old Style" w:cs="Arial"/>
        </w:rPr>
      </w:pPr>
      <w:r>
        <w:rPr>
          <w:rFonts w:ascii="Bookman Old Style" w:hAnsi="Bookman Old Style" w:cs="Arial"/>
        </w:rPr>
        <w:t xml:space="preserve">However, </w:t>
      </w:r>
      <w:r w:rsidR="000F05A3">
        <w:rPr>
          <w:rFonts w:ascii="Bookman Old Style" w:hAnsi="Bookman Old Style" w:cs="Arial"/>
        </w:rPr>
        <w:t xml:space="preserve">even though none of us may have to face a </w:t>
      </w:r>
      <w:r w:rsidR="005F18DD">
        <w:rPr>
          <w:rFonts w:ascii="Bookman Old Style" w:hAnsi="Bookman Old Style" w:cs="Arial"/>
        </w:rPr>
        <w:t xml:space="preserve">life-threatening situation involving a mountain lion, that doesn’t mean that we get a free pass from </w:t>
      </w:r>
      <w:r w:rsidR="0073033A">
        <w:rPr>
          <w:rFonts w:ascii="Bookman Old Style" w:hAnsi="Bookman Old Style" w:cs="Arial"/>
        </w:rPr>
        <w:t>danger</w:t>
      </w:r>
      <w:r w:rsidR="00B56617">
        <w:rPr>
          <w:rFonts w:ascii="Bookman Old Style" w:hAnsi="Bookman Old Style" w:cs="Arial"/>
        </w:rPr>
        <w:t>s or trouble</w:t>
      </w:r>
      <w:r w:rsidR="005F18DD">
        <w:rPr>
          <w:rFonts w:ascii="Bookman Old Style" w:hAnsi="Bookman Old Style" w:cs="Arial"/>
        </w:rPr>
        <w:t>.</w:t>
      </w:r>
      <w:r w:rsidR="00D358F9">
        <w:rPr>
          <w:rFonts w:ascii="Bookman Old Style" w:hAnsi="Bookman Old Style" w:cs="Arial"/>
        </w:rPr>
        <w:t xml:space="preserve"> Just as that lion came out of nowhere and </w:t>
      </w:r>
      <w:r w:rsidR="008A197C">
        <w:rPr>
          <w:rFonts w:ascii="Bookman Old Style" w:hAnsi="Bookman Old Style" w:cs="Arial"/>
        </w:rPr>
        <w:t xml:space="preserve">attacked Anne </w:t>
      </w:r>
      <w:proofErr w:type="spellStart"/>
      <w:r w:rsidR="008A197C">
        <w:rPr>
          <w:rFonts w:ascii="Bookman Old Style" w:hAnsi="Bookman Old Style" w:cs="Arial"/>
        </w:rPr>
        <w:t>Hjelle</w:t>
      </w:r>
      <w:proofErr w:type="spellEnd"/>
      <w:r w:rsidR="008A197C">
        <w:rPr>
          <w:rFonts w:ascii="Bookman Old Style" w:hAnsi="Bookman Old Style" w:cs="Arial"/>
        </w:rPr>
        <w:t>, some</w:t>
      </w:r>
      <w:r w:rsidR="008A197C" w:rsidRPr="009852F4">
        <w:rPr>
          <w:rFonts w:ascii="Bookman Old Style" w:hAnsi="Bookman Old Style" w:cs="Arial"/>
          <w:b/>
          <w:u w:val="single"/>
        </w:rPr>
        <w:t>one</w:t>
      </w:r>
      <w:r w:rsidR="008A197C">
        <w:rPr>
          <w:rFonts w:ascii="Bookman Old Style" w:hAnsi="Bookman Old Style" w:cs="Arial"/>
        </w:rPr>
        <w:t xml:space="preserve"> or some</w:t>
      </w:r>
      <w:r w:rsidR="00650C0E">
        <w:rPr>
          <w:rFonts w:ascii="Bookman Old Style" w:hAnsi="Bookman Old Style" w:cs="Arial"/>
        </w:rPr>
        <w:t xml:space="preserve"> </w:t>
      </w:r>
      <w:r w:rsidR="00C36FFE">
        <w:rPr>
          <w:rFonts w:ascii="Bookman Old Style" w:hAnsi="Bookman Old Style" w:cs="Arial"/>
        </w:rPr>
        <w:t>circumstance</w:t>
      </w:r>
      <w:r w:rsidR="008A197C">
        <w:rPr>
          <w:rFonts w:ascii="Bookman Old Style" w:hAnsi="Bookman Old Style" w:cs="Arial"/>
        </w:rPr>
        <w:t xml:space="preserve"> </w:t>
      </w:r>
      <w:r w:rsidR="00D64875">
        <w:rPr>
          <w:rFonts w:ascii="Bookman Old Style" w:hAnsi="Bookman Old Style" w:cs="Arial"/>
        </w:rPr>
        <w:t xml:space="preserve">just as </w:t>
      </w:r>
      <w:r w:rsidR="008A197C">
        <w:rPr>
          <w:rFonts w:ascii="Bookman Old Style" w:hAnsi="Bookman Old Style" w:cs="Arial"/>
        </w:rPr>
        <w:t xml:space="preserve">awful can come into our lives </w:t>
      </w:r>
      <w:r w:rsidR="00D64875">
        <w:rPr>
          <w:rFonts w:ascii="Bookman Old Style" w:hAnsi="Bookman Old Style" w:cs="Arial"/>
        </w:rPr>
        <w:t xml:space="preserve">and </w:t>
      </w:r>
      <w:r w:rsidR="00CE0468">
        <w:rPr>
          <w:rFonts w:ascii="Bookman Old Style" w:hAnsi="Bookman Old Style" w:cs="Arial"/>
        </w:rPr>
        <w:t>threaten to do us in or to h</w:t>
      </w:r>
      <w:r w:rsidR="00650C0E">
        <w:rPr>
          <w:rFonts w:ascii="Bookman Old Style" w:hAnsi="Bookman Old Style" w:cs="Arial"/>
        </w:rPr>
        <w:t>arm us</w:t>
      </w:r>
      <w:r w:rsidR="009852F4">
        <w:rPr>
          <w:rFonts w:ascii="Bookman Old Style" w:hAnsi="Bookman Old Style" w:cs="Arial"/>
        </w:rPr>
        <w:t>.</w:t>
      </w:r>
      <w:r w:rsidR="006F7A0C">
        <w:rPr>
          <w:rFonts w:ascii="Bookman Old Style" w:hAnsi="Bookman Old Style" w:cs="Arial"/>
        </w:rPr>
        <w:t xml:space="preserve"> </w:t>
      </w:r>
      <w:r w:rsidR="005F08C5">
        <w:rPr>
          <w:rFonts w:ascii="Bookman Old Style" w:hAnsi="Bookman Old Style" w:cs="Arial"/>
        </w:rPr>
        <w:t>(</w:t>
      </w:r>
      <w:r w:rsidR="009852F4">
        <w:rPr>
          <w:rFonts w:ascii="Bookman Old Style" w:hAnsi="Bookman Old Style" w:cs="Arial"/>
        </w:rPr>
        <w:t>F</w:t>
      </w:r>
      <w:r w:rsidR="00B56617">
        <w:rPr>
          <w:rFonts w:ascii="Bookman Old Style" w:hAnsi="Bookman Old Style" w:cs="Arial"/>
        </w:rPr>
        <w:t xml:space="preserve">or </w:t>
      </w:r>
      <w:r w:rsidR="005F08C5">
        <w:rPr>
          <w:rFonts w:ascii="Bookman Old Style" w:hAnsi="Bookman Old Style" w:cs="Arial"/>
        </w:rPr>
        <w:t xml:space="preserve">the Psalmist </w:t>
      </w:r>
      <w:r w:rsidR="00B56617">
        <w:rPr>
          <w:rFonts w:ascii="Bookman Old Style" w:hAnsi="Bookman Old Style" w:cs="Arial"/>
        </w:rPr>
        <w:t>i</w:t>
      </w:r>
      <w:r w:rsidR="00B56617">
        <w:rPr>
          <w:rFonts w:ascii="Bookman Old Style" w:hAnsi="Bookman Old Style" w:cs="Arial"/>
        </w:rPr>
        <w:t xml:space="preserve">n our text, </w:t>
      </w:r>
      <w:r w:rsidR="00B56617">
        <w:rPr>
          <w:rFonts w:ascii="Bookman Old Style" w:hAnsi="Bookman Old Style" w:cs="Arial"/>
        </w:rPr>
        <w:t>it was</w:t>
      </w:r>
      <w:r w:rsidR="005F08C5">
        <w:rPr>
          <w:rFonts w:ascii="Bookman Old Style" w:hAnsi="Bookman Old Style" w:cs="Arial"/>
        </w:rPr>
        <w:t xml:space="preserve"> evil people </w:t>
      </w:r>
      <w:r w:rsidR="00B56617">
        <w:rPr>
          <w:rFonts w:ascii="Bookman Old Style" w:hAnsi="Bookman Old Style" w:cs="Arial"/>
        </w:rPr>
        <w:t xml:space="preserve">that </w:t>
      </w:r>
      <w:r w:rsidR="00486467">
        <w:rPr>
          <w:rFonts w:ascii="Bookman Old Style" w:hAnsi="Bookman Old Style" w:cs="Arial"/>
        </w:rPr>
        <w:t>were ganging up on him</w:t>
      </w:r>
      <w:r w:rsidR="009852F4">
        <w:rPr>
          <w:rFonts w:ascii="Bookman Old Style" w:hAnsi="Bookman Old Style" w:cs="Arial"/>
        </w:rPr>
        <w:t>.</w:t>
      </w:r>
      <w:r w:rsidR="008E3E9D">
        <w:rPr>
          <w:rFonts w:ascii="Bookman Old Style" w:hAnsi="Bookman Old Style" w:cs="Arial"/>
        </w:rPr>
        <w:t xml:space="preserve">) </w:t>
      </w:r>
      <w:r w:rsidR="006F7A0C">
        <w:rPr>
          <w:rFonts w:ascii="Bookman Old Style" w:hAnsi="Bookman Old Style" w:cs="Arial"/>
        </w:rPr>
        <w:t>So</w:t>
      </w:r>
      <w:r w:rsidR="00B56617">
        <w:rPr>
          <w:rFonts w:ascii="Bookman Old Style" w:hAnsi="Bookman Old Style" w:cs="Arial"/>
        </w:rPr>
        <w:t>,</w:t>
      </w:r>
      <w:r w:rsidR="006F7A0C">
        <w:rPr>
          <w:rFonts w:ascii="Bookman Old Style" w:hAnsi="Bookman Old Style" w:cs="Arial"/>
        </w:rPr>
        <w:t xml:space="preserve"> what </w:t>
      </w:r>
      <w:r w:rsidR="00B56617">
        <w:rPr>
          <w:rFonts w:ascii="Bookman Old Style" w:hAnsi="Bookman Old Style" w:cs="Arial"/>
        </w:rPr>
        <w:t>are</w:t>
      </w:r>
      <w:r w:rsidR="006F7A0C">
        <w:rPr>
          <w:rFonts w:ascii="Bookman Old Style" w:hAnsi="Bookman Old Style" w:cs="Arial"/>
        </w:rPr>
        <w:t xml:space="preserve"> we </w:t>
      </w:r>
      <w:r w:rsidR="00B56617">
        <w:rPr>
          <w:rFonts w:ascii="Bookman Old Style" w:hAnsi="Bookman Old Style" w:cs="Arial"/>
        </w:rPr>
        <w:t xml:space="preserve">to </w:t>
      </w:r>
      <w:r w:rsidR="006F7A0C">
        <w:rPr>
          <w:rFonts w:ascii="Bookman Old Style" w:hAnsi="Bookman Old Style" w:cs="Arial"/>
        </w:rPr>
        <w:t>do</w:t>
      </w:r>
      <w:r w:rsidR="008E3E9D">
        <w:rPr>
          <w:rFonts w:ascii="Bookman Old Style" w:hAnsi="Bookman Old Style" w:cs="Arial"/>
        </w:rPr>
        <w:t xml:space="preserve"> </w:t>
      </w:r>
      <w:r w:rsidR="004C4750">
        <w:rPr>
          <w:rFonts w:ascii="Bookman Old Style" w:hAnsi="Bookman Old Style" w:cs="Arial"/>
        </w:rPr>
        <w:t xml:space="preserve">(and how are we to </w:t>
      </w:r>
      <w:r w:rsidR="00832661">
        <w:rPr>
          <w:rFonts w:ascii="Bookman Old Style" w:hAnsi="Bookman Old Style" w:cs="Arial"/>
        </w:rPr>
        <w:lastRenderedPageBreak/>
        <w:t>respond</w:t>
      </w:r>
      <w:r w:rsidR="004C4750">
        <w:rPr>
          <w:rFonts w:ascii="Bookman Old Style" w:hAnsi="Bookman Old Style" w:cs="Arial"/>
        </w:rPr>
        <w:t xml:space="preserve">) </w:t>
      </w:r>
      <w:r w:rsidR="00A93695">
        <w:rPr>
          <w:rFonts w:ascii="Bookman Old Style" w:hAnsi="Bookman Old Style" w:cs="Arial"/>
        </w:rPr>
        <w:t>when</w:t>
      </w:r>
      <w:r w:rsidR="008E3E9D">
        <w:rPr>
          <w:rFonts w:ascii="Bookman Old Style" w:hAnsi="Bookman Old Style" w:cs="Arial"/>
        </w:rPr>
        <w:t xml:space="preserve"> we </w:t>
      </w:r>
      <w:r w:rsidR="00792180">
        <w:rPr>
          <w:rFonts w:ascii="Bookman Old Style" w:hAnsi="Bookman Old Style" w:cs="Arial"/>
        </w:rPr>
        <w:t xml:space="preserve">find our lives </w:t>
      </w:r>
      <w:r w:rsidR="008E3E9D">
        <w:rPr>
          <w:rFonts w:ascii="Bookman Old Style" w:hAnsi="Bookman Old Style" w:cs="Arial"/>
        </w:rPr>
        <w:t>threatened in some way</w:t>
      </w:r>
      <w:r w:rsidR="00A93695">
        <w:rPr>
          <w:rFonts w:ascii="Bookman Old Style" w:hAnsi="Bookman Old Style" w:cs="Arial"/>
        </w:rPr>
        <w:t xml:space="preserve"> or by somebody</w:t>
      </w:r>
      <w:r w:rsidR="00CD0EA7">
        <w:rPr>
          <w:rFonts w:ascii="Bookman Old Style" w:hAnsi="Bookman Old Style" w:cs="Arial"/>
        </w:rPr>
        <w:t xml:space="preserve">? </w:t>
      </w:r>
      <w:r w:rsidR="00C36FFE">
        <w:rPr>
          <w:rFonts w:ascii="Bookman Old Style" w:hAnsi="Bookman Old Style" w:cs="Arial"/>
        </w:rPr>
        <w:t>That is what I would like to speak to you about for a few minutes this morning before we share the Lord’s Supper.</w:t>
      </w:r>
    </w:p>
    <w:p w:rsidR="00B96FC7" w:rsidRDefault="00792180" w:rsidP="00653AF3">
      <w:pPr>
        <w:spacing w:after="240"/>
        <w:rPr>
          <w:rFonts w:ascii="Bookman Old Style" w:hAnsi="Bookman Old Style" w:cs="Arial"/>
        </w:rPr>
      </w:pPr>
      <w:r w:rsidRPr="003F3869">
        <w:rPr>
          <w:rFonts w:ascii="Bookman Old Style" w:hAnsi="Bookman Old Style" w:cs="Arial"/>
          <w:b/>
          <w:highlight w:val="yellow"/>
        </w:rPr>
        <w:t>Title:</w:t>
      </w:r>
      <w:r>
        <w:rPr>
          <w:rFonts w:ascii="Bookman Old Style" w:hAnsi="Bookman Old Style" w:cs="Arial"/>
          <w:b/>
        </w:rPr>
        <w:t xml:space="preserve"> </w:t>
      </w:r>
      <w:r w:rsidR="00EA40A1">
        <w:rPr>
          <w:rFonts w:ascii="Bookman Old Style" w:hAnsi="Bookman Old Style" w:cs="Arial"/>
        </w:rPr>
        <w:t>Responding to a Clear and Present Danger</w:t>
      </w:r>
    </w:p>
    <w:p w:rsidR="00EA40A1" w:rsidRDefault="00EA40A1" w:rsidP="00653AF3">
      <w:pPr>
        <w:spacing w:after="240"/>
        <w:rPr>
          <w:rFonts w:ascii="Bookman Old Style" w:hAnsi="Bookman Old Style" w:cs="Arial"/>
        </w:rPr>
      </w:pPr>
      <w:r>
        <w:rPr>
          <w:rFonts w:ascii="Bookman Old Style" w:hAnsi="Bookman Old Style" w:cs="Arial"/>
        </w:rPr>
        <w:t>(Prayer)</w:t>
      </w:r>
    </w:p>
    <w:p w:rsidR="00EA40A1" w:rsidRDefault="00A93695" w:rsidP="00653AF3">
      <w:pPr>
        <w:spacing w:after="240"/>
        <w:rPr>
          <w:rFonts w:ascii="Bookman Old Style" w:hAnsi="Bookman Old Style" w:cs="Arial"/>
        </w:rPr>
      </w:pPr>
      <w:r w:rsidRPr="003F3869">
        <w:rPr>
          <w:rFonts w:ascii="Bookman Old Style" w:hAnsi="Bookman Old Style" w:cs="Arial"/>
          <w:highlight w:val="yellow"/>
        </w:rPr>
        <w:t>It was reformed</w:t>
      </w:r>
      <w:r>
        <w:rPr>
          <w:rFonts w:ascii="Bookman Old Style" w:hAnsi="Bookman Old Style" w:cs="Arial"/>
        </w:rPr>
        <w:t xml:space="preserve"> theologian J.I. Packer who correctly </w:t>
      </w:r>
      <w:r w:rsidR="000C5F7A">
        <w:rPr>
          <w:rFonts w:ascii="Bookman Old Style" w:hAnsi="Bookman Old Style" w:cs="Arial"/>
        </w:rPr>
        <w:t>said: “</w:t>
      </w:r>
      <w:r w:rsidR="000C5F7A" w:rsidRPr="000C5F7A">
        <w:rPr>
          <w:rFonts w:ascii="Bookman Old Style" w:hAnsi="Bookman Old Style" w:cs="Arial"/>
        </w:rPr>
        <w:t>Opposition is a fact: the Christian who is not conscious of being opposed had better watch himself for he is in danger.</w:t>
      </w:r>
      <w:r w:rsidR="000C5F7A">
        <w:rPr>
          <w:rFonts w:ascii="Bookman Old Style" w:hAnsi="Bookman Old Style" w:cs="Arial"/>
        </w:rPr>
        <w:t>”</w:t>
      </w:r>
    </w:p>
    <w:p w:rsidR="008E7A2B" w:rsidRPr="009A20F0" w:rsidRDefault="00117C00" w:rsidP="009A20F0">
      <w:pPr>
        <w:pStyle w:val="ListParagraph"/>
        <w:numPr>
          <w:ilvl w:val="0"/>
          <w:numId w:val="1"/>
        </w:numPr>
        <w:spacing w:after="240"/>
        <w:rPr>
          <w:rFonts w:ascii="Bookman Old Style" w:hAnsi="Bookman Old Style" w:cs="Arial"/>
          <w:sz w:val="20"/>
        </w:rPr>
      </w:pPr>
      <w:r w:rsidRPr="003F3869">
        <w:rPr>
          <w:rFonts w:ascii="Bookman Old Style" w:hAnsi="Bookman Old Style" w:cs="Arial"/>
          <w:sz w:val="20"/>
          <w:highlight w:val="yellow"/>
        </w:rPr>
        <w:t>Jesus</w:t>
      </w:r>
      <w:r w:rsidRPr="009A20F0">
        <w:rPr>
          <w:rFonts w:ascii="Bookman Old Style" w:hAnsi="Bookman Old Style" w:cs="Arial"/>
          <w:sz w:val="20"/>
        </w:rPr>
        <w:t xml:space="preserve"> said: </w:t>
      </w:r>
      <w:r w:rsidR="000C5F7A" w:rsidRPr="009A20F0">
        <w:rPr>
          <w:rFonts w:ascii="Bookman Old Style" w:hAnsi="Bookman Old Style" w:cs="Arial"/>
          <w:sz w:val="20"/>
        </w:rPr>
        <w:t>“</w:t>
      </w:r>
      <w:r w:rsidRPr="009A20F0">
        <w:rPr>
          <w:rFonts w:ascii="Bookman Old Style" w:hAnsi="Bookman Old Style" w:cs="Arial"/>
          <w:sz w:val="20"/>
        </w:rPr>
        <w:t xml:space="preserve">because you are not of the world … </w:t>
      </w:r>
      <w:r w:rsidR="000C5F7A" w:rsidRPr="009A20F0">
        <w:rPr>
          <w:rFonts w:ascii="Bookman Old Style" w:hAnsi="Bookman Old Style" w:cs="Arial"/>
          <w:b/>
          <w:sz w:val="20"/>
        </w:rPr>
        <w:t>the world</w:t>
      </w:r>
      <w:r w:rsidR="000C5F7A" w:rsidRPr="009A20F0">
        <w:rPr>
          <w:rFonts w:ascii="Bookman Old Style" w:hAnsi="Bookman Old Style" w:cs="Arial"/>
          <w:sz w:val="20"/>
        </w:rPr>
        <w:t xml:space="preserve"> hates you”</w:t>
      </w:r>
      <w:r w:rsidRPr="009A20F0">
        <w:rPr>
          <w:rFonts w:ascii="Bookman Old Style" w:hAnsi="Bookman Old Style" w:cs="Arial"/>
          <w:sz w:val="20"/>
        </w:rPr>
        <w:t xml:space="preserve"> (John 15:19)</w:t>
      </w:r>
      <w:r w:rsidR="008E7A2B" w:rsidRPr="009A20F0">
        <w:rPr>
          <w:rFonts w:ascii="Bookman Old Style" w:hAnsi="Bookman Old Style" w:cs="Arial"/>
          <w:sz w:val="20"/>
        </w:rPr>
        <w:t xml:space="preserve">. </w:t>
      </w:r>
    </w:p>
    <w:p w:rsidR="000C5F7A" w:rsidRPr="009A20F0" w:rsidRDefault="008E7A2B" w:rsidP="009A20F0">
      <w:pPr>
        <w:pStyle w:val="ListParagraph"/>
        <w:numPr>
          <w:ilvl w:val="0"/>
          <w:numId w:val="1"/>
        </w:numPr>
        <w:spacing w:after="240"/>
        <w:rPr>
          <w:rFonts w:ascii="Bookman Old Style" w:hAnsi="Bookman Old Style" w:cs="Arial"/>
          <w:sz w:val="20"/>
        </w:rPr>
      </w:pPr>
      <w:r w:rsidRPr="003F3869">
        <w:rPr>
          <w:rFonts w:ascii="Bookman Old Style" w:hAnsi="Bookman Old Style" w:cs="Arial"/>
          <w:sz w:val="20"/>
          <w:highlight w:val="yellow"/>
        </w:rPr>
        <w:t xml:space="preserve">Paul </w:t>
      </w:r>
      <w:r w:rsidRPr="009A20F0">
        <w:rPr>
          <w:rFonts w:ascii="Bookman Old Style" w:hAnsi="Bookman Old Style" w:cs="Arial"/>
          <w:sz w:val="20"/>
        </w:rPr>
        <w:t xml:space="preserve">said: </w:t>
      </w:r>
      <w:r w:rsidR="000C5F7A" w:rsidRPr="009A20F0">
        <w:rPr>
          <w:rFonts w:ascii="Bookman Old Style" w:hAnsi="Bookman Old Style" w:cs="Arial"/>
          <w:sz w:val="20"/>
        </w:rPr>
        <w:t xml:space="preserve">“there are many </w:t>
      </w:r>
      <w:r w:rsidR="000C5F7A" w:rsidRPr="009A20F0">
        <w:rPr>
          <w:rFonts w:ascii="Bookman Old Style" w:hAnsi="Bookman Old Style" w:cs="Arial"/>
          <w:b/>
          <w:sz w:val="20"/>
        </w:rPr>
        <w:t>adversaries</w:t>
      </w:r>
      <w:r w:rsidR="000C5F7A" w:rsidRPr="009A20F0">
        <w:rPr>
          <w:rFonts w:ascii="Bookman Old Style" w:hAnsi="Bookman Old Style" w:cs="Arial"/>
          <w:sz w:val="20"/>
        </w:rPr>
        <w:t>”</w:t>
      </w:r>
      <w:r w:rsidRPr="009A20F0">
        <w:rPr>
          <w:rFonts w:ascii="Bookman Old Style" w:hAnsi="Bookman Old Style" w:cs="Arial"/>
          <w:sz w:val="20"/>
        </w:rPr>
        <w:t xml:space="preserve"> (1 Cor 16:9)</w:t>
      </w:r>
      <w:r w:rsidRPr="009A20F0">
        <w:rPr>
          <w:rFonts w:ascii="Bookman Old Style" w:hAnsi="Bookman Old Style" w:cs="Arial"/>
          <w:sz w:val="20"/>
        </w:rPr>
        <w:t xml:space="preserve"> </w:t>
      </w:r>
      <w:r w:rsidRPr="009A20F0">
        <w:rPr>
          <w:rFonts w:ascii="Bookman Old Style" w:hAnsi="Bookman Old Style" w:cs="Arial"/>
          <w:sz w:val="20"/>
        </w:rPr>
        <w:t xml:space="preserve">and spoke of </w:t>
      </w:r>
      <w:r w:rsidR="000C5F7A" w:rsidRPr="009A20F0">
        <w:rPr>
          <w:rFonts w:ascii="Bookman Old Style" w:hAnsi="Bookman Old Style" w:cs="Arial"/>
          <w:sz w:val="20"/>
        </w:rPr>
        <w:t>“</w:t>
      </w:r>
      <w:r w:rsidR="000C5F7A" w:rsidRPr="009A20F0">
        <w:rPr>
          <w:rFonts w:ascii="Bookman Old Style" w:hAnsi="Bookman Old Style" w:cs="Arial"/>
          <w:b/>
          <w:sz w:val="20"/>
        </w:rPr>
        <w:t>enemies</w:t>
      </w:r>
      <w:r w:rsidR="000C5F7A" w:rsidRPr="009A20F0">
        <w:rPr>
          <w:rFonts w:ascii="Bookman Old Style" w:hAnsi="Bookman Old Style" w:cs="Arial"/>
          <w:sz w:val="20"/>
        </w:rPr>
        <w:t xml:space="preserve"> of the cross of Christ</w:t>
      </w:r>
      <w:r w:rsidRPr="009A20F0">
        <w:rPr>
          <w:rFonts w:ascii="Bookman Old Style" w:hAnsi="Bookman Old Style" w:cs="Arial"/>
          <w:sz w:val="20"/>
        </w:rPr>
        <w:t>” (Phil 3:18).</w:t>
      </w:r>
      <w:r w:rsidR="000C5F7A" w:rsidRPr="009A20F0">
        <w:rPr>
          <w:rFonts w:ascii="Bookman Old Style" w:hAnsi="Bookman Old Style" w:cs="Arial"/>
          <w:sz w:val="20"/>
        </w:rPr>
        <w:tab/>
      </w:r>
      <w:r w:rsidR="000C5F7A" w:rsidRPr="009A20F0">
        <w:rPr>
          <w:rFonts w:ascii="Bookman Old Style" w:hAnsi="Bookman Old Style" w:cs="Arial"/>
          <w:sz w:val="20"/>
        </w:rPr>
        <w:tab/>
      </w:r>
    </w:p>
    <w:p w:rsidR="000C5F7A" w:rsidRPr="009A20F0" w:rsidRDefault="005D5F13" w:rsidP="009A20F0">
      <w:pPr>
        <w:pStyle w:val="ListParagraph"/>
        <w:numPr>
          <w:ilvl w:val="0"/>
          <w:numId w:val="1"/>
        </w:numPr>
        <w:spacing w:after="240"/>
        <w:rPr>
          <w:rFonts w:ascii="Bookman Old Style" w:hAnsi="Bookman Old Style" w:cs="Arial"/>
          <w:sz w:val="20"/>
        </w:rPr>
      </w:pPr>
      <w:r w:rsidRPr="003F3869">
        <w:rPr>
          <w:rFonts w:ascii="Bookman Old Style" w:hAnsi="Bookman Old Style" w:cs="Arial"/>
          <w:sz w:val="20"/>
          <w:highlight w:val="yellow"/>
        </w:rPr>
        <w:t xml:space="preserve">Peter </w:t>
      </w:r>
      <w:r w:rsidRPr="009A20F0">
        <w:rPr>
          <w:rFonts w:ascii="Bookman Old Style" w:hAnsi="Bookman Old Style" w:cs="Arial"/>
          <w:sz w:val="20"/>
        </w:rPr>
        <w:t>spoke of</w:t>
      </w:r>
      <w:r w:rsidR="000C5F7A" w:rsidRPr="009A20F0">
        <w:rPr>
          <w:rFonts w:ascii="Bookman Old Style" w:hAnsi="Bookman Old Style" w:cs="Arial"/>
          <w:sz w:val="20"/>
        </w:rPr>
        <w:t xml:space="preserve">: “your </w:t>
      </w:r>
      <w:r w:rsidR="000C5F7A" w:rsidRPr="009A20F0">
        <w:rPr>
          <w:rFonts w:ascii="Bookman Old Style" w:hAnsi="Bookman Old Style" w:cs="Arial"/>
          <w:b/>
          <w:sz w:val="20"/>
        </w:rPr>
        <w:t>adversary</w:t>
      </w:r>
      <w:r w:rsidR="000C5F7A" w:rsidRPr="009A20F0">
        <w:rPr>
          <w:rFonts w:ascii="Bookman Old Style" w:hAnsi="Bookman Old Style" w:cs="Arial"/>
          <w:sz w:val="20"/>
        </w:rPr>
        <w:t>, the devil”</w:t>
      </w:r>
      <w:r w:rsidRPr="009A20F0">
        <w:rPr>
          <w:rFonts w:ascii="Bookman Old Style" w:hAnsi="Bookman Old Style" w:cs="Arial"/>
          <w:sz w:val="20"/>
        </w:rPr>
        <w:t xml:space="preserve"> (1 Pet</w:t>
      </w:r>
      <w:r w:rsidRPr="009A20F0">
        <w:rPr>
          <w:rFonts w:ascii="Bookman Old Style" w:hAnsi="Bookman Old Style" w:cs="Arial"/>
          <w:sz w:val="20"/>
        </w:rPr>
        <w:t xml:space="preserve"> 5:8</w:t>
      </w:r>
      <w:r w:rsidRPr="009A20F0">
        <w:rPr>
          <w:rFonts w:ascii="Bookman Old Style" w:hAnsi="Bookman Old Style" w:cs="Arial"/>
          <w:sz w:val="20"/>
        </w:rPr>
        <w:t>) who seeks Christians out to devour them.</w:t>
      </w:r>
      <w:r w:rsidR="000C5F7A" w:rsidRPr="009A20F0">
        <w:rPr>
          <w:rFonts w:ascii="Bookman Old Style" w:hAnsi="Bookman Old Style" w:cs="Arial"/>
          <w:sz w:val="20"/>
        </w:rPr>
        <w:tab/>
      </w:r>
      <w:r w:rsidR="000C5F7A" w:rsidRPr="009A20F0">
        <w:rPr>
          <w:rFonts w:ascii="Bookman Old Style" w:hAnsi="Bookman Old Style" w:cs="Arial"/>
          <w:sz w:val="20"/>
        </w:rPr>
        <w:tab/>
      </w:r>
    </w:p>
    <w:p w:rsidR="000C5F7A" w:rsidRPr="009A20F0" w:rsidRDefault="0062108F" w:rsidP="009A20F0">
      <w:pPr>
        <w:pStyle w:val="ListParagraph"/>
        <w:numPr>
          <w:ilvl w:val="0"/>
          <w:numId w:val="1"/>
        </w:numPr>
        <w:spacing w:after="240"/>
        <w:rPr>
          <w:rFonts w:ascii="Bookman Old Style" w:hAnsi="Bookman Old Style" w:cs="Arial"/>
          <w:sz w:val="20"/>
        </w:rPr>
      </w:pPr>
      <w:r w:rsidRPr="003F3869">
        <w:rPr>
          <w:rFonts w:ascii="Bookman Old Style" w:hAnsi="Bookman Old Style" w:cs="Arial"/>
          <w:sz w:val="20"/>
          <w:highlight w:val="yellow"/>
        </w:rPr>
        <w:t xml:space="preserve">Paul </w:t>
      </w:r>
      <w:r w:rsidRPr="009A20F0">
        <w:rPr>
          <w:rFonts w:ascii="Bookman Old Style" w:hAnsi="Bookman Old Style" w:cs="Arial"/>
          <w:sz w:val="20"/>
        </w:rPr>
        <w:t>said that we aren’t wrestling against people but against</w:t>
      </w:r>
      <w:r w:rsidR="000C5F7A" w:rsidRPr="009A20F0">
        <w:rPr>
          <w:rFonts w:ascii="Bookman Old Style" w:hAnsi="Bookman Old Style" w:cs="Arial"/>
          <w:sz w:val="20"/>
        </w:rPr>
        <w:t xml:space="preserve"> “against </w:t>
      </w:r>
      <w:r w:rsidR="000C5F7A" w:rsidRPr="009A20F0">
        <w:rPr>
          <w:rFonts w:ascii="Bookman Old Style" w:hAnsi="Bookman Old Style" w:cs="Arial"/>
          <w:b/>
          <w:sz w:val="20"/>
        </w:rPr>
        <w:t>princip</w:t>
      </w:r>
      <w:r w:rsidRPr="009A20F0">
        <w:rPr>
          <w:rFonts w:ascii="Bookman Old Style" w:hAnsi="Bookman Old Style" w:cs="Arial"/>
          <w:b/>
          <w:sz w:val="20"/>
        </w:rPr>
        <w:t>alities</w:t>
      </w:r>
      <w:r w:rsidR="000C5F7A" w:rsidRPr="009A20F0">
        <w:rPr>
          <w:rFonts w:ascii="Bookman Old Style" w:hAnsi="Bookman Old Style" w:cs="Arial"/>
          <w:sz w:val="20"/>
        </w:rPr>
        <w:t>”</w:t>
      </w:r>
      <w:r w:rsidRPr="009A20F0">
        <w:rPr>
          <w:rFonts w:ascii="Bookman Old Style" w:hAnsi="Bookman Old Style" w:cs="Arial"/>
          <w:sz w:val="20"/>
        </w:rPr>
        <w:t xml:space="preserve"> and other evil spirits</w:t>
      </w:r>
      <w:r w:rsidR="009A20F0" w:rsidRPr="009A20F0">
        <w:rPr>
          <w:rFonts w:ascii="Bookman Old Style" w:hAnsi="Bookman Old Style" w:cs="Arial"/>
          <w:sz w:val="20"/>
        </w:rPr>
        <w:t xml:space="preserve"> who do Satan’s bidding.</w:t>
      </w:r>
      <w:r w:rsidR="000C5F7A" w:rsidRPr="009A20F0">
        <w:rPr>
          <w:rFonts w:ascii="Bookman Old Style" w:hAnsi="Bookman Old Style" w:cs="Arial"/>
          <w:sz w:val="20"/>
        </w:rPr>
        <w:tab/>
      </w:r>
      <w:r w:rsidR="000C5F7A" w:rsidRPr="009A20F0">
        <w:rPr>
          <w:rFonts w:ascii="Bookman Old Style" w:hAnsi="Bookman Old Style" w:cs="Arial"/>
          <w:sz w:val="20"/>
        </w:rPr>
        <w:tab/>
      </w:r>
    </w:p>
    <w:p w:rsidR="009A20F0" w:rsidRPr="009A20F0" w:rsidRDefault="009A20F0" w:rsidP="009A20F0">
      <w:pPr>
        <w:pStyle w:val="ListParagraph"/>
        <w:numPr>
          <w:ilvl w:val="0"/>
          <w:numId w:val="1"/>
        </w:numPr>
        <w:spacing w:after="240"/>
        <w:rPr>
          <w:rFonts w:ascii="Bookman Old Style" w:hAnsi="Bookman Old Style" w:cs="Arial"/>
          <w:sz w:val="20"/>
        </w:rPr>
      </w:pPr>
      <w:r w:rsidRPr="003F3869">
        <w:rPr>
          <w:rFonts w:ascii="Bookman Old Style" w:hAnsi="Bookman Old Style" w:cs="Arial"/>
          <w:sz w:val="20"/>
          <w:highlight w:val="yellow"/>
        </w:rPr>
        <w:t xml:space="preserve">And </w:t>
      </w:r>
      <w:r w:rsidRPr="009A20F0">
        <w:rPr>
          <w:rFonts w:ascii="Bookman Old Style" w:hAnsi="Bookman Old Style" w:cs="Arial"/>
          <w:sz w:val="20"/>
        </w:rPr>
        <w:t xml:space="preserve">the apostle John told us: </w:t>
      </w:r>
      <w:r w:rsidR="000C5F7A" w:rsidRPr="009A20F0">
        <w:rPr>
          <w:rFonts w:ascii="Bookman Old Style" w:hAnsi="Bookman Old Style" w:cs="Arial"/>
          <w:sz w:val="20"/>
        </w:rPr>
        <w:t xml:space="preserve">“do not marvel … if </w:t>
      </w:r>
      <w:r w:rsidR="000C5F7A" w:rsidRPr="001E3B91">
        <w:rPr>
          <w:rFonts w:ascii="Bookman Old Style" w:hAnsi="Bookman Old Style" w:cs="Arial"/>
          <w:b/>
          <w:sz w:val="20"/>
        </w:rPr>
        <w:t>the world</w:t>
      </w:r>
      <w:r w:rsidR="000C5F7A" w:rsidRPr="009A20F0">
        <w:rPr>
          <w:rFonts w:ascii="Bookman Old Style" w:hAnsi="Bookman Old Style" w:cs="Arial"/>
          <w:sz w:val="20"/>
        </w:rPr>
        <w:t xml:space="preserve"> </w:t>
      </w:r>
      <w:r w:rsidR="000C5F7A" w:rsidRPr="001E3B91">
        <w:rPr>
          <w:rFonts w:ascii="Bookman Old Style" w:hAnsi="Bookman Old Style" w:cs="Arial"/>
          <w:sz w:val="20"/>
        </w:rPr>
        <w:t>hates</w:t>
      </w:r>
      <w:r w:rsidR="000C5F7A" w:rsidRPr="009A20F0">
        <w:rPr>
          <w:rFonts w:ascii="Bookman Old Style" w:hAnsi="Bookman Old Style" w:cs="Arial"/>
          <w:sz w:val="20"/>
        </w:rPr>
        <w:t xml:space="preserve"> you”</w:t>
      </w:r>
      <w:r w:rsidRPr="009A20F0">
        <w:rPr>
          <w:rFonts w:ascii="Bookman Old Style" w:hAnsi="Bookman Old Style" w:cs="Arial"/>
          <w:sz w:val="20"/>
        </w:rPr>
        <w:t xml:space="preserve"> (</w:t>
      </w:r>
      <w:r w:rsidRPr="009A20F0">
        <w:rPr>
          <w:rFonts w:ascii="Bookman Old Style" w:hAnsi="Bookman Old Style" w:cs="Arial"/>
          <w:sz w:val="20"/>
        </w:rPr>
        <w:t>1 John 3:1</w:t>
      </w:r>
      <w:r w:rsidRPr="009A20F0">
        <w:rPr>
          <w:rFonts w:ascii="Bookman Old Style" w:hAnsi="Bookman Old Style" w:cs="Arial"/>
          <w:sz w:val="20"/>
        </w:rPr>
        <w:t>3).</w:t>
      </w:r>
    </w:p>
    <w:p w:rsidR="006E6DF9" w:rsidRDefault="006E6DF9" w:rsidP="000C5F7A">
      <w:pPr>
        <w:spacing w:after="240"/>
        <w:rPr>
          <w:rFonts w:ascii="Bookman Old Style" w:hAnsi="Bookman Old Style" w:cs="Arial"/>
        </w:rPr>
      </w:pPr>
      <w:r>
        <w:rPr>
          <w:rFonts w:ascii="Bookman Old Style" w:hAnsi="Bookman Old Style" w:cs="Arial"/>
        </w:rPr>
        <w:t>In our text this morning, the Psalmist put it this way</w:t>
      </w:r>
      <w:r w:rsidR="00765FF0">
        <w:rPr>
          <w:rFonts w:ascii="Bookman Old Style" w:hAnsi="Bookman Old Style" w:cs="Arial"/>
        </w:rPr>
        <w:t xml:space="preserve"> (in v. 150)</w:t>
      </w:r>
      <w:r>
        <w:rPr>
          <w:rFonts w:ascii="Bookman Old Style" w:hAnsi="Bookman Old Style" w:cs="Arial"/>
        </w:rPr>
        <w:t>:</w:t>
      </w:r>
    </w:p>
    <w:p w:rsidR="000C5F7A" w:rsidRDefault="00765FF0" w:rsidP="00653AF3">
      <w:pPr>
        <w:spacing w:after="240"/>
        <w:rPr>
          <w:rFonts w:ascii="Bookman Old Style" w:hAnsi="Bookman Old Style" w:cs="Arial"/>
        </w:rPr>
      </w:pPr>
      <w:r w:rsidRPr="00F0262B">
        <w:rPr>
          <w:highlight w:val="yellow"/>
        </w:rPr>
        <w:t>Those who are</w:t>
      </w:r>
      <w:r w:rsidRPr="00765FF0">
        <w:t xml:space="preserve"> </w:t>
      </w:r>
      <w:r w:rsidRPr="00F0262B">
        <w:rPr>
          <w:b/>
          <w:u w:val="single"/>
        </w:rPr>
        <w:t>eager to do wrong</w:t>
      </w:r>
      <w:r w:rsidRPr="00765FF0">
        <w:t xml:space="preserve"> draw n</w:t>
      </w:r>
      <w:r>
        <w:t xml:space="preserve">ear; they are </w:t>
      </w:r>
      <w:r w:rsidRPr="00F0262B">
        <w:rPr>
          <w:b/>
          <w:u w:val="single"/>
        </w:rPr>
        <w:t>far from your law</w:t>
      </w:r>
      <w:r>
        <w:t xml:space="preserve"> (Psalm 119:150</w:t>
      </w:r>
      <w:r w:rsidR="008F1026">
        <w:t>---NET).</w:t>
      </w:r>
      <w:r w:rsidR="008F1026">
        <w:rPr>
          <w:rFonts w:ascii="Bookman Old Style" w:hAnsi="Bookman Old Style" w:cs="Arial"/>
        </w:rPr>
        <w:tab/>
      </w:r>
    </w:p>
    <w:p w:rsidR="008F1026" w:rsidRDefault="002A4239" w:rsidP="00653AF3">
      <w:pPr>
        <w:spacing w:after="240"/>
        <w:rPr>
          <w:rFonts w:ascii="Bookman Old Style" w:hAnsi="Bookman Old Style" w:cs="Arial"/>
        </w:rPr>
      </w:pPr>
      <w:r>
        <w:rPr>
          <w:rFonts w:ascii="Bookman Old Style" w:hAnsi="Bookman Old Style" w:cs="Arial"/>
        </w:rPr>
        <w:t xml:space="preserve">The Psalmist was in danger because evil people wanted to hurt him in some way (and maybe kill him). </w:t>
      </w:r>
      <w:r w:rsidR="00150ED1">
        <w:rPr>
          <w:rFonts w:ascii="Bookman Old Style" w:hAnsi="Bookman Old Style" w:cs="Arial"/>
        </w:rPr>
        <w:t xml:space="preserve">Both Jesus and the apostle </w:t>
      </w:r>
      <w:r w:rsidR="000555FC">
        <w:rPr>
          <w:rFonts w:ascii="Bookman Old Style" w:hAnsi="Bookman Old Style" w:cs="Arial"/>
        </w:rPr>
        <w:t>Paul faced threats of both physical harm and even death as they walked this earth.</w:t>
      </w:r>
    </w:p>
    <w:p w:rsidR="000555FC" w:rsidRDefault="000555FC" w:rsidP="00653AF3">
      <w:pPr>
        <w:spacing w:after="240"/>
        <w:rPr>
          <w:rFonts w:ascii="Bookman Old Style" w:hAnsi="Bookman Old Style" w:cs="Arial"/>
        </w:rPr>
      </w:pPr>
      <w:r>
        <w:rPr>
          <w:rFonts w:ascii="Bookman Old Style" w:hAnsi="Bookman Old Style" w:cs="Arial"/>
        </w:rPr>
        <w:t xml:space="preserve">Now, our threats may be more </w:t>
      </w:r>
      <w:r w:rsidR="0058741C">
        <w:rPr>
          <w:rFonts w:ascii="Bookman Old Style" w:hAnsi="Bookman Old Style" w:cs="Arial"/>
          <w:i/>
        </w:rPr>
        <w:t>spiritual</w:t>
      </w:r>
      <w:r w:rsidR="0058741C">
        <w:rPr>
          <w:rFonts w:ascii="Bookman Old Style" w:hAnsi="Bookman Old Style" w:cs="Arial"/>
        </w:rPr>
        <w:t xml:space="preserve"> in nature, but the attitude of society without God has not changed in 2000 years. The world still hates you and I and </w:t>
      </w:r>
      <w:r w:rsidR="00C445C9">
        <w:rPr>
          <w:rFonts w:ascii="Bookman Old Style" w:hAnsi="Bookman Old Style" w:cs="Arial"/>
        </w:rPr>
        <w:t xml:space="preserve">we shouldn’t be </w:t>
      </w:r>
      <w:r w:rsidR="0058741C">
        <w:rPr>
          <w:rFonts w:ascii="Bookman Old Style" w:hAnsi="Bookman Old Style" w:cs="Arial"/>
        </w:rPr>
        <w:t>shocked at this.</w:t>
      </w:r>
    </w:p>
    <w:p w:rsidR="00CD2978" w:rsidRDefault="009E0EB9" w:rsidP="00653AF3">
      <w:pPr>
        <w:spacing w:after="240"/>
        <w:rPr>
          <w:rFonts w:ascii="Bookman Old Style" w:hAnsi="Bookman Old Style" w:cs="Arial"/>
        </w:rPr>
      </w:pPr>
      <w:proofErr w:type="gramStart"/>
      <w:r>
        <w:rPr>
          <w:rFonts w:ascii="Bookman Old Style" w:hAnsi="Bookman Old Style" w:cs="Arial"/>
        </w:rPr>
        <w:t>So</w:t>
      </w:r>
      <w:proofErr w:type="gramEnd"/>
      <w:r>
        <w:rPr>
          <w:rFonts w:ascii="Bookman Old Style" w:hAnsi="Bookman Old Style" w:cs="Arial"/>
        </w:rPr>
        <w:t xml:space="preserve"> what did the Psalmist do? He did the same thing that Anne </w:t>
      </w:r>
      <w:proofErr w:type="spellStart"/>
      <w:r>
        <w:rPr>
          <w:rFonts w:ascii="Bookman Old Style" w:hAnsi="Bookman Old Style" w:cs="Arial"/>
        </w:rPr>
        <w:t>Hjelle</w:t>
      </w:r>
      <w:proofErr w:type="spellEnd"/>
      <w:r>
        <w:rPr>
          <w:rFonts w:ascii="Bookman Old Style" w:hAnsi="Bookman Old Style" w:cs="Arial"/>
        </w:rPr>
        <w:t xml:space="preserve"> did wh</w:t>
      </w:r>
      <w:r w:rsidR="00CD2978">
        <w:rPr>
          <w:rFonts w:ascii="Bookman Old Style" w:hAnsi="Bookman Old Style" w:cs="Arial"/>
        </w:rPr>
        <w:t>en she was attacked. Look at…</w:t>
      </w:r>
    </w:p>
    <w:p w:rsidR="00040352" w:rsidRDefault="00040352" w:rsidP="00653AF3">
      <w:pPr>
        <w:spacing w:after="240"/>
      </w:pPr>
      <w:r w:rsidRPr="00787A03">
        <w:rPr>
          <w:rFonts w:ascii="Bookman Old Style" w:hAnsi="Bookman Old Style" w:cs="Arial"/>
          <w:highlight w:val="yellow"/>
        </w:rPr>
        <w:t>v. 145:</w:t>
      </w:r>
      <w:r w:rsidR="00CD2978" w:rsidRPr="00787A03">
        <w:rPr>
          <w:rFonts w:ascii="Bookman Old Style" w:hAnsi="Bookman Old Style" w:cs="Arial"/>
          <w:highlight w:val="yellow"/>
        </w:rPr>
        <w:t xml:space="preserve"> </w:t>
      </w:r>
      <w:r w:rsidRPr="00787A03">
        <w:rPr>
          <w:highlight w:val="yellow"/>
        </w:rPr>
        <w:t xml:space="preserve">I </w:t>
      </w:r>
      <w:r w:rsidRPr="00787A03">
        <w:rPr>
          <w:b/>
          <w:highlight w:val="yellow"/>
        </w:rPr>
        <w:t>cry</w:t>
      </w:r>
      <w:r>
        <w:t xml:space="preserve"> out with </w:t>
      </w:r>
      <w:r w:rsidRPr="00A02816">
        <w:rPr>
          <w:i/>
          <w:iCs/>
          <w:u w:val="single"/>
        </w:rPr>
        <w:t>my</w:t>
      </w:r>
      <w:r w:rsidRPr="00A02816">
        <w:rPr>
          <w:u w:val="single"/>
        </w:rPr>
        <w:t xml:space="preserve"> whole heart</w:t>
      </w:r>
      <w:r w:rsidR="00CD2978">
        <w:t>…</w:t>
      </w:r>
      <w:r w:rsidR="006F7270">
        <w:tab/>
      </w:r>
      <w:r w:rsidR="00024A4E">
        <w:tab/>
        <w:t>F</w:t>
      </w:r>
      <w:r w:rsidR="009612FA">
        <w:t>ervent prayer</w:t>
      </w:r>
    </w:p>
    <w:p w:rsidR="00CD2978" w:rsidRPr="0058741C" w:rsidRDefault="00CD2978" w:rsidP="00653AF3">
      <w:pPr>
        <w:spacing w:after="240"/>
        <w:rPr>
          <w:rFonts w:ascii="Bookman Old Style" w:hAnsi="Bookman Old Style" w:cs="Arial"/>
        </w:rPr>
      </w:pPr>
      <w:r>
        <w:rPr>
          <w:rFonts w:ascii="Bookman Old Style" w:hAnsi="Bookman Old Style" w:cs="Arial"/>
        </w:rPr>
        <w:t>v. 146</w:t>
      </w:r>
      <w:r>
        <w:rPr>
          <w:rFonts w:ascii="Bookman Old Style" w:hAnsi="Bookman Old Style" w:cs="Arial"/>
        </w:rPr>
        <w:t>:</w:t>
      </w:r>
      <w:r>
        <w:rPr>
          <w:rFonts w:ascii="Bookman Old Style" w:hAnsi="Bookman Old Style" w:cs="Arial"/>
        </w:rPr>
        <w:t xml:space="preserve"> </w:t>
      </w:r>
      <w:r>
        <w:t xml:space="preserve">I </w:t>
      </w:r>
      <w:r w:rsidRPr="00EF0347">
        <w:rPr>
          <w:b/>
        </w:rPr>
        <w:t>cry</w:t>
      </w:r>
      <w:r>
        <w:t xml:space="preserve"> out to You; </w:t>
      </w:r>
      <w:r w:rsidRPr="00A02816">
        <w:rPr>
          <w:u w:val="single"/>
        </w:rPr>
        <w:t>Save me</w:t>
      </w:r>
      <w:r>
        <w:t>…</w:t>
      </w:r>
      <w:r w:rsidR="00024A4E">
        <w:tab/>
      </w:r>
      <w:r w:rsidR="00024A4E">
        <w:tab/>
      </w:r>
      <w:r w:rsidR="00024A4E">
        <w:tab/>
      </w:r>
      <w:r w:rsidR="009612FA">
        <w:t>Prayer for God’s rescue</w:t>
      </w:r>
    </w:p>
    <w:p w:rsidR="00816E9C" w:rsidRDefault="00EF0347" w:rsidP="00653AF3">
      <w:pPr>
        <w:spacing w:after="240"/>
        <w:rPr>
          <w:rFonts w:ascii="Bookman Old Style" w:hAnsi="Bookman Old Style" w:cs="Arial"/>
        </w:rPr>
      </w:pPr>
      <w:r>
        <w:rPr>
          <w:rFonts w:ascii="Bookman Old Style" w:hAnsi="Bookman Old Style" w:cs="Arial"/>
        </w:rPr>
        <w:t>v. 147</w:t>
      </w:r>
      <w:r w:rsidR="00CD2978">
        <w:rPr>
          <w:rFonts w:ascii="Bookman Old Style" w:hAnsi="Bookman Old Style" w:cs="Arial"/>
        </w:rPr>
        <w:t>:</w:t>
      </w:r>
      <w:r>
        <w:rPr>
          <w:rFonts w:ascii="Bookman Old Style" w:hAnsi="Bookman Old Style" w:cs="Arial"/>
        </w:rPr>
        <w:t xml:space="preserve"> </w:t>
      </w:r>
      <w:r>
        <w:t xml:space="preserve">I … </w:t>
      </w:r>
      <w:r w:rsidRPr="00EF0347">
        <w:rPr>
          <w:b/>
        </w:rPr>
        <w:t>c</w:t>
      </w:r>
      <w:r w:rsidRPr="00EF0347">
        <w:rPr>
          <w:b/>
        </w:rPr>
        <w:t>ry</w:t>
      </w:r>
      <w:r>
        <w:t xml:space="preserve"> for </w:t>
      </w:r>
      <w:r w:rsidRPr="009B58A1">
        <w:rPr>
          <w:u w:val="single"/>
        </w:rPr>
        <w:t>help</w:t>
      </w:r>
      <w:r>
        <w:t>; I hope in Your word.</w:t>
      </w:r>
      <w:r w:rsidR="00024A4E">
        <w:tab/>
      </w:r>
      <w:r w:rsidR="009612FA">
        <w:t xml:space="preserve">Prayer for God’s </w:t>
      </w:r>
      <w:r w:rsidR="009612FA">
        <w:t>help</w:t>
      </w:r>
      <w:r w:rsidR="00CD2978">
        <w:rPr>
          <w:rFonts w:ascii="Bookman Old Style" w:hAnsi="Bookman Old Style" w:cs="Arial"/>
        </w:rPr>
        <w:t xml:space="preserve"> </w:t>
      </w:r>
    </w:p>
    <w:p w:rsidR="009B58A1" w:rsidRPr="009B58A1" w:rsidRDefault="009B58A1" w:rsidP="00653AF3">
      <w:pPr>
        <w:spacing w:after="240"/>
        <w:rPr>
          <w:rFonts w:ascii="Bookman Old Style" w:hAnsi="Bookman Old Style" w:cs="Arial"/>
        </w:rPr>
      </w:pPr>
      <w:r>
        <w:rPr>
          <w:rFonts w:ascii="Bookman Old Style" w:hAnsi="Bookman Old Style" w:cs="Arial"/>
        </w:rPr>
        <w:t xml:space="preserve">When </w:t>
      </w:r>
      <w:r w:rsidR="004B28D2">
        <w:rPr>
          <w:rFonts w:ascii="Bookman Old Style" w:hAnsi="Bookman Old Style" w:cs="Arial"/>
        </w:rPr>
        <w:t xml:space="preserve">circumstances or people </w:t>
      </w:r>
      <w:r w:rsidR="005C0F34">
        <w:rPr>
          <w:rFonts w:ascii="Bookman Old Style" w:hAnsi="Bookman Old Style" w:cs="Arial"/>
        </w:rPr>
        <w:t>come against us we must…</w:t>
      </w:r>
    </w:p>
    <w:p w:rsidR="007A4CA7" w:rsidRDefault="00674484" w:rsidP="00FC08D3">
      <w:pPr>
        <w:spacing w:after="240"/>
        <w:ind w:left="720" w:hanging="720"/>
        <w:rPr>
          <w:rFonts w:ascii="Bookman Old Style" w:hAnsi="Bookman Old Style" w:cs="Arial"/>
          <w:b/>
        </w:rPr>
      </w:pPr>
      <w:r w:rsidRPr="00787A03">
        <w:rPr>
          <w:rFonts w:ascii="Bookman Old Style" w:hAnsi="Bookman Old Style" w:cs="Arial"/>
          <w:b/>
          <w:highlight w:val="yellow"/>
        </w:rPr>
        <w:t>1.</w:t>
      </w:r>
      <w:r w:rsidRPr="00787A03">
        <w:rPr>
          <w:rFonts w:ascii="Bookman Old Style" w:hAnsi="Bookman Old Style" w:cs="Arial"/>
          <w:b/>
          <w:highlight w:val="yellow"/>
        </w:rPr>
        <w:tab/>
      </w:r>
      <w:r w:rsidR="005C0F34" w:rsidRPr="00787A03">
        <w:rPr>
          <w:rFonts w:ascii="Bookman Old Style" w:hAnsi="Bookman Old Style" w:cs="Arial"/>
          <w:b/>
          <w:highlight w:val="yellow"/>
        </w:rPr>
        <w:t>Be faithful</w:t>
      </w:r>
      <w:r w:rsidR="005C0F34">
        <w:rPr>
          <w:rFonts w:ascii="Bookman Old Style" w:hAnsi="Bookman Old Style" w:cs="Arial"/>
          <w:b/>
        </w:rPr>
        <w:t xml:space="preserve"> to the word and fervent in prayer</w:t>
      </w:r>
      <w:r w:rsidR="00537545">
        <w:rPr>
          <w:rFonts w:ascii="Bookman Old Style" w:hAnsi="Bookman Old Style" w:cs="Arial"/>
          <w:b/>
        </w:rPr>
        <w:t xml:space="preserve">, </w:t>
      </w:r>
      <w:r w:rsidR="00FC08D3">
        <w:rPr>
          <w:rFonts w:ascii="Bookman Old Style" w:hAnsi="Bookman Old Style" w:cs="Arial"/>
          <w:b/>
        </w:rPr>
        <w:br/>
      </w:r>
      <w:r w:rsidR="00537545">
        <w:rPr>
          <w:rFonts w:ascii="Bookman Old Style" w:hAnsi="Bookman Old Style" w:cs="Arial"/>
          <w:b/>
        </w:rPr>
        <w:t xml:space="preserve">trusting in God’s </w:t>
      </w:r>
      <w:r w:rsidR="00FC08D3">
        <w:rPr>
          <w:rFonts w:ascii="Bookman Old Style" w:hAnsi="Bookman Old Style" w:cs="Arial"/>
          <w:b/>
        </w:rPr>
        <w:t>help for the helpless</w:t>
      </w:r>
      <w:r w:rsidR="008D2646">
        <w:rPr>
          <w:rFonts w:ascii="Bookman Old Style" w:hAnsi="Bookman Old Style" w:cs="Arial"/>
          <w:b/>
        </w:rPr>
        <w:t xml:space="preserve"> </w:t>
      </w:r>
    </w:p>
    <w:p w:rsidR="00FC08D3" w:rsidRPr="008F4CFD" w:rsidRDefault="009D56AF" w:rsidP="00FC08D3">
      <w:pPr>
        <w:spacing w:after="240"/>
        <w:ind w:left="1440" w:hanging="720"/>
        <w:rPr>
          <w:rFonts w:ascii="Bookman Old Style" w:hAnsi="Bookman Old Style" w:cs="Arial"/>
          <w:sz w:val="22"/>
        </w:rPr>
      </w:pPr>
      <w:r w:rsidRPr="008F4CFD">
        <w:rPr>
          <w:rFonts w:ascii="Bookman Old Style" w:hAnsi="Bookman Old Style" w:cs="Arial"/>
          <w:sz w:val="22"/>
        </w:rPr>
        <w:t>We saw the Psalmist’s</w:t>
      </w:r>
      <w:r w:rsidR="00AE7BA5" w:rsidRPr="008F4CFD">
        <w:rPr>
          <w:rFonts w:ascii="Bookman Old Style" w:hAnsi="Bookman Old Style" w:cs="Arial"/>
          <w:sz w:val="22"/>
        </w:rPr>
        <w:t xml:space="preserve"> fervent</w:t>
      </w:r>
      <w:r w:rsidRPr="008F4CFD">
        <w:rPr>
          <w:rFonts w:ascii="Bookman Old Style" w:hAnsi="Bookman Old Style" w:cs="Arial"/>
          <w:sz w:val="22"/>
        </w:rPr>
        <w:t xml:space="preserve"> prayer</w:t>
      </w:r>
      <w:r w:rsidR="00AE7BA5" w:rsidRPr="008F4CFD">
        <w:rPr>
          <w:rFonts w:ascii="Bookman Old Style" w:hAnsi="Bookman Old Style" w:cs="Arial"/>
          <w:sz w:val="22"/>
        </w:rPr>
        <w:t xml:space="preserve">, </w:t>
      </w:r>
      <w:r w:rsidRPr="008F4CFD">
        <w:rPr>
          <w:rFonts w:ascii="Bookman Old Style" w:hAnsi="Bookman Old Style" w:cs="Arial"/>
          <w:sz w:val="22"/>
        </w:rPr>
        <w:t xml:space="preserve">but notice </w:t>
      </w:r>
      <w:r w:rsidR="00AE7BA5" w:rsidRPr="008F4CFD">
        <w:rPr>
          <w:rFonts w:ascii="Bookman Old Style" w:hAnsi="Bookman Old Style" w:cs="Arial"/>
          <w:sz w:val="22"/>
        </w:rPr>
        <w:t>what he is saying</w:t>
      </w:r>
      <w:r w:rsidR="008F4CFD" w:rsidRPr="008F4CFD">
        <w:rPr>
          <w:rFonts w:ascii="Bookman Old Style" w:hAnsi="Bookman Old Style" w:cs="Arial"/>
          <w:sz w:val="22"/>
        </w:rPr>
        <w:t xml:space="preserve"> as well</w:t>
      </w:r>
      <w:r w:rsidR="00AE7BA5" w:rsidRPr="008F4CFD">
        <w:rPr>
          <w:rFonts w:ascii="Bookman Old Style" w:hAnsi="Bookman Old Style" w:cs="Arial"/>
          <w:sz w:val="22"/>
        </w:rPr>
        <w:t>:</w:t>
      </w:r>
    </w:p>
    <w:p w:rsidR="00AE7BA5" w:rsidRPr="008F4CFD" w:rsidRDefault="00AE7BA5" w:rsidP="00AE7BA5">
      <w:pPr>
        <w:spacing w:after="240"/>
        <w:ind w:left="720"/>
        <w:rPr>
          <w:rFonts w:ascii="Calibri" w:hAnsi="Calibri" w:cs="Calibri"/>
        </w:rPr>
      </w:pPr>
      <w:r w:rsidRPr="008F4CFD">
        <w:rPr>
          <w:rFonts w:ascii="Calibri" w:hAnsi="Calibri" w:cs="Calibri"/>
          <w:highlight w:val="yellow"/>
        </w:rPr>
        <w:lastRenderedPageBreak/>
        <w:t>v. 145: Hear me</w:t>
      </w:r>
      <w:r w:rsidRPr="008F4CFD">
        <w:rPr>
          <w:rFonts w:ascii="Calibri" w:hAnsi="Calibri" w:cs="Calibri"/>
        </w:rPr>
        <w:t xml:space="preserve">, O </w:t>
      </w:r>
      <w:r w:rsidRPr="008F4CFD">
        <w:rPr>
          <w:rFonts w:ascii="Calibri" w:hAnsi="Calibri" w:cs="Calibri"/>
          <w:smallCaps/>
        </w:rPr>
        <w:t>Lord</w:t>
      </w:r>
      <w:r w:rsidRPr="008F4CFD">
        <w:rPr>
          <w:rFonts w:ascii="Calibri" w:hAnsi="Calibri" w:cs="Calibri"/>
        </w:rPr>
        <w:t xml:space="preserve">! </w:t>
      </w:r>
      <w:r w:rsidRPr="008F4CFD">
        <w:rPr>
          <w:rFonts w:ascii="Calibri" w:hAnsi="Calibri" w:cs="Calibri"/>
          <w:b/>
        </w:rPr>
        <w:t xml:space="preserve">I will </w:t>
      </w:r>
      <w:r w:rsidRPr="008F4CFD">
        <w:rPr>
          <w:rFonts w:ascii="Calibri" w:hAnsi="Calibri" w:cs="Calibri"/>
          <w:b/>
          <w:u w:val="single"/>
        </w:rPr>
        <w:t>keep</w:t>
      </w:r>
      <w:r w:rsidRPr="008F4CFD">
        <w:rPr>
          <w:rFonts w:ascii="Calibri" w:hAnsi="Calibri" w:cs="Calibri"/>
          <w:b/>
        </w:rPr>
        <w:t xml:space="preserve"> Your statutes</w:t>
      </w:r>
      <w:r w:rsidRPr="008F4CFD">
        <w:rPr>
          <w:rFonts w:ascii="Calibri" w:hAnsi="Calibri" w:cs="Calibri"/>
        </w:rPr>
        <w:t>.</w:t>
      </w:r>
    </w:p>
    <w:p w:rsidR="00AE7BA5" w:rsidRPr="008F4CFD" w:rsidRDefault="00AE7BA5" w:rsidP="004D70D5">
      <w:pPr>
        <w:spacing w:after="240"/>
        <w:ind w:left="720"/>
        <w:rPr>
          <w:rFonts w:ascii="Calibri" w:hAnsi="Calibri" w:cs="Calibri"/>
        </w:rPr>
      </w:pPr>
      <w:r w:rsidRPr="008F4CFD">
        <w:rPr>
          <w:rFonts w:ascii="Calibri" w:hAnsi="Calibri" w:cs="Calibri"/>
        </w:rPr>
        <w:t xml:space="preserve">v. 146: </w:t>
      </w:r>
      <w:r w:rsidR="004D70D5" w:rsidRPr="008F4CFD">
        <w:rPr>
          <w:rFonts w:ascii="Calibri" w:hAnsi="Calibri" w:cs="Calibri"/>
        </w:rPr>
        <w:t xml:space="preserve">Save me, and </w:t>
      </w:r>
      <w:r w:rsidR="004D70D5" w:rsidRPr="008F4CFD">
        <w:rPr>
          <w:rFonts w:ascii="Calibri" w:hAnsi="Calibri" w:cs="Calibri"/>
          <w:b/>
        </w:rPr>
        <w:t xml:space="preserve">I will </w:t>
      </w:r>
      <w:r w:rsidR="004D70D5" w:rsidRPr="008F4CFD">
        <w:rPr>
          <w:rFonts w:ascii="Calibri" w:hAnsi="Calibri" w:cs="Calibri"/>
          <w:b/>
          <w:u w:val="single"/>
        </w:rPr>
        <w:t>keep</w:t>
      </w:r>
      <w:r w:rsidR="004D70D5" w:rsidRPr="008F4CFD">
        <w:rPr>
          <w:rFonts w:ascii="Calibri" w:hAnsi="Calibri" w:cs="Calibri"/>
          <w:b/>
        </w:rPr>
        <w:t xml:space="preserve"> Your testimonies</w:t>
      </w:r>
      <w:r w:rsidR="004D70D5" w:rsidRPr="008F4CFD">
        <w:rPr>
          <w:rFonts w:ascii="Calibri" w:hAnsi="Calibri" w:cs="Calibri"/>
        </w:rPr>
        <w:t>.</w:t>
      </w:r>
    </w:p>
    <w:p w:rsidR="004D70D5" w:rsidRPr="008F4CFD" w:rsidRDefault="004D70D5" w:rsidP="004D70D5">
      <w:pPr>
        <w:spacing w:after="240"/>
        <w:ind w:left="720"/>
        <w:rPr>
          <w:rFonts w:ascii="Calibri" w:hAnsi="Calibri" w:cs="Calibri"/>
        </w:rPr>
      </w:pPr>
      <w:r w:rsidRPr="008F4CFD">
        <w:rPr>
          <w:rFonts w:ascii="Calibri" w:hAnsi="Calibri" w:cs="Calibri"/>
        </w:rPr>
        <w:t>v. 147</w:t>
      </w:r>
      <w:r w:rsidRPr="008F4CFD">
        <w:rPr>
          <w:rFonts w:ascii="Calibri" w:hAnsi="Calibri" w:cs="Calibri"/>
        </w:rPr>
        <w:t xml:space="preserve">: </w:t>
      </w:r>
      <w:r w:rsidRPr="008F4CFD">
        <w:rPr>
          <w:rFonts w:ascii="Calibri" w:hAnsi="Calibri" w:cs="Calibri"/>
          <w:b/>
        </w:rPr>
        <w:t xml:space="preserve">I </w:t>
      </w:r>
      <w:r w:rsidR="00F80D3E" w:rsidRPr="008F4CFD">
        <w:rPr>
          <w:rFonts w:ascii="Calibri" w:hAnsi="Calibri" w:cs="Calibri"/>
          <w:b/>
          <w:u w:val="single"/>
        </w:rPr>
        <w:t>hope</w:t>
      </w:r>
      <w:r w:rsidR="00F80D3E" w:rsidRPr="008F4CFD">
        <w:rPr>
          <w:rFonts w:ascii="Calibri" w:hAnsi="Calibri" w:cs="Calibri"/>
          <w:b/>
        </w:rPr>
        <w:t xml:space="preserve"> in </w:t>
      </w:r>
      <w:r w:rsidRPr="008F4CFD">
        <w:rPr>
          <w:rFonts w:ascii="Calibri" w:hAnsi="Calibri" w:cs="Calibri"/>
          <w:b/>
        </w:rPr>
        <w:t xml:space="preserve">Your </w:t>
      </w:r>
      <w:r w:rsidR="00F80D3E" w:rsidRPr="008F4CFD">
        <w:rPr>
          <w:rFonts w:ascii="Calibri" w:hAnsi="Calibri" w:cs="Calibri"/>
          <w:b/>
        </w:rPr>
        <w:t>word</w:t>
      </w:r>
      <w:r w:rsidRPr="008F4CFD">
        <w:rPr>
          <w:rFonts w:ascii="Calibri" w:hAnsi="Calibri" w:cs="Calibri"/>
        </w:rPr>
        <w:t>.</w:t>
      </w:r>
      <w:r w:rsidR="00B47498" w:rsidRPr="008F4CFD">
        <w:rPr>
          <w:rFonts w:ascii="Calibri" w:hAnsi="Calibri" w:cs="Calibri"/>
        </w:rPr>
        <w:t xml:space="preserve"> (or, promises)</w:t>
      </w:r>
    </w:p>
    <w:p w:rsidR="00F80D3E" w:rsidRPr="008F4CFD" w:rsidRDefault="00F80D3E" w:rsidP="00F80D3E">
      <w:pPr>
        <w:spacing w:after="240"/>
        <w:ind w:left="720"/>
        <w:rPr>
          <w:rFonts w:ascii="Calibri" w:hAnsi="Calibri" w:cs="Calibri"/>
        </w:rPr>
      </w:pPr>
      <w:r w:rsidRPr="008F4CFD">
        <w:rPr>
          <w:rFonts w:ascii="Calibri" w:hAnsi="Calibri" w:cs="Calibri"/>
        </w:rPr>
        <w:t>v. 148</w:t>
      </w:r>
      <w:r w:rsidRPr="008F4CFD">
        <w:rPr>
          <w:rFonts w:ascii="Calibri" w:hAnsi="Calibri" w:cs="Calibri"/>
        </w:rPr>
        <w:t xml:space="preserve">: </w:t>
      </w:r>
      <w:r w:rsidRPr="008F4CFD">
        <w:rPr>
          <w:rFonts w:ascii="Calibri" w:hAnsi="Calibri" w:cs="Calibri"/>
        </w:rPr>
        <w:t xml:space="preserve">My eyes are awake … </w:t>
      </w:r>
      <w:r w:rsidRPr="008F4CFD">
        <w:rPr>
          <w:rFonts w:ascii="Calibri" w:hAnsi="Calibri" w:cs="Calibri"/>
          <w:b/>
        </w:rPr>
        <w:t>that</w:t>
      </w:r>
      <w:r w:rsidRPr="008F4CFD">
        <w:rPr>
          <w:rFonts w:ascii="Calibri" w:hAnsi="Calibri" w:cs="Calibri"/>
        </w:rPr>
        <w:t xml:space="preserve"> </w:t>
      </w:r>
      <w:r w:rsidRPr="008F4CFD">
        <w:rPr>
          <w:rFonts w:ascii="Calibri" w:hAnsi="Calibri" w:cs="Calibri"/>
          <w:b/>
        </w:rPr>
        <w:t xml:space="preserve">I </w:t>
      </w:r>
      <w:r w:rsidRPr="008F4CFD">
        <w:rPr>
          <w:rFonts w:ascii="Calibri" w:hAnsi="Calibri" w:cs="Calibri"/>
          <w:b/>
        </w:rPr>
        <w:t xml:space="preserve">meditate </w:t>
      </w:r>
      <w:r w:rsidRPr="008F4CFD">
        <w:rPr>
          <w:rFonts w:ascii="Calibri" w:hAnsi="Calibri" w:cs="Calibri"/>
          <w:b/>
        </w:rPr>
        <w:t>in Your word</w:t>
      </w:r>
      <w:r w:rsidRPr="008F4CFD">
        <w:rPr>
          <w:rFonts w:ascii="Calibri" w:hAnsi="Calibri" w:cs="Calibri"/>
        </w:rPr>
        <w:t>.</w:t>
      </w:r>
    </w:p>
    <w:p w:rsidR="00F80D3E" w:rsidRDefault="00981374" w:rsidP="004D70D5">
      <w:pPr>
        <w:spacing w:after="240"/>
        <w:ind w:left="720"/>
        <w:rPr>
          <w:rFonts w:ascii="Bookman Old Style" w:hAnsi="Bookman Old Style" w:cs="Arial"/>
        </w:rPr>
      </w:pPr>
      <w:r>
        <w:rPr>
          <w:rFonts w:ascii="Bookman Old Style" w:hAnsi="Bookman Old Style" w:cs="Arial"/>
        </w:rPr>
        <w:t>Notice the impo</w:t>
      </w:r>
      <w:r w:rsidR="003E3F86">
        <w:rPr>
          <w:rFonts w:ascii="Bookman Old Style" w:hAnsi="Bookman Old Style" w:cs="Arial"/>
        </w:rPr>
        <w:t>rtance in this Psalm of both prayer and the word!</w:t>
      </w:r>
    </w:p>
    <w:p w:rsidR="003E3F86" w:rsidRPr="00D22F97" w:rsidRDefault="003535E7" w:rsidP="004D70D5">
      <w:pPr>
        <w:spacing w:after="240"/>
        <w:ind w:left="720"/>
        <w:rPr>
          <w:rFonts w:ascii="Bookman Old Style" w:hAnsi="Bookman Old Style" w:cs="Arial"/>
          <w:sz w:val="18"/>
        </w:rPr>
      </w:pPr>
      <w:r w:rsidRPr="00D22F97">
        <w:rPr>
          <w:rFonts w:ascii="Bookman Old Style" w:hAnsi="Bookman Old Style" w:cs="Arial"/>
          <w:sz w:val="18"/>
        </w:rPr>
        <w:t xml:space="preserve">One time a </w:t>
      </w:r>
      <w:r w:rsidR="006F6704" w:rsidRPr="00D22F97">
        <w:rPr>
          <w:rFonts w:ascii="Bookman Old Style" w:hAnsi="Bookman Old Style" w:cs="Arial"/>
          <w:sz w:val="18"/>
        </w:rPr>
        <w:t>man who was witnessing to and teaching people who had moved to Italy to be hous</w:t>
      </w:r>
      <w:r w:rsidR="00393CDD" w:rsidRPr="00D22F97">
        <w:rPr>
          <w:rFonts w:ascii="Bookman Old Style" w:hAnsi="Bookman Old Style" w:cs="Arial"/>
          <w:sz w:val="18"/>
        </w:rPr>
        <w:t xml:space="preserve">e servants was a passenger in a car on the way to the next city when all of a </w:t>
      </w:r>
      <w:proofErr w:type="gramStart"/>
      <w:r w:rsidR="00393CDD" w:rsidRPr="00D22F97">
        <w:rPr>
          <w:rFonts w:ascii="Bookman Old Style" w:hAnsi="Bookman Old Style" w:cs="Arial"/>
          <w:sz w:val="18"/>
        </w:rPr>
        <w:t>sudden</w:t>
      </w:r>
      <w:proofErr w:type="gramEnd"/>
      <w:r w:rsidR="00393CDD" w:rsidRPr="00D22F97">
        <w:rPr>
          <w:rFonts w:ascii="Bookman Old Style" w:hAnsi="Bookman Old Style" w:cs="Arial"/>
          <w:sz w:val="18"/>
        </w:rPr>
        <w:t xml:space="preserve"> he heard </w:t>
      </w:r>
      <w:r w:rsidR="00930816" w:rsidRPr="00D22F97">
        <w:rPr>
          <w:rFonts w:ascii="Bookman Old Style" w:hAnsi="Bookman Old Style" w:cs="Arial"/>
          <w:sz w:val="18"/>
        </w:rPr>
        <w:t xml:space="preserve">a noise in the engine and then the entire car filled with smoke. He thought this might be the end of his life </w:t>
      </w:r>
      <w:r w:rsidR="00930816" w:rsidRPr="00E10325">
        <w:rPr>
          <w:rFonts w:ascii="Bookman Old Style" w:hAnsi="Bookman Old Style" w:cs="Arial"/>
          <w:sz w:val="18"/>
          <w:highlight w:val="yellow"/>
        </w:rPr>
        <w:t xml:space="preserve">since </w:t>
      </w:r>
      <w:r w:rsidR="006E4319" w:rsidRPr="00E10325">
        <w:rPr>
          <w:rFonts w:ascii="Bookman Old Style" w:hAnsi="Bookman Old Style" w:cs="Arial"/>
          <w:sz w:val="18"/>
          <w:highlight w:val="yellow"/>
        </w:rPr>
        <w:t>they were on the mountains outside of Ro</w:t>
      </w:r>
      <w:r w:rsidR="00B52549" w:rsidRPr="00E10325">
        <w:rPr>
          <w:rFonts w:ascii="Bookman Old Style" w:hAnsi="Bookman Old Style" w:cs="Arial"/>
          <w:sz w:val="18"/>
          <w:highlight w:val="yellow"/>
        </w:rPr>
        <w:t>me</w:t>
      </w:r>
      <w:r w:rsidR="00B52549" w:rsidRPr="00D22F97">
        <w:rPr>
          <w:rFonts w:ascii="Bookman Old Style" w:hAnsi="Bookman Old Style" w:cs="Arial"/>
          <w:sz w:val="18"/>
        </w:rPr>
        <w:t xml:space="preserve"> and the </w:t>
      </w:r>
      <w:r w:rsidR="0097137C" w:rsidRPr="00D22F97">
        <w:rPr>
          <w:rFonts w:ascii="Bookman Old Style" w:hAnsi="Bookman Old Style" w:cs="Arial"/>
          <w:sz w:val="18"/>
        </w:rPr>
        <w:t>only thing between</w:t>
      </w:r>
      <w:r w:rsidR="00695E4C" w:rsidRPr="00D22F97">
        <w:rPr>
          <w:rFonts w:ascii="Bookman Old Style" w:hAnsi="Bookman Old Style" w:cs="Arial"/>
          <w:sz w:val="18"/>
        </w:rPr>
        <w:t xml:space="preserve"> him and the valley below was, what he called, “a stumpy guardrail.” Somehow, the driver was able to </w:t>
      </w:r>
      <w:r w:rsidR="005B6003" w:rsidRPr="00D22F97">
        <w:rPr>
          <w:rFonts w:ascii="Bookman Old Style" w:hAnsi="Bookman Old Style" w:cs="Arial"/>
          <w:sz w:val="18"/>
        </w:rPr>
        <w:t xml:space="preserve">get control of the </w:t>
      </w:r>
      <w:r w:rsidR="00695E4C" w:rsidRPr="00D22F97">
        <w:rPr>
          <w:rFonts w:ascii="Bookman Old Style" w:hAnsi="Bookman Old Style" w:cs="Arial"/>
          <w:sz w:val="18"/>
        </w:rPr>
        <w:t xml:space="preserve">car </w:t>
      </w:r>
      <w:r w:rsidR="005B6003" w:rsidRPr="00D22F97">
        <w:rPr>
          <w:rFonts w:ascii="Bookman Old Style" w:hAnsi="Bookman Old Style" w:cs="Arial"/>
          <w:sz w:val="18"/>
        </w:rPr>
        <w:t xml:space="preserve">and to bring it </w:t>
      </w:r>
      <w:r w:rsidR="00695E4C" w:rsidRPr="00D22F97">
        <w:rPr>
          <w:rFonts w:ascii="Bookman Old Style" w:hAnsi="Bookman Old Style" w:cs="Arial"/>
          <w:sz w:val="18"/>
        </w:rPr>
        <w:t xml:space="preserve">to a </w:t>
      </w:r>
      <w:r w:rsidR="005B6003" w:rsidRPr="00D22F97">
        <w:rPr>
          <w:rFonts w:ascii="Bookman Old Style" w:hAnsi="Bookman Old Style" w:cs="Arial"/>
          <w:sz w:val="18"/>
        </w:rPr>
        <w:t>stop nestled against the guardrail.</w:t>
      </w:r>
    </w:p>
    <w:p w:rsidR="005B6003" w:rsidRDefault="005B6003" w:rsidP="004D70D5">
      <w:pPr>
        <w:spacing w:after="240"/>
        <w:ind w:left="720"/>
        <w:rPr>
          <w:rFonts w:ascii="Bookman Old Style" w:hAnsi="Bookman Old Style" w:cs="Arial"/>
        </w:rPr>
      </w:pPr>
      <w:r>
        <w:rPr>
          <w:rFonts w:ascii="Bookman Old Style" w:hAnsi="Bookman Old Style" w:cs="Arial"/>
        </w:rPr>
        <w:t xml:space="preserve">When he called his family back in </w:t>
      </w:r>
      <w:r w:rsidR="00287F15">
        <w:rPr>
          <w:rFonts w:ascii="Bookman Old Style" w:hAnsi="Bookman Old Style" w:cs="Arial"/>
        </w:rPr>
        <w:t xml:space="preserve">Montana later that day to tell them what happened, his 14-year-old son, Royce </w:t>
      </w:r>
      <w:r w:rsidR="00D22F97">
        <w:rPr>
          <w:rFonts w:ascii="Bookman Old Style" w:hAnsi="Bookman Old Style" w:cs="Arial"/>
        </w:rPr>
        <w:t>said:</w:t>
      </w:r>
    </w:p>
    <w:p w:rsidR="00D22F97" w:rsidRDefault="00D22F97" w:rsidP="004D70D5">
      <w:pPr>
        <w:spacing w:after="240"/>
        <w:ind w:left="720"/>
        <w:rPr>
          <w:rFonts w:ascii="Bookman Old Style" w:hAnsi="Bookman Old Style" w:cs="Arial"/>
          <w:sz w:val="20"/>
        </w:rPr>
      </w:pPr>
      <w:r w:rsidRPr="00D22F97">
        <w:rPr>
          <w:rFonts w:ascii="Bookman Old Style" w:hAnsi="Bookman Old Style" w:cs="Arial"/>
          <w:sz w:val="20"/>
        </w:rPr>
        <w:t xml:space="preserve">"I couldn't get to sleep, Dad. I had this terrible feeling that you were in some kind of trouble, and I thought, </w:t>
      </w:r>
      <w:r w:rsidR="005D59AE">
        <w:rPr>
          <w:rFonts w:ascii="Bookman Old Style" w:hAnsi="Bookman Old Style" w:cs="Arial"/>
          <w:sz w:val="20"/>
        </w:rPr>
        <w:t>‘</w:t>
      </w:r>
      <w:r w:rsidRPr="00D22F97">
        <w:rPr>
          <w:rFonts w:ascii="Bookman Old Style" w:hAnsi="Bookman Old Style" w:cs="Arial"/>
          <w:sz w:val="20"/>
        </w:rPr>
        <w:t>What would I do if something happened to my dad?</w:t>
      </w:r>
      <w:r w:rsidR="005D59AE">
        <w:rPr>
          <w:rFonts w:ascii="Bookman Old Style" w:hAnsi="Bookman Old Style" w:cs="Arial"/>
          <w:sz w:val="20"/>
        </w:rPr>
        <w:t>’</w:t>
      </w:r>
      <w:r w:rsidRPr="00D22F97">
        <w:rPr>
          <w:rFonts w:ascii="Bookman Old Style" w:hAnsi="Bookman Old Style" w:cs="Arial"/>
          <w:sz w:val="20"/>
        </w:rPr>
        <w:t xml:space="preserve"> I looked at the clock in the bedroom and it was already past 2 a.m. I got out of bed and prayed for your protection. Then I felt everything was OK, and I was able to sleep."</w:t>
      </w:r>
    </w:p>
    <w:p w:rsidR="00644862" w:rsidRDefault="00B30BC5" w:rsidP="004D70D5">
      <w:pPr>
        <w:spacing w:after="240"/>
        <w:ind w:left="720"/>
        <w:rPr>
          <w:rFonts w:ascii="Bookman Old Style" w:hAnsi="Bookman Old Style" w:cs="Arial"/>
        </w:rPr>
      </w:pPr>
      <w:r>
        <w:rPr>
          <w:rFonts w:ascii="Bookman Old Style" w:hAnsi="Bookman Old Style" w:cs="Arial"/>
        </w:rPr>
        <w:t xml:space="preserve">As soon as the son said “2 AM” the dad calculated the time change between Montana and Italy and realized that his son was praying for him at the very moment </w:t>
      </w:r>
      <w:r w:rsidR="00CE5ED6">
        <w:rPr>
          <w:rFonts w:ascii="Bookman Old Style" w:hAnsi="Bookman Old Style" w:cs="Arial"/>
        </w:rPr>
        <w:t>he was nearly killed—9 AM Italy time</w:t>
      </w:r>
      <w:r w:rsidR="00644862">
        <w:rPr>
          <w:rFonts w:ascii="Bookman Old Style" w:hAnsi="Bookman Old Style" w:cs="Arial"/>
        </w:rPr>
        <w:t>.</w:t>
      </w:r>
    </w:p>
    <w:p w:rsidR="005D59AE" w:rsidRDefault="009B6A3F" w:rsidP="004D70D5">
      <w:pPr>
        <w:spacing w:after="240"/>
        <w:ind w:left="720"/>
        <w:rPr>
          <w:rFonts w:ascii="Bookman Old Style" w:hAnsi="Bookman Old Style" w:cs="Arial"/>
        </w:rPr>
      </w:pPr>
      <w:r>
        <w:rPr>
          <w:rFonts w:ascii="Bookman Old Style" w:hAnsi="Bookman Old Style" w:cs="Arial"/>
        </w:rPr>
        <w:t>As the father was faithful to God’s word in Italy, the son’s fervent prayers in Montana were heard by faithful God:</w:t>
      </w:r>
    </w:p>
    <w:p w:rsidR="009B6A3F" w:rsidRDefault="009B6A3F" w:rsidP="004D70D5">
      <w:pPr>
        <w:spacing w:after="240"/>
        <w:ind w:left="720"/>
        <w:rPr>
          <w:rFonts w:ascii="Bookman Old Style" w:hAnsi="Bookman Old Style" w:cs="Arial"/>
        </w:rPr>
      </w:pPr>
      <w:r w:rsidRPr="005D6C74">
        <w:rPr>
          <w:highlight w:val="yellow"/>
          <w:vertAlign w:val="superscript"/>
        </w:rPr>
        <w:t>149</w:t>
      </w:r>
      <w:r w:rsidRPr="005D6C74">
        <w:rPr>
          <w:highlight w:val="yellow"/>
        </w:rPr>
        <w:t xml:space="preserve"> Hear my voice</w:t>
      </w:r>
      <w:r>
        <w:t xml:space="preserve"> according to Your </w:t>
      </w:r>
      <w:r w:rsidRPr="009B6A3F">
        <w:rPr>
          <w:b/>
        </w:rPr>
        <w:t>lovingkindness</w:t>
      </w:r>
      <w:r>
        <w:t xml:space="preserve">; </w:t>
      </w:r>
      <w:r w:rsidR="00992892">
        <w:t xml:space="preserve">[hesed---loyal love, or, help for the helpless] </w:t>
      </w:r>
      <w:r>
        <w:t xml:space="preserve">O </w:t>
      </w:r>
      <w:r>
        <w:rPr>
          <w:smallCaps/>
        </w:rPr>
        <w:t>Lord</w:t>
      </w:r>
      <w:r>
        <w:t xml:space="preserve">, revive </w:t>
      </w:r>
      <w:r w:rsidR="00992892">
        <w:t xml:space="preserve">[or, preserve] </w:t>
      </w:r>
      <w:r>
        <w:t>me according to Your justice.</w:t>
      </w:r>
    </w:p>
    <w:p w:rsidR="00992892" w:rsidRPr="009B58A1" w:rsidRDefault="00992892" w:rsidP="00992892">
      <w:pPr>
        <w:spacing w:after="240"/>
        <w:rPr>
          <w:rFonts w:ascii="Bookman Old Style" w:hAnsi="Bookman Old Style" w:cs="Arial"/>
        </w:rPr>
      </w:pPr>
      <w:r w:rsidRPr="005C086F">
        <w:rPr>
          <w:rFonts w:ascii="Bookman Old Style" w:hAnsi="Bookman Old Style" w:cs="Arial"/>
          <w:highlight w:val="yellow"/>
        </w:rPr>
        <w:t>When circumstances</w:t>
      </w:r>
      <w:r>
        <w:rPr>
          <w:rFonts w:ascii="Bookman Old Style" w:hAnsi="Bookman Old Style" w:cs="Arial"/>
        </w:rPr>
        <w:t xml:space="preserve"> or people come against us we must…</w:t>
      </w:r>
    </w:p>
    <w:p w:rsidR="00992892" w:rsidRPr="00B72085" w:rsidRDefault="00992892" w:rsidP="00992892">
      <w:pPr>
        <w:spacing w:after="240"/>
        <w:ind w:left="720" w:hanging="720"/>
        <w:rPr>
          <w:rFonts w:ascii="Bookman Old Style" w:hAnsi="Bookman Old Style" w:cs="Arial"/>
        </w:rPr>
      </w:pPr>
      <w:r w:rsidRPr="00B72085">
        <w:rPr>
          <w:rFonts w:ascii="Bookman Old Style" w:hAnsi="Bookman Old Style" w:cs="Arial"/>
        </w:rPr>
        <w:t>1.</w:t>
      </w:r>
      <w:r w:rsidRPr="00B72085">
        <w:rPr>
          <w:rFonts w:ascii="Bookman Old Style" w:hAnsi="Bookman Old Style" w:cs="Arial"/>
        </w:rPr>
        <w:tab/>
        <w:t xml:space="preserve">Be faithful to the word and fervent in prayer, </w:t>
      </w:r>
      <w:r w:rsidRPr="00B72085">
        <w:rPr>
          <w:rFonts w:ascii="Bookman Old Style" w:hAnsi="Bookman Old Style" w:cs="Arial"/>
        </w:rPr>
        <w:br/>
        <w:t xml:space="preserve">trusting in God’s help for the helpless </w:t>
      </w:r>
    </w:p>
    <w:p w:rsidR="00806DF4" w:rsidRPr="00B72085" w:rsidRDefault="00B72085" w:rsidP="00631E75">
      <w:pPr>
        <w:spacing w:after="240"/>
        <w:ind w:left="720" w:hanging="720"/>
        <w:rPr>
          <w:rFonts w:ascii="Bookman Old Style" w:hAnsi="Bookman Old Style" w:cs="Arial"/>
          <w:b/>
        </w:rPr>
      </w:pPr>
      <w:r w:rsidRPr="005C086F">
        <w:rPr>
          <w:rFonts w:ascii="Bookman Old Style" w:hAnsi="Bookman Old Style" w:cs="Arial"/>
          <w:b/>
          <w:highlight w:val="yellow"/>
        </w:rPr>
        <w:t>2.</w:t>
      </w:r>
      <w:r w:rsidRPr="005C086F">
        <w:rPr>
          <w:rFonts w:ascii="Bookman Old Style" w:hAnsi="Bookman Old Style" w:cs="Arial"/>
          <w:b/>
          <w:highlight w:val="yellow"/>
        </w:rPr>
        <w:tab/>
      </w:r>
      <w:r w:rsidR="00631E75" w:rsidRPr="005C086F">
        <w:rPr>
          <w:rFonts w:ascii="Bookman Old Style" w:hAnsi="Bookman Old Style" w:cs="Arial"/>
          <w:b/>
          <w:highlight w:val="yellow"/>
        </w:rPr>
        <w:t>Be thankful</w:t>
      </w:r>
      <w:r w:rsidR="00631E75">
        <w:rPr>
          <w:rFonts w:ascii="Bookman Old Style" w:hAnsi="Bookman Old Style" w:cs="Arial"/>
          <w:b/>
        </w:rPr>
        <w:t xml:space="preserve"> that God is near and </w:t>
      </w:r>
      <w:r w:rsidR="00A16E72">
        <w:rPr>
          <w:rFonts w:ascii="Bookman Old Style" w:hAnsi="Bookman Old Style" w:cs="Arial"/>
          <w:b/>
        </w:rPr>
        <w:br/>
      </w:r>
      <w:r w:rsidR="00631E75">
        <w:rPr>
          <w:rFonts w:ascii="Bookman Old Style" w:hAnsi="Bookman Old Style" w:cs="Arial"/>
          <w:b/>
        </w:rPr>
        <w:t xml:space="preserve">always faithful to </w:t>
      </w:r>
      <w:r w:rsidR="00A16E72">
        <w:rPr>
          <w:rFonts w:ascii="Bookman Old Style" w:hAnsi="Bookman Old Style" w:cs="Arial"/>
          <w:b/>
        </w:rPr>
        <w:t xml:space="preserve">what He has promised </w:t>
      </w:r>
    </w:p>
    <w:p w:rsidR="00A16E72" w:rsidRDefault="00A16E72" w:rsidP="00A16E72">
      <w:pPr>
        <w:ind w:left="720"/>
      </w:pPr>
      <w:r>
        <w:rPr>
          <w:vertAlign w:val="superscript"/>
        </w:rPr>
        <w:t>151</w:t>
      </w:r>
      <w:r>
        <w:t xml:space="preserve"> You </w:t>
      </w:r>
      <w:r w:rsidRPr="00A16E72">
        <w:rPr>
          <w:b/>
          <w:i/>
          <w:iCs/>
          <w:u w:val="single"/>
        </w:rPr>
        <w:t>are</w:t>
      </w:r>
      <w:r w:rsidRPr="00A16E72">
        <w:rPr>
          <w:b/>
          <w:u w:val="single"/>
        </w:rPr>
        <w:t xml:space="preserve"> near</w:t>
      </w:r>
      <w:r>
        <w:t xml:space="preserve">, O </w:t>
      </w:r>
      <w:r>
        <w:rPr>
          <w:smallCaps/>
        </w:rPr>
        <w:t>Lord</w:t>
      </w:r>
      <w:r>
        <w:t xml:space="preserve">, </w:t>
      </w:r>
      <w:proofErr w:type="gramStart"/>
      <w:r>
        <w:t>And</w:t>
      </w:r>
      <w:proofErr w:type="gramEnd"/>
      <w:r>
        <w:t xml:space="preserve"> all Your commandments </w:t>
      </w:r>
      <w:r w:rsidRPr="00A16E72">
        <w:rPr>
          <w:b/>
          <w:i/>
          <w:iCs/>
          <w:u w:val="single"/>
        </w:rPr>
        <w:t>are</w:t>
      </w:r>
      <w:r w:rsidRPr="00A16E72">
        <w:rPr>
          <w:b/>
          <w:u w:val="single"/>
        </w:rPr>
        <w:t xml:space="preserve"> truth</w:t>
      </w:r>
      <w:r>
        <w:t>.</w:t>
      </w:r>
      <w:r w:rsidR="00F41014">
        <w:t xml:space="preserve"> [or, reliable]</w:t>
      </w:r>
      <w:r>
        <w:t xml:space="preserve"> </w:t>
      </w:r>
      <w:r w:rsidR="00F41014">
        <w:br/>
      </w:r>
      <w:r>
        <w:rPr>
          <w:vertAlign w:val="superscript"/>
        </w:rPr>
        <w:t>152</w:t>
      </w:r>
      <w:r>
        <w:t xml:space="preserve"> Concerning Your testimonies, I have known of old that You have founded them forever. </w:t>
      </w:r>
    </w:p>
    <w:p w:rsidR="00806DF4" w:rsidRDefault="00F41014" w:rsidP="004D70D5">
      <w:pPr>
        <w:spacing w:after="240"/>
        <w:ind w:left="720"/>
        <w:rPr>
          <w:rFonts w:ascii="Bookman Old Style" w:hAnsi="Bookman Old Style" w:cs="Arial"/>
        </w:rPr>
      </w:pPr>
      <w:r>
        <w:rPr>
          <w:rFonts w:ascii="Bookman Old Style" w:hAnsi="Bookman Old Style" w:cs="Arial"/>
        </w:rPr>
        <w:br/>
      </w:r>
      <w:r w:rsidR="00131FEA">
        <w:rPr>
          <w:rFonts w:ascii="Bookman Old Style" w:hAnsi="Bookman Old Style" w:cs="Arial"/>
        </w:rPr>
        <w:t>The Psalmist just said in verse 150 that his enemies were near. But he gets the correct</w:t>
      </w:r>
      <w:r w:rsidR="006C5D50">
        <w:rPr>
          <w:rFonts w:ascii="Bookman Old Style" w:hAnsi="Bookman Old Style" w:cs="Arial"/>
        </w:rPr>
        <w:t xml:space="preserve"> view of the entire matter when he sees that </w:t>
      </w:r>
      <w:r w:rsidR="006C5D50">
        <w:rPr>
          <w:rFonts w:ascii="Bookman Old Style" w:hAnsi="Bookman Old Style" w:cs="Arial"/>
          <w:b/>
        </w:rPr>
        <w:t>God is near</w:t>
      </w:r>
      <w:r w:rsidR="006C5D50">
        <w:rPr>
          <w:rFonts w:ascii="Bookman Old Style" w:hAnsi="Bookman Old Style" w:cs="Arial"/>
        </w:rPr>
        <w:t xml:space="preserve"> </w:t>
      </w:r>
      <w:r w:rsidR="006C5D50">
        <w:rPr>
          <w:rFonts w:ascii="Bookman Old Style" w:hAnsi="Bookman Old Style" w:cs="Arial"/>
        </w:rPr>
        <w:lastRenderedPageBreak/>
        <w:t>and that the promises of His word are reliable.</w:t>
      </w:r>
      <w:r w:rsidR="00D31608">
        <w:rPr>
          <w:rFonts w:ascii="Bookman Old Style" w:hAnsi="Bookman Old Style" w:cs="Arial"/>
        </w:rPr>
        <w:t xml:space="preserve"> He knows God’s promises were made a long time before He was born (v. 152), but he also knows that </w:t>
      </w:r>
      <w:r w:rsidR="00993429">
        <w:rPr>
          <w:rFonts w:ascii="Bookman Old Style" w:hAnsi="Bookman Old Style" w:cs="Arial"/>
        </w:rPr>
        <w:t xml:space="preserve">they are </w:t>
      </w:r>
      <w:r w:rsidR="0086556F">
        <w:rPr>
          <w:rFonts w:ascii="Bookman Old Style" w:hAnsi="Bookman Old Style" w:cs="Arial"/>
        </w:rPr>
        <w:t>eternally reliable---forever!</w:t>
      </w:r>
    </w:p>
    <w:p w:rsidR="0086556F" w:rsidRDefault="0086556F" w:rsidP="004D70D5">
      <w:pPr>
        <w:spacing w:after="240"/>
        <w:ind w:left="720"/>
        <w:rPr>
          <w:rFonts w:ascii="Bookman Old Style" w:hAnsi="Bookman Old Style" w:cs="Arial"/>
        </w:rPr>
      </w:pPr>
      <w:r>
        <w:rPr>
          <w:rFonts w:ascii="Bookman Old Style" w:hAnsi="Bookman Old Style" w:cs="Arial"/>
        </w:rPr>
        <w:t>Do you know what nullifies our fears when trouble is near</w:t>
      </w:r>
      <w:r w:rsidR="00406EBB">
        <w:rPr>
          <w:rFonts w:ascii="Bookman Old Style" w:hAnsi="Bookman Old Style" w:cs="Arial"/>
        </w:rPr>
        <w:t xml:space="preserve"> (or even upon us)</w:t>
      </w:r>
      <w:r>
        <w:rPr>
          <w:rFonts w:ascii="Bookman Old Style" w:hAnsi="Bookman Old Style" w:cs="Arial"/>
        </w:rPr>
        <w:t xml:space="preserve">? </w:t>
      </w:r>
      <w:r w:rsidR="0071316F">
        <w:rPr>
          <w:rFonts w:ascii="Bookman Old Style" w:hAnsi="Bookman Old Style" w:cs="Arial"/>
        </w:rPr>
        <w:t>Remembering that God is near and that His promises are good forever!</w:t>
      </w:r>
    </w:p>
    <w:p w:rsidR="0071316F" w:rsidRDefault="00521103" w:rsidP="004D70D5">
      <w:pPr>
        <w:spacing w:after="240"/>
        <w:ind w:left="720"/>
        <w:rPr>
          <w:rFonts w:ascii="Bookman Old Style" w:hAnsi="Bookman Old Style" w:cs="Arial"/>
        </w:rPr>
      </w:pPr>
      <w:r>
        <w:rPr>
          <w:rFonts w:ascii="Bookman Old Style" w:hAnsi="Bookman Old Style" w:cs="Arial"/>
        </w:rPr>
        <w:t>(Have men come forward for Lord’s Supper)</w:t>
      </w:r>
    </w:p>
    <w:p w:rsidR="00521103" w:rsidRDefault="00406EBB" w:rsidP="004D70D5">
      <w:pPr>
        <w:spacing w:after="240"/>
        <w:ind w:left="720"/>
        <w:rPr>
          <w:rFonts w:ascii="Bookman Old Style" w:hAnsi="Bookman Old Style" w:cs="Arial"/>
        </w:rPr>
      </w:pPr>
      <w:r>
        <w:rPr>
          <w:rFonts w:ascii="Bookman Old Style" w:hAnsi="Bookman Old Style" w:cs="Arial"/>
        </w:rPr>
        <w:t xml:space="preserve">In one of the verses of his powerful hymn </w:t>
      </w:r>
      <w:r w:rsidRPr="00141690">
        <w:rPr>
          <w:rFonts w:ascii="Bookman Old Style" w:hAnsi="Bookman Old Style" w:cs="Arial"/>
          <w:highlight w:val="yellow"/>
        </w:rPr>
        <w:t>“A Mighty Fortress is Our God,”</w:t>
      </w:r>
      <w:bookmarkStart w:id="0" w:name="_GoBack"/>
      <w:bookmarkEnd w:id="0"/>
      <w:r>
        <w:rPr>
          <w:rFonts w:ascii="Bookman Old Style" w:hAnsi="Bookman Old Style" w:cs="Arial"/>
        </w:rPr>
        <w:t xml:space="preserve"> Martin Luther wrote:</w:t>
      </w:r>
    </w:p>
    <w:p w:rsidR="00EB13DD" w:rsidRPr="00EB13DD" w:rsidRDefault="00737515" w:rsidP="00EB13DD">
      <w:pPr>
        <w:spacing w:after="240"/>
        <w:ind w:left="720"/>
        <w:rPr>
          <w:rFonts w:ascii="Bookman Old Style" w:hAnsi="Bookman Old Style" w:cs="Arial"/>
          <w:sz w:val="20"/>
        </w:rPr>
      </w:pPr>
      <w:r w:rsidRPr="00EB13DD">
        <w:rPr>
          <w:rFonts w:ascii="Bookman Old Style" w:hAnsi="Bookman Old Style" w:cs="Arial"/>
          <w:sz w:val="20"/>
        </w:rPr>
        <w:t>Did we in our own strength confide,</w:t>
      </w:r>
      <w:r w:rsidRPr="00EB13DD">
        <w:rPr>
          <w:rFonts w:ascii="Bookman Old Style" w:hAnsi="Bookman Old Style" w:cs="Arial"/>
          <w:sz w:val="20"/>
        </w:rPr>
        <w:br/>
        <w:t>Our striving would be losing.</w:t>
      </w:r>
      <w:r w:rsidRPr="00EB13DD">
        <w:rPr>
          <w:rFonts w:ascii="Bookman Old Style" w:hAnsi="Bookman Old Style" w:cs="Arial"/>
          <w:sz w:val="20"/>
        </w:rPr>
        <w:br/>
      </w:r>
      <w:proofErr w:type="spellStart"/>
      <w:r w:rsidRPr="00EB13DD">
        <w:rPr>
          <w:rFonts w:ascii="Bookman Old Style" w:hAnsi="Bookman Old Style" w:cs="Arial"/>
          <w:sz w:val="20"/>
        </w:rPr>
        <w:t>Were</w:t>
      </w:r>
      <w:proofErr w:type="spellEnd"/>
      <w:r w:rsidRPr="00EB13DD">
        <w:rPr>
          <w:rFonts w:ascii="Bookman Old Style" w:hAnsi="Bookman Old Style" w:cs="Arial"/>
          <w:sz w:val="20"/>
        </w:rPr>
        <w:t xml:space="preserve"> not the right Man on our side,</w:t>
      </w:r>
      <w:r w:rsidRPr="00EB13DD">
        <w:rPr>
          <w:rFonts w:ascii="Bookman Old Style" w:hAnsi="Bookman Old Style" w:cs="Arial"/>
          <w:sz w:val="20"/>
        </w:rPr>
        <w:br/>
        <w:t>The Man of God’s own choosing.</w:t>
      </w:r>
      <w:r w:rsidRPr="00EB13DD">
        <w:rPr>
          <w:rFonts w:ascii="Bookman Old Style" w:hAnsi="Bookman Old Style" w:cs="Arial"/>
          <w:sz w:val="20"/>
        </w:rPr>
        <w:br/>
      </w:r>
      <w:proofErr w:type="spellStart"/>
      <w:r w:rsidRPr="00EB13DD">
        <w:rPr>
          <w:rFonts w:ascii="Bookman Old Style" w:hAnsi="Bookman Old Style" w:cs="Arial"/>
          <w:sz w:val="20"/>
        </w:rPr>
        <w:t>Dost</w:t>
      </w:r>
      <w:proofErr w:type="spellEnd"/>
      <w:r w:rsidRPr="00EB13DD">
        <w:rPr>
          <w:rFonts w:ascii="Bookman Old Style" w:hAnsi="Bookman Old Style" w:cs="Arial"/>
          <w:sz w:val="20"/>
        </w:rPr>
        <w:t xml:space="preserve"> ask who this may be?</w:t>
      </w:r>
      <w:r w:rsidR="00E35A37">
        <w:rPr>
          <w:rFonts w:ascii="Bookman Old Style" w:hAnsi="Bookman Old Style" w:cs="Arial"/>
          <w:sz w:val="20"/>
        </w:rPr>
        <w:br/>
        <w:t>Christ Jesus it is H</w:t>
      </w:r>
      <w:r w:rsidRPr="00EB13DD">
        <w:rPr>
          <w:rFonts w:ascii="Bookman Old Style" w:hAnsi="Bookman Old Style" w:cs="Arial"/>
          <w:sz w:val="20"/>
        </w:rPr>
        <w:t>e</w:t>
      </w:r>
      <w:r w:rsidR="00EB13DD" w:rsidRPr="00EB13DD">
        <w:rPr>
          <w:rFonts w:ascii="Bookman Old Style" w:hAnsi="Bookman Old Style" w:cs="Arial"/>
          <w:sz w:val="20"/>
        </w:rPr>
        <w:t>.</w:t>
      </w:r>
      <w:r w:rsidR="00141690">
        <w:rPr>
          <w:rFonts w:ascii="Bookman Old Style" w:hAnsi="Bookman Old Style" w:cs="Arial"/>
          <w:sz w:val="20"/>
        </w:rPr>
        <w:br/>
        <w:t xml:space="preserve">Lord </w:t>
      </w:r>
      <w:proofErr w:type="spellStart"/>
      <w:r w:rsidR="00141690">
        <w:rPr>
          <w:rFonts w:ascii="Bookman Old Style" w:hAnsi="Bookman Old Style" w:cs="Arial"/>
          <w:sz w:val="20"/>
        </w:rPr>
        <w:t>Sabaoth</w:t>
      </w:r>
      <w:proofErr w:type="spellEnd"/>
      <w:r w:rsidR="00141690">
        <w:rPr>
          <w:rFonts w:ascii="Bookman Old Style" w:hAnsi="Bookman Old Style" w:cs="Arial"/>
          <w:sz w:val="20"/>
        </w:rPr>
        <w:t xml:space="preserve"> is H</w:t>
      </w:r>
      <w:r w:rsidR="00EB13DD" w:rsidRPr="00EB13DD">
        <w:rPr>
          <w:rFonts w:ascii="Bookman Old Style" w:hAnsi="Bookman Old Style" w:cs="Arial"/>
          <w:sz w:val="20"/>
        </w:rPr>
        <w:t>is name,</w:t>
      </w:r>
      <w:r w:rsidR="00141690">
        <w:rPr>
          <w:rFonts w:ascii="Bookman Old Style" w:hAnsi="Bookman Old Style" w:cs="Arial"/>
          <w:sz w:val="20"/>
        </w:rPr>
        <w:br/>
        <w:t>From age to age the same.</w:t>
      </w:r>
      <w:r w:rsidR="00141690">
        <w:rPr>
          <w:rFonts w:ascii="Bookman Old Style" w:hAnsi="Bookman Old Style" w:cs="Arial"/>
          <w:sz w:val="20"/>
        </w:rPr>
        <w:br/>
        <w:t>And H</w:t>
      </w:r>
      <w:r w:rsidR="00EB13DD" w:rsidRPr="00EB13DD">
        <w:rPr>
          <w:rFonts w:ascii="Bookman Old Style" w:hAnsi="Bookman Old Style" w:cs="Arial"/>
          <w:sz w:val="20"/>
        </w:rPr>
        <w:t>e must win the battle.</w:t>
      </w:r>
    </w:p>
    <w:p w:rsidR="00737515" w:rsidRPr="006C5D50" w:rsidRDefault="00737515" w:rsidP="00EB13DD">
      <w:pPr>
        <w:spacing w:after="240"/>
        <w:ind w:left="720"/>
        <w:rPr>
          <w:rFonts w:ascii="Bookman Old Style" w:hAnsi="Bookman Old Style" w:cs="Arial"/>
        </w:rPr>
      </w:pPr>
      <w:r>
        <w:rPr>
          <w:rFonts w:ascii="Bookman Old Style" w:hAnsi="Bookman Old Style" w:cs="Arial"/>
        </w:rPr>
        <w:br/>
      </w:r>
    </w:p>
    <w:p w:rsidR="00A16E72" w:rsidRDefault="00A16E72" w:rsidP="004D70D5">
      <w:pPr>
        <w:spacing w:after="240"/>
        <w:ind w:left="720"/>
        <w:rPr>
          <w:rFonts w:ascii="Bookman Old Style" w:hAnsi="Bookman Old Style" w:cs="Arial"/>
        </w:rPr>
      </w:pPr>
    </w:p>
    <w:p w:rsidR="00A16E72" w:rsidRPr="005D59AE" w:rsidRDefault="00A16E72" w:rsidP="004D70D5">
      <w:pPr>
        <w:spacing w:after="240"/>
        <w:ind w:left="720"/>
        <w:rPr>
          <w:rFonts w:ascii="Bookman Old Style" w:hAnsi="Bookman Old Style" w:cs="Arial"/>
        </w:rPr>
      </w:pPr>
    </w:p>
    <w:p w:rsidR="00EA1CBC" w:rsidRDefault="001E5C29" w:rsidP="00653AF3">
      <w:pPr>
        <w:spacing w:after="240"/>
        <w:rPr>
          <w:rFonts w:ascii="Bookman Old Style" w:hAnsi="Bookman Old Style" w:cs="Arial"/>
        </w:rPr>
      </w:pPr>
      <w:r>
        <w:rPr>
          <w:rFonts w:ascii="Bookman Old Style" w:hAnsi="Bookman Old Style" w:cs="Arial"/>
        </w:rPr>
        <w:t>Context</w:t>
      </w:r>
      <w:r w:rsidR="00EA1CBC">
        <w:rPr>
          <w:rFonts w:ascii="Bookman Old Style" w:hAnsi="Bookman Old Style" w:cs="Arial"/>
        </w:rPr>
        <w:t xml:space="preserve">: The Psalmist is </w:t>
      </w:r>
      <w:r w:rsidR="009B04B8">
        <w:rPr>
          <w:rFonts w:ascii="Bookman Old Style" w:hAnsi="Bookman Old Style" w:cs="Arial"/>
        </w:rPr>
        <w:t>fervently seeking God (I cry out---3X</w:t>
      </w:r>
      <w:r w:rsidR="009E6CFA">
        <w:rPr>
          <w:rFonts w:ascii="Bookman Old Style" w:hAnsi="Bookman Old Style" w:cs="Arial"/>
        </w:rPr>
        <w:t>; I rise/am awake</w:t>
      </w:r>
      <w:r w:rsidR="009B04B8">
        <w:rPr>
          <w:rFonts w:ascii="Bookman Old Style" w:hAnsi="Bookman Old Style" w:cs="Arial"/>
        </w:rPr>
        <w:t>)</w:t>
      </w:r>
      <w:r w:rsidR="0035660A">
        <w:rPr>
          <w:rFonts w:ascii="Bookman Old Style" w:hAnsi="Bookman Old Style" w:cs="Arial"/>
        </w:rPr>
        <w:t xml:space="preserve"> to </w:t>
      </w:r>
      <w:r w:rsidR="002369C7">
        <w:rPr>
          <w:rFonts w:ascii="Bookman Old Style" w:hAnsi="Bookman Old Style" w:cs="Arial"/>
        </w:rPr>
        <w:t>help/rescue/protect</w:t>
      </w:r>
      <w:r>
        <w:rPr>
          <w:rFonts w:ascii="Bookman Old Style" w:hAnsi="Bookman Old Style" w:cs="Arial"/>
        </w:rPr>
        <w:t xml:space="preserve"> from evil people who seek to harm him in some way.</w:t>
      </w:r>
    </w:p>
    <w:p w:rsidR="00A52AB8" w:rsidRDefault="00A52AB8" w:rsidP="00653AF3">
      <w:pPr>
        <w:spacing w:after="240"/>
        <w:rPr>
          <w:rFonts w:ascii="Bookman Old Style" w:hAnsi="Bookman Old Style" w:cs="Arial"/>
        </w:rPr>
      </w:pPr>
      <w:r>
        <w:rPr>
          <w:rFonts w:ascii="Bookman Old Style" w:hAnsi="Bookman Old Style" w:cs="Arial"/>
        </w:rPr>
        <w:t xml:space="preserve">Ross: When threatened </w:t>
      </w:r>
      <w:r w:rsidR="0074459B">
        <w:rPr>
          <w:rFonts w:ascii="Bookman Old Style" w:hAnsi="Bookman Old Style" w:cs="Arial"/>
        </w:rPr>
        <w:t>by those who are far from God, the faithful may pray with confidence for [God’s] deliverance because the Lord is near them and His promises are sure.</w:t>
      </w:r>
    </w:p>
    <w:p w:rsidR="00653AF3" w:rsidRDefault="00653AF3" w:rsidP="00653AF3">
      <w:pPr>
        <w:spacing w:after="240"/>
        <w:rPr>
          <w:rFonts w:ascii="Bookman Old Style" w:hAnsi="Bookman Old Style" w:cs="Arial"/>
        </w:rPr>
      </w:pPr>
    </w:p>
    <w:p w:rsidR="004C6D6E" w:rsidRDefault="004C6D6E" w:rsidP="00653AF3">
      <w:pPr>
        <w:spacing w:after="240"/>
        <w:rPr>
          <w:rFonts w:ascii="Bookman Old Style" w:hAnsi="Bookman Old Style" w:cs="Arial"/>
        </w:rPr>
      </w:pPr>
    </w:p>
    <w:p w:rsidR="004C6D6E" w:rsidRDefault="004C6D6E" w:rsidP="00653AF3">
      <w:pPr>
        <w:spacing w:after="240"/>
        <w:rPr>
          <w:rFonts w:ascii="Bookman Old Style" w:hAnsi="Bookman Old Style" w:cs="Arial"/>
        </w:rPr>
      </w:pPr>
    </w:p>
    <w:p w:rsidR="004C6D6E" w:rsidRDefault="004C6D6E" w:rsidP="00653AF3">
      <w:pPr>
        <w:spacing w:after="240"/>
        <w:rPr>
          <w:rFonts w:ascii="Bookman Old Style" w:hAnsi="Bookman Old Style" w:cs="Arial"/>
        </w:rPr>
      </w:pPr>
    </w:p>
    <w:p w:rsidR="004C6D6E" w:rsidRDefault="004C6D6E" w:rsidP="00653AF3">
      <w:pPr>
        <w:spacing w:after="240"/>
        <w:rPr>
          <w:rFonts w:ascii="Bookman Old Style" w:hAnsi="Bookman Old Style" w:cs="Arial"/>
        </w:rPr>
      </w:pPr>
    </w:p>
    <w:p w:rsidR="004C6D6E" w:rsidRDefault="004C6D6E" w:rsidP="00653AF3">
      <w:pPr>
        <w:spacing w:after="240"/>
        <w:rPr>
          <w:rFonts w:ascii="Bookman Old Style" w:hAnsi="Bookman Old Style" w:cs="Arial"/>
        </w:rPr>
      </w:pPr>
    </w:p>
    <w:p w:rsidR="004C6D6E" w:rsidRDefault="004C6D6E">
      <w:pPr>
        <w:rPr>
          <w:rFonts w:ascii="Bookman Old Style" w:hAnsi="Bookman Old Style" w:cs="Arial"/>
        </w:rPr>
      </w:pPr>
      <w:r>
        <w:rPr>
          <w:rFonts w:ascii="Bookman Old Style" w:hAnsi="Bookman Old Style" w:cs="Arial"/>
        </w:rPr>
        <w:lastRenderedPageBreak/>
        <w:br w:type="page"/>
      </w:r>
    </w:p>
    <w:p w:rsidR="004C6D6E" w:rsidRDefault="004C6D6E" w:rsidP="004C6D6E">
      <w:r>
        <w:rPr>
          <w:b/>
          <w:bCs/>
        </w:rPr>
        <w:lastRenderedPageBreak/>
        <w:t>Psalm 119:145–152</w:t>
      </w:r>
      <w:r>
        <w:t>-----</w:t>
      </w:r>
      <w:r w:rsidR="000D0C2E">
        <w:t xml:space="preserve">the Psalmist cries out fervently to God for </w:t>
      </w:r>
      <w:r w:rsidR="00B80F51">
        <w:t>rescue, help, and protection, hop</w:t>
      </w:r>
      <w:r w:rsidR="00C578C4">
        <w:t xml:space="preserve">ing (trusting?) in His word, </w:t>
      </w:r>
      <w:r w:rsidR="00B80F51">
        <w:t>loyal love</w:t>
      </w:r>
      <w:r w:rsidR="00C578C4">
        <w:t>, and nearness</w:t>
      </w:r>
    </w:p>
    <w:p w:rsidR="004C6D6E" w:rsidRDefault="004C6D6E" w:rsidP="004C6D6E"/>
    <w:p w:rsidR="004C6D6E" w:rsidRDefault="004C6D6E" w:rsidP="004C6D6E">
      <w:r w:rsidRPr="004F77AD">
        <w:rPr>
          <w:highlight w:val="green"/>
          <w:vertAlign w:val="superscript"/>
        </w:rPr>
        <w:t>145</w:t>
      </w:r>
      <w:r w:rsidRPr="004F77AD">
        <w:rPr>
          <w:highlight w:val="green"/>
        </w:rPr>
        <w:t xml:space="preserve"> I cry out</w:t>
      </w:r>
      <w:r>
        <w:t xml:space="preserve"> </w:t>
      </w:r>
    </w:p>
    <w:p w:rsidR="004C6D6E" w:rsidRDefault="004C6D6E" w:rsidP="004C6D6E">
      <w:pPr>
        <w:ind w:firstLine="720"/>
      </w:pPr>
      <w:r>
        <w:t xml:space="preserve">with </w:t>
      </w:r>
      <w:r>
        <w:rPr>
          <w:i/>
          <w:iCs/>
        </w:rPr>
        <w:t>my</w:t>
      </w:r>
      <w:r>
        <w:t xml:space="preserve"> whole heart; </w:t>
      </w:r>
      <w:r w:rsidR="0003324E">
        <w:tab/>
      </w:r>
      <w:r w:rsidR="0003324E">
        <w:tab/>
      </w:r>
      <w:r w:rsidR="0003324E">
        <w:tab/>
      </w:r>
      <w:r w:rsidR="0003324E">
        <w:tab/>
      </w:r>
      <w:r w:rsidR="0003324E">
        <w:tab/>
      </w:r>
      <w:r w:rsidR="00CB1FF3">
        <w:t>heartfelt</w:t>
      </w:r>
      <w:r w:rsidR="004F49B4">
        <w:t xml:space="preserve"> </w:t>
      </w:r>
      <w:r w:rsidR="0003324E">
        <w:t>prayer</w:t>
      </w:r>
      <w:r w:rsidR="00CB1FF3">
        <w:t xml:space="preserve"> (cry---3X)</w:t>
      </w:r>
    </w:p>
    <w:p w:rsidR="004C6D6E" w:rsidRDefault="004C6D6E" w:rsidP="004C6D6E">
      <w:pPr>
        <w:ind w:firstLine="720"/>
      </w:pPr>
    </w:p>
    <w:p w:rsidR="004C6D6E" w:rsidRDefault="004C6D6E" w:rsidP="004C6D6E">
      <w:r w:rsidRPr="004C6D6E">
        <w:rPr>
          <w:highlight w:val="cyan"/>
        </w:rPr>
        <w:t>Hear me</w:t>
      </w:r>
      <w:r>
        <w:t xml:space="preserve">, O </w:t>
      </w:r>
      <w:r>
        <w:rPr>
          <w:smallCaps/>
        </w:rPr>
        <w:t>Lord</w:t>
      </w:r>
      <w:r>
        <w:t xml:space="preserve">! </w:t>
      </w:r>
    </w:p>
    <w:p w:rsidR="004C6D6E" w:rsidRDefault="004C6D6E" w:rsidP="004C6D6E">
      <w:pPr>
        <w:ind w:firstLine="720"/>
      </w:pPr>
      <w:r>
        <w:t xml:space="preserve">I will keep Your statutes. </w:t>
      </w:r>
      <w:r w:rsidR="004F49B4">
        <w:tab/>
      </w:r>
      <w:r w:rsidR="004F49B4">
        <w:tab/>
      </w:r>
      <w:r w:rsidR="004F49B4">
        <w:tab/>
      </w:r>
      <w:r w:rsidR="004F49B4">
        <w:tab/>
      </w:r>
      <w:r w:rsidR="00641B53">
        <w:t>prayer with a promise</w:t>
      </w:r>
    </w:p>
    <w:p w:rsidR="004C6D6E" w:rsidRDefault="004C6D6E" w:rsidP="004C6D6E"/>
    <w:p w:rsidR="0003324E" w:rsidRDefault="004C6D6E" w:rsidP="004C6D6E">
      <w:r w:rsidRPr="004F77AD">
        <w:rPr>
          <w:highlight w:val="green"/>
          <w:vertAlign w:val="superscript"/>
        </w:rPr>
        <w:t>146</w:t>
      </w:r>
      <w:r w:rsidRPr="004F77AD">
        <w:rPr>
          <w:highlight w:val="green"/>
        </w:rPr>
        <w:t xml:space="preserve"> I cry out</w:t>
      </w:r>
      <w:r>
        <w:t xml:space="preserve"> </w:t>
      </w:r>
    </w:p>
    <w:p w:rsidR="004C6D6E" w:rsidRDefault="004C6D6E" w:rsidP="0003324E">
      <w:pPr>
        <w:ind w:firstLine="720"/>
      </w:pPr>
      <w:r>
        <w:t xml:space="preserve">to You; </w:t>
      </w:r>
      <w:r w:rsidR="00C54712">
        <w:tab/>
      </w:r>
      <w:r w:rsidR="00C54712">
        <w:tab/>
      </w:r>
      <w:r w:rsidR="00C54712">
        <w:tab/>
      </w:r>
      <w:r w:rsidR="00C54712">
        <w:tab/>
      </w:r>
      <w:r w:rsidR="00C54712">
        <w:tab/>
      </w:r>
      <w:r w:rsidR="00C54712">
        <w:tab/>
        <w:t>well-directed prayer</w:t>
      </w:r>
    </w:p>
    <w:p w:rsidR="004C6D6E" w:rsidRDefault="004C6D6E" w:rsidP="004C6D6E"/>
    <w:p w:rsidR="004C6D6E" w:rsidRPr="004E54E4" w:rsidRDefault="004C6D6E" w:rsidP="004C6D6E">
      <w:pPr>
        <w:rPr>
          <w:color w:val="FF0000"/>
        </w:rPr>
      </w:pPr>
      <w:r w:rsidRPr="004C6D6E">
        <w:rPr>
          <w:highlight w:val="cyan"/>
        </w:rPr>
        <w:t>Save me</w:t>
      </w:r>
      <w:r>
        <w:t xml:space="preserve">, </w:t>
      </w:r>
      <w:r w:rsidR="004E54E4">
        <w:rPr>
          <w:color w:val="FF0000"/>
        </w:rPr>
        <w:t>he needs God’s rescue in some way</w:t>
      </w:r>
    </w:p>
    <w:p w:rsidR="004C6D6E" w:rsidRDefault="004C6D6E" w:rsidP="004C6D6E">
      <w:pPr>
        <w:ind w:firstLine="720"/>
      </w:pPr>
      <w:r>
        <w:t xml:space="preserve">and I will keep Your testimonies. </w:t>
      </w:r>
      <w:r w:rsidR="00C54712">
        <w:tab/>
      </w:r>
      <w:r w:rsidR="00C54712">
        <w:tab/>
      </w:r>
      <w:r w:rsidR="00C54712">
        <w:tab/>
      </w:r>
      <w:r w:rsidR="004E54E4">
        <w:t>prayer with a promise</w:t>
      </w:r>
    </w:p>
    <w:p w:rsidR="004C6D6E" w:rsidRDefault="004C6D6E" w:rsidP="004C6D6E">
      <w:pPr>
        <w:ind w:firstLine="720"/>
      </w:pPr>
    </w:p>
    <w:p w:rsidR="004F77AD" w:rsidRDefault="004C6D6E" w:rsidP="004C6D6E">
      <w:r w:rsidRPr="004F77AD">
        <w:rPr>
          <w:highlight w:val="green"/>
          <w:vertAlign w:val="superscript"/>
        </w:rPr>
        <w:t>147</w:t>
      </w:r>
      <w:r w:rsidRPr="004F77AD">
        <w:rPr>
          <w:highlight w:val="green"/>
        </w:rPr>
        <w:t xml:space="preserve"> I rise</w:t>
      </w:r>
      <w:r>
        <w:t xml:space="preserve"> before the dawning of the morning, </w:t>
      </w:r>
      <w:r w:rsidR="004B0B05">
        <w:tab/>
      </w:r>
      <w:r w:rsidR="004B0B05">
        <w:tab/>
        <w:t>prayer as a priority</w:t>
      </w:r>
    </w:p>
    <w:p w:rsidR="004F77AD" w:rsidRDefault="004F77AD" w:rsidP="004C6D6E"/>
    <w:p w:rsidR="004F77AD" w:rsidRDefault="004C6D6E" w:rsidP="004C6D6E">
      <w:r>
        <w:t xml:space="preserve">And </w:t>
      </w:r>
      <w:r w:rsidRPr="004F77AD">
        <w:rPr>
          <w:highlight w:val="green"/>
        </w:rPr>
        <w:t>cry</w:t>
      </w:r>
      <w:r>
        <w:t xml:space="preserve"> for help;</w:t>
      </w:r>
      <w:r w:rsidR="004B0B05">
        <w:t xml:space="preserve"> </w:t>
      </w:r>
      <w:r w:rsidR="004B0B05">
        <w:rPr>
          <w:color w:val="FF0000"/>
        </w:rPr>
        <w:t xml:space="preserve">he needs God’s </w:t>
      </w:r>
      <w:r w:rsidR="004B0B05">
        <w:rPr>
          <w:color w:val="FF0000"/>
        </w:rPr>
        <w:t>help</w:t>
      </w:r>
      <w:r w:rsidR="004B0B05">
        <w:rPr>
          <w:color w:val="FF0000"/>
        </w:rPr>
        <w:t xml:space="preserve"> in some way</w:t>
      </w:r>
    </w:p>
    <w:p w:rsidR="004F77AD" w:rsidRDefault="00CB1FF3" w:rsidP="004C6D6E">
      <w:r>
        <w:t xml:space="preserve">                                (third time he “cries” out to God)</w:t>
      </w:r>
    </w:p>
    <w:p w:rsidR="004F77AD" w:rsidRDefault="004C6D6E" w:rsidP="004C6D6E">
      <w:r>
        <w:t xml:space="preserve"> </w:t>
      </w:r>
      <w:r w:rsidRPr="004F77AD">
        <w:rPr>
          <w:highlight w:val="green"/>
        </w:rPr>
        <w:t>I hope</w:t>
      </w:r>
      <w:r>
        <w:t xml:space="preserve"> in </w:t>
      </w:r>
      <w:r w:rsidRPr="00B80F51">
        <w:rPr>
          <w:highlight w:val="yellow"/>
        </w:rPr>
        <w:t>Your word.</w:t>
      </w:r>
      <w:r>
        <w:t xml:space="preserve"> </w:t>
      </w:r>
      <w:r w:rsidR="00C315D3">
        <w:tab/>
      </w:r>
      <w:r w:rsidR="005C2BBC">
        <w:t>(see v. 152)</w:t>
      </w:r>
      <w:r w:rsidR="00C315D3">
        <w:tab/>
      </w:r>
      <w:r w:rsidR="00C315D3">
        <w:tab/>
      </w:r>
      <w:r w:rsidR="00C315D3">
        <w:tab/>
      </w:r>
      <w:r w:rsidR="00C315D3">
        <w:tab/>
      </w:r>
      <w:r w:rsidR="00044B72">
        <w:t>p</w:t>
      </w:r>
      <w:r w:rsidR="00C315D3">
        <w:t>raying according to God’s promises</w:t>
      </w:r>
    </w:p>
    <w:p w:rsidR="004F77AD" w:rsidRDefault="004F77AD" w:rsidP="004C6D6E"/>
    <w:p w:rsidR="004F77AD" w:rsidRDefault="004C6D6E" w:rsidP="004C6D6E">
      <w:r>
        <w:rPr>
          <w:vertAlign w:val="superscript"/>
        </w:rPr>
        <w:t>148</w:t>
      </w:r>
      <w:r>
        <w:t xml:space="preserve"> </w:t>
      </w:r>
      <w:r w:rsidRPr="0088724C">
        <w:rPr>
          <w:highlight w:val="green"/>
        </w:rPr>
        <w:t>My eyes are awake</w:t>
      </w:r>
      <w:r>
        <w:t xml:space="preserve"> through the </w:t>
      </w:r>
      <w:r>
        <w:rPr>
          <w:i/>
          <w:iCs/>
        </w:rPr>
        <w:t>night</w:t>
      </w:r>
      <w:r>
        <w:t xml:space="preserve"> watches, </w:t>
      </w:r>
      <w:r w:rsidR="00C315D3">
        <w:tab/>
      </w:r>
      <w:r w:rsidR="00C315D3">
        <w:tab/>
      </w:r>
      <w:r w:rsidR="00044B72">
        <w:t>(</w:t>
      </w:r>
      <w:r w:rsidR="00421EE1">
        <w:t>gaining hope from God’s word</w:t>
      </w:r>
    </w:p>
    <w:p w:rsidR="004F77AD" w:rsidRDefault="00421EE1" w:rsidP="004C6D6E">
      <w:r>
        <w:tab/>
      </w:r>
      <w:r w:rsidR="00CD7C4D" w:rsidRPr="0088724C">
        <w:rPr>
          <w:highlight w:val="green"/>
        </w:rPr>
        <w:t xml:space="preserve">That I may </w:t>
      </w:r>
      <w:r w:rsidR="00CD7C4D" w:rsidRPr="00A84D6D">
        <w:rPr>
          <w:highlight w:val="green"/>
        </w:rPr>
        <w:t>meditate</w:t>
      </w:r>
      <w:r w:rsidR="00CD7C4D">
        <w:t xml:space="preserve"> on Your word.</w:t>
      </w:r>
      <w:r>
        <w:tab/>
      </w:r>
      <w:r>
        <w:tab/>
      </w:r>
      <w:r>
        <w:tab/>
        <w:t xml:space="preserve"> begins </w:t>
      </w:r>
      <w:r w:rsidR="00CD7C4D">
        <w:t xml:space="preserve">with </w:t>
      </w:r>
      <w:r w:rsidR="00CD7C4D" w:rsidRPr="00CD7C4D">
        <w:t>pondering</w:t>
      </w:r>
      <w:r w:rsidR="00CD7C4D" w:rsidRPr="00CD7C4D">
        <w:t xml:space="preserve"> and</w:t>
      </w:r>
    </w:p>
    <w:p w:rsidR="00A84D6D" w:rsidRDefault="00044B72" w:rsidP="004F77AD">
      <w:pPr>
        <w:ind w:firstLine="720"/>
      </w:pPr>
      <w:r>
        <w:tab/>
      </w:r>
      <w:r>
        <w:tab/>
      </w:r>
      <w:r>
        <w:tab/>
      </w:r>
      <w:r w:rsidR="00774C5A">
        <w:t xml:space="preserve"> </w:t>
      </w:r>
      <w:r w:rsidR="00CD7C4D">
        <w:tab/>
      </w:r>
      <w:r w:rsidR="00CD7C4D">
        <w:tab/>
      </w:r>
      <w:r w:rsidR="00CD7C4D">
        <w:tab/>
      </w:r>
      <w:r w:rsidR="00CD7C4D">
        <w:tab/>
        <w:t xml:space="preserve"> understanding </w:t>
      </w:r>
      <w:r w:rsidR="00774C5A">
        <w:t>it</w:t>
      </w:r>
      <w:r w:rsidR="00CD7C4D">
        <w:t>)</w:t>
      </w:r>
    </w:p>
    <w:p w:rsidR="00A84D6D" w:rsidRDefault="00A84D6D" w:rsidP="004F77AD">
      <w:pPr>
        <w:ind w:firstLine="720"/>
      </w:pPr>
    </w:p>
    <w:p w:rsidR="00A84D6D" w:rsidRDefault="004C6D6E" w:rsidP="00A84D6D">
      <w:r>
        <w:rPr>
          <w:vertAlign w:val="superscript"/>
        </w:rPr>
        <w:t>149</w:t>
      </w:r>
      <w:r>
        <w:t xml:space="preserve"> </w:t>
      </w:r>
      <w:r w:rsidRPr="00A84D6D">
        <w:rPr>
          <w:highlight w:val="cyan"/>
        </w:rPr>
        <w:t xml:space="preserve">Hear my </w:t>
      </w:r>
      <w:proofErr w:type="gramStart"/>
      <w:r w:rsidRPr="00A84D6D">
        <w:rPr>
          <w:highlight w:val="cyan"/>
        </w:rPr>
        <w:t>voice</w:t>
      </w:r>
      <w:r>
        <w:t xml:space="preserve"> </w:t>
      </w:r>
      <w:r w:rsidR="00422F88">
        <w:t xml:space="preserve"> (</w:t>
      </w:r>
      <w:proofErr w:type="gramEnd"/>
      <w:r w:rsidR="00CB1FF3">
        <w:t>2</w:t>
      </w:r>
      <w:r w:rsidR="00CB1FF3" w:rsidRPr="00CB1FF3">
        <w:rPr>
          <w:vertAlign w:val="superscript"/>
        </w:rPr>
        <w:t>nd</w:t>
      </w:r>
      <w:r w:rsidR="00CB1FF3">
        <w:t xml:space="preserve"> time he asks God to hear him)</w:t>
      </w:r>
    </w:p>
    <w:p w:rsidR="00A84D6D" w:rsidRDefault="00E70593" w:rsidP="00A84D6D">
      <w:pPr>
        <w:ind w:firstLine="720"/>
      </w:pPr>
      <w:r>
        <w:t>a</w:t>
      </w:r>
      <w:r w:rsidR="004C6D6E">
        <w:t xml:space="preserve">ccording to Your </w:t>
      </w:r>
      <w:r w:rsidR="004C6D6E" w:rsidRPr="00B80F51">
        <w:rPr>
          <w:highlight w:val="yellow"/>
        </w:rPr>
        <w:t>lovingkindness</w:t>
      </w:r>
      <w:r w:rsidR="004C6D6E">
        <w:t xml:space="preserve">; </w:t>
      </w:r>
      <w:r w:rsidR="00422F88">
        <w:tab/>
      </w:r>
      <w:r w:rsidR="00422F88">
        <w:tab/>
      </w:r>
      <w:r w:rsidR="00422F88">
        <w:tab/>
      </w:r>
      <w:r w:rsidR="00774C5A">
        <w:tab/>
      </w:r>
      <w:r w:rsidR="00774C5A">
        <w:tab/>
      </w:r>
      <w:r w:rsidR="00774C5A">
        <w:tab/>
      </w:r>
    </w:p>
    <w:p w:rsidR="00A84D6D" w:rsidRDefault="00A84D6D" w:rsidP="00A84D6D">
      <w:pPr>
        <w:ind w:firstLine="720"/>
      </w:pPr>
    </w:p>
    <w:p w:rsidR="00A84D6D" w:rsidRDefault="004C6D6E" w:rsidP="00A84D6D">
      <w:r>
        <w:t xml:space="preserve">O </w:t>
      </w:r>
      <w:r>
        <w:rPr>
          <w:smallCaps/>
        </w:rPr>
        <w:t>Lord</w:t>
      </w:r>
      <w:r>
        <w:t xml:space="preserve">, </w:t>
      </w:r>
      <w:r w:rsidRPr="00A84D6D">
        <w:rPr>
          <w:highlight w:val="cyan"/>
        </w:rPr>
        <w:t>revive me</w:t>
      </w:r>
      <w:r>
        <w:t xml:space="preserve"> according to Your justice. </w:t>
      </w:r>
      <w:r w:rsidR="00BA4BC5">
        <w:t>-------------------possibly, “preserve me”</w:t>
      </w:r>
    </w:p>
    <w:p w:rsidR="00774C5A" w:rsidRDefault="00774C5A" w:rsidP="00A84D6D">
      <w:r>
        <w:tab/>
      </w:r>
      <w:r>
        <w:rPr>
          <w:color w:val="FF0000"/>
        </w:rPr>
        <w:t>he needs God</w:t>
      </w:r>
      <w:r>
        <w:rPr>
          <w:color w:val="FF0000"/>
        </w:rPr>
        <w:t xml:space="preserve"> to revive</w:t>
      </w:r>
      <w:r w:rsidR="0088724C">
        <w:rPr>
          <w:color w:val="FF0000"/>
        </w:rPr>
        <w:t>/preserve</w:t>
      </w:r>
      <w:r>
        <w:rPr>
          <w:color w:val="FF0000"/>
        </w:rPr>
        <w:t xml:space="preserve"> him</w:t>
      </w:r>
    </w:p>
    <w:p w:rsidR="00774C5A" w:rsidRDefault="00774C5A" w:rsidP="00A84D6D"/>
    <w:p w:rsidR="00A84D6D" w:rsidRPr="005C076D" w:rsidRDefault="004C6D6E" w:rsidP="00A84D6D">
      <w:pPr>
        <w:rPr>
          <w:b/>
          <w:sz w:val="28"/>
        </w:rPr>
      </w:pPr>
      <w:r w:rsidRPr="005C076D">
        <w:rPr>
          <w:b/>
          <w:sz w:val="28"/>
          <w:vertAlign w:val="superscript"/>
        </w:rPr>
        <w:t>150</w:t>
      </w:r>
      <w:r w:rsidRPr="005C076D">
        <w:rPr>
          <w:b/>
          <w:sz w:val="28"/>
        </w:rPr>
        <w:t xml:space="preserve"> They draw near who follow after wickedness; </w:t>
      </w:r>
    </w:p>
    <w:p w:rsidR="00A84D6D" w:rsidRDefault="00E70593" w:rsidP="00A84D6D">
      <w:pPr>
        <w:rPr>
          <w:color w:val="FF0000"/>
        </w:rPr>
      </w:pPr>
      <w:r>
        <w:tab/>
      </w:r>
      <w:r>
        <w:rPr>
          <w:color w:val="FF0000"/>
        </w:rPr>
        <w:t>he needs God</w:t>
      </w:r>
      <w:r>
        <w:rPr>
          <w:color w:val="FF0000"/>
        </w:rPr>
        <w:t xml:space="preserve"> to protect him</w:t>
      </w:r>
    </w:p>
    <w:p w:rsidR="00A84D6D" w:rsidRDefault="00E70593" w:rsidP="00A84D6D">
      <w:r>
        <w:t xml:space="preserve">      </w:t>
      </w:r>
      <w:r w:rsidR="004C6D6E">
        <w:t xml:space="preserve">They are far from Your law. </w:t>
      </w:r>
    </w:p>
    <w:p w:rsidR="00A84D6D" w:rsidRDefault="00A84D6D" w:rsidP="00A84D6D"/>
    <w:p w:rsidR="00A84D6D" w:rsidRDefault="004C6D6E" w:rsidP="00A84D6D">
      <w:r>
        <w:rPr>
          <w:vertAlign w:val="superscript"/>
        </w:rPr>
        <w:t>151</w:t>
      </w:r>
      <w:r>
        <w:t xml:space="preserve"> </w:t>
      </w:r>
      <w:r w:rsidRPr="005C2BBC">
        <w:rPr>
          <w:highlight w:val="yellow"/>
        </w:rPr>
        <w:t xml:space="preserve">You </w:t>
      </w:r>
      <w:r w:rsidRPr="005C2BBC">
        <w:rPr>
          <w:i/>
          <w:iCs/>
          <w:highlight w:val="yellow"/>
        </w:rPr>
        <w:t>are</w:t>
      </w:r>
      <w:r w:rsidRPr="005C2BBC">
        <w:rPr>
          <w:highlight w:val="yellow"/>
        </w:rPr>
        <w:t xml:space="preserve"> near, O </w:t>
      </w:r>
      <w:r w:rsidRPr="005C2BBC">
        <w:rPr>
          <w:smallCaps/>
          <w:highlight w:val="yellow"/>
        </w:rPr>
        <w:t>Lord</w:t>
      </w:r>
      <w:r w:rsidRPr="005C2BBC">
        <w:rPr>
          <w:highlight w:val="yellow"/>
        </w:rPr>
        <w:t>,</w:t>
      </w:r>
      <w:r>
        <w:t xml:space="preserve"> </w:t>
      </w:r>
      <w:r w:rsidR="001C3659">
        <w:tab/>
      </w:r>
      <w:r w:rsidR="001C3659">
        <w:tab/>
      </w:r>
      <w:r w:rsidR="001C3659">
        <w:tab/>
      </w:r>
      <w:r w:rsidR="001C3659">
        <w:tab/>
      </w:r>
      <w:r w:rsidR="004D0543">
        <w:t>Ross:</w:t>
      </w:r>
      <w:r w:rsidR="001C3659">
        <w:t xml:space="preserve"> = divine intervention (not location)</w:t>
      </w:r>
    </w:p>
    <w:p w:rsidR="00A84D6D" w:rsidRDefault="00E70593" w:rsidP="00A84D6D">
      <w:r>
        <w:t xml:space="preserve">      </w:t>
      </w:r>
      <w:r w:rsidR="004C6D6E">
        <w:t xml:space="preserve">And all Your commandments </w:t>
      </w:r>
      <w:r w:rsidR="004C6D6E">
        <w:rPr>
          <w:i/>
          <w:iCs/>
        </w:rPr>
        <w:t>are</w:t>
      </w:r>
      <w:r w:rsidR="004C6D6E">
        <w:t xml:space="preserve"> truth. </w:t>
      </w:r>
      <w:r w:rsidR="00CB33E9">
        <w:t>------------Reliability of the word</w:t>
      </w:r>
    </w:p>
    <w:p w:rsidR="00A84D6D" w:rsidRDefault="00A84D6D" w:rsidP="00A84D6D"/>
    <w:p w:rsidR="00A84D6D" w:rsidRDefault="004C6D6E" w:rsidP="00A84D6D">
      <w:r>
        <w:rPr>
          <w:vertAlign w:val="superscript"/>
        </w:rPr>
        <w:t>152</w:t>
      </w:r>
      <w:r>
        <w:t xml:space="preserve"> Concerning Your testimonies, </w:t>
      </w:r>
    </w:p>
    <w:p w:rsidR="004C6D6E" w:rsidRDefault="00E70593" w:rsidP="00A84D6D">
      <w:r>
        <w:t xml:space="preserve">      </w:t>
      </w:r>
      <w:r w:rsidR="004C6D6E">
        <w:t xml:space="preserve">I have known of old that You have founded them forever. </w:t>
      </w:r>
    </w:p>
    <w:p w:rsidR="004C6D6E" w:rsidRPr="00653AF3" w:rsidRDefault="004C6D6E" w:rsidP="00653AF3">
      <w:pPr>
        <w:spacing w:after="240"/>
        <w:rPr>
          <w:rFonts w:ascii="Bookman Old Style" w:hAnsi="Bookman Old Style" w:cs="Arial"/>
        </w:rPr>
      </w:pPr>
    </w:p>
    <w:sectPr w:rsidR="004C6D6E" w:rsidRPr="00653AF3" w:rsidSect="00653AF3">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1A8" w:rsidRDefault="003F71A8" w:rsidP="00653AF3">
      <w:r>
        <w:separator/>
      </w:r>
    </w:p>
  </w:endnote>
  <w:endnote w:type="continuationSeparator" w:id="0">
    <w:p w:rsidR="003F71A8" w:rsidRDefault="003F71A8" w:rsidP="0065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1A8" w:rsidRDefault="003F71A8" w:rsidP="00653AF3">
      <w:r>
        <w:separator/>
      </w:r>
    </w:p>
  </w:footnote>
  <w:footnote w:type="continuationSeparator" w:id="0">
    <w:p w:rsidR="003F71A8" w:rsidRDefault="003F71A8" w:rsidP="00653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AF3" w:rsidRDefault="00653AF3" w:rsidP="0043316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3AF3" w:rsidRDefault="00653AF3" w:rsidP="00653AF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AF3" w:rsidRDefault="00653AF3" w:rsidP="0043316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sidR="004C6D6E">
      <w:rPr>
        <w:rStyle w:val="PageNumber"/>
      </w:rPr>
      <w:fldChar w:fldCharType="separate"/>
    </w:r>
    <w:r w:rsidR="004C6D6E">
      <w:rPr>
        <w:rStyle w:val="PageNumber"/>
        <w:noProof/>
      </w:rPr>
      <w:t>2</w:t>
    </w:r>
    <w:r>
      <w:rPr>
        <w:rStyle w:val="PageNumber"/>
      </w:rPr>
      <w:fldChar w:fldCharType="end"/>
    </w:r>
  </w:p>
  <w:p w:rsidR="00653AF3" w:rsidRDefault="00653AF3" w:rsidP="00653AF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AF3" w:rsidRPr="00653AF3" w:rsidRDefault="00653AF3" w:rsidP="00653AF3">
    <w:pPr>
      <w:pStyle w:val="Header"/>
      <w:tabs>
        <w:tab w:val="left" w:pos="810"/>
      </w:tabs>
      <w:rPr>
        <w:rFonts w:ascii="Bookman Old Style" w:hAnsi="Bookman Old Style"/>
        <w:sz w:val="18"/>
        <w:szCs w:val="18"/>
      </w:rPr>
    </w:pPr>
    <w:r w:rsidRPr="00653AF3">
      <w:rPr>
        <w:rFonts w:ascii="Bookman Old Style" w:hAnsi="Bookman Old Style"/>
        <w:b/>
        <w:sz w:val="18"/>
        <w:szCs w:val="18"/>
      </w:rPr>
      <w:t>Date:</w:t>
    </w:r>
    <w:r>
      <w:rPr>
        <w:rFonts w:ascii="Bookman Old Style" w:hAnsi="Bookman Old Style"/>
        <w:b/>
        <w:sz w:val="18"/>
        <w:szCs w:val="18"/>
      </w:rPr>
      <w:tab/>
    </w:r>
    <w:r w:rsidR="00EB13DD">
      <w:rPr>
        <w:rFonts w:ascii="Bookman Old Style" w:hAnsi="Bookman Old Style"/>
        <w:sz w:val="18"/>
        <w:szCs w:val="18"/>
      </w:rPr>
      <w:t xml:space="preserve">April </w:t>
    </w:r>
    <w:r w:rsidR="00656C42">
      <w:rPr>
        <w:rFonts w:ascii="Bookman Old Style" w:hAnsi="Bookman Old Style"/>
        <w:sz w:val="18"/>
        <w:szCs w:val="18"/>
      </w:rPr>
      <w:t>15, 2018</w:t>
    </w:r>
  </w:p>
  <w:p w:rsidR="00653AF3" w:rsidRPr="00653AF3" w:rsidRDefault="00653AF3" w:rsidP="00653AF3">
    <w:pPr>
      <w:pStyle w:val="Header"/>
      <w:tabs>
        <w:tab w:val="left" w:pos="810"/>
      </w:tabs>
      <w:rPr>
        <w:rFonts w:ascii="Bookman Old Style" w:hAnsi="Bookman Old Style"/>
        <w:b/>
        <w:sz w:val="18"/>
        <w:szCs w:val="18"/>
      </w:rPr>
    </w:pPr>
    <w:r w:rsidRPr="00653AF3">
      <w:rPr>
        <w:rFonts w:ascii="Bookman Old Style" w:hAnsi="Bookman Old Style"/>
        <w:b/>
        <w:sz w:val="18"/>
        <w:szCs w:val="18"/>
      </w:rPr>
      <w:t>Series:</w:t>
    </w:r>
    <w:r>
      <w:rPr>
        <w:rFonts w:ascii="Bookman Old Style" w:hAnsi="Bookman Old Style"/>
        <w:b/>
        <w:sz w:val="18"/>
        <w:szCs w:val="18"/>
      </w:rPr>
      <w:tab/>
    </w:r>
    <w:r w:rsidR="00656C42">
      <w:rPr>
        <w:rFonts w:ascii="Bookman Old Style" w:hAnsi="Bookman Old Style"/>
        <w:sz w:val="18"/>
        <w:szCs w:val="18"/>
      </w:rPr>
      <w:t>The Book of Psalms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AD2B47"/>
    <w:multiLevelType w:val="hybridMultilevel"/>
    <w:tmpl w:val="ED52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6E"/>
    <w:rsid w:val="00024A4E"/>
    <w:rsid w:val="00027D3D"/>
    <w:rsid w:val="0003324E"/>
    <w:rsid w:val="00040352"/>
    <w:rsid w:val="00044B72"/>
    <w:rsid w:val="000555FC"/>
    <w:rsid w:val="000C5F7A"/>
    <w:rsid w:val="000D0C2E"/>
    <w:rsid w:val="000E3824"/>
    <w:rsid w:val="000F05A3"/>
    <w:rsid w:val="000F2178"/>
    <w:rsid w:val="00117C00"/>
    <w:rsid w:val="00131FEA"/>
    <w:rsid w:val="00141690"/>
    <w:rsid w:val="00150ED1"/>
    <w:rsid w:val="001C3659"/>
    <w:rsid w:val="001E3B91"/>
    <w:rsid w:val="001E5C29"/>
    <w:rsid w:val="002369C7"/>
    <w:rsid w:val="00253742"/>
    <w:rsid w:val="00253CB4"/>
    <w:rsid w:val="00287F15"/>
    <w:rsid w:val="002A4239"/>
    <w:rsid w:val="002B160C"/>
    <w:rsid w:val="002B72CF"/>
    <w:rsid w:val="002E162E"/>
    <w:rsid w:val="002F697B"/>
    <w:rsid w:val="0034626D"/>
    <w:rsid w:val="003535E7"/>
    <w:rsid w:val="0035660A"/>
    <w:rsid w:val="00393CDD"/>
    <w:rsid w:val="003D3B4D"/>
    <w:rsid w:val="003E3F86"/>
    <w:rsid w:val="003F3869"/>
    <w:rsid w:val="003F71A8"/>
    <w:rsid w:val="00406EBB"/>
    <w:rsid w:val="00421EE1"/>
    <w:rsid w:val="00422F88"/>
    <w:rsid w:val="00425E9E"/>
    <w:rsid w:val="00426DC1"/>
    <w:rsid w:val="004564B8"/>
    <w:rsid w:val="00486467"/>
    <w:rsid w:val="0049480F"/>
    <w:rsid w:val="004A097B"/>
    <w:rsid w:val="004A66DC"/>
    <w:rsid w:val="004B0B05"/>
    <w:rsid w:val="004B28D2"/>
    <w:rsid w:val="004C4750"/>
    <w:rsid w:val="004C6D6E"/>
    <w:rsid w:val="004D0543"/>
    <w:rsid w:val="004D70D5"/>
    <w:rsid w:val="004E54E4"/>
    <w:rsid w:val="004F1D94"/>
    <w:rsid w:val="004F49B4"/>
    <w:rsid w:val="004F77AD"/>
    <w:rsid w:val="00521103"/>
    <w:rsid w:val="00537545"/>
    <w:rsid w:val="005804D9"/>
    <w:rsid w:val="0058741C"/>
    <w:rsid w:val="0059056C"/>
    <w:rsid w:val="005B6003"/>
    <w:rsid w:val="005C076D"/>
    <w:rsid w:val="005C086F"/>
    <w:rsid w:val="005C0F34"/>
    <w:rsid w:val="005C2BBC"/>
    <w:rsid w:val="005D59AE"/>
    <w:rsid w:val="005D5F13"/>
    <w:rsid w:val="005D6C74"/>
    <w:rsid w:val="005E53B8"/>
    <w:rsid w:val="005F08C5"/>
    <w:rsid w:val="005F18DD"/>
    <w:rsid w:val="0062108F"/>
    <w:rsid w:val="00631E75"/>
    <w:rsid w:val="00641B53"/>
    <w:rsid w:val="00644862"/>
    <w:rsid w:val="00650C0E"/>
    <w:rsid w:val="00653AF3"/>
    <w:rsid w:val="00656C42"/>
    <w:rsid w:val="00674484"/>
    <w:rsid w:val="0069110A"/>
    <w:rsid w:val="00695E4C"/>
    <w:rsid w:val="006C5D50"/>
    <w:rsid w:val="006E4319"/>
    <w:rsid w:val="006E6DF9"/>
    <w:rsid w:val="006F6704"/>
    <w:rsid w:val="006F7270"/>
    <w:rsid w:val="006F7A0C"/>
    <w:rsid w:val="0071316F"/>
    <w:rsid w:val="0073033A"/>
    <w:rsid w:val="00737515"/>
    <w:rsid w:val="0074459B"/>
    <w:rsid w:val="007479F9"/>
    <w:rsid w:val="00765E21"/>
    <w:rsid w:val="00765FF0"/>
    <w:rsid w:val="00774C5A"/>
    <w:rsid w:val="00787A03"/>
    <w:rsid w:val="00792180"/>
    <w:rsid w:val="007A4CA7"/>
    <w:rsid w:val="007E457A"/>
    <w:rsid w:val="00806DF4"/>
    <w:rsid w:val="00816E9C"/>
    <w:rsid w:val="00832661"/>
    <w:rsid w:val="0086556F"/>
    <w:rsid w:val="0088724C"/>
    <w:rsid w:val="008A197C"/>
    <w:rsid w:val="008C1767"/>
    <w:rsid w:val="008D2646"/>
    <w:rsid w:val="008E3E9D"/>
    <w:rsid w:val="008E7A2B"/>
    <w:rsid w:val="008F02C8"/>
    <w:rsid w:val="008F1026"/>
    <w:rsid w:val="008F4CFD"/>
    <w:rsid w:val="00930816"/>
    <w:rsid w:val="0094108D"/>
    <w:rsid w:val="009612FA"/>
    <w:rsid w:val="0097137C"/>
    <w:rsid w:val="00981374"/>
    <w:rsid w:val="009852F4"/>
    <w:rsid w:val="00992892"/>
    <w:rsid w:val="00993429"/>
    <w:rsid w:val="009A20F0"/>
    <w:rsid w:val="009A62E5"/>
    <w:rsid w:val="009B04B8"/>
    <w:rsid w:val="009B58A1"/>
    <w:rsid w:val="009B6A3F"/>
    <w:rsid w:val="009D56AF"/>
    <w:rsid w:val="009E0131"/>
    <w:rsid w:val="009E0EB9"/>
    <w:rsid w:val="009E2325"/>
    <w:rsid w:val="009E6CFA"/>
    <w:rsid w:val="00A02816"/>
    <w:rsid w:val="00A16E72"/>
    <w:rsid w:val="00A52AB8"/>
    <w:rsid w:val="00A84D6D"/>
    <w:rsid w:val="00A93695"/>
    <w:rsid w:val="00AB1791"/>
    <w:rsid w:val="00AE7BA5"/>
    <w:rsid w:val="00B30BC5"/>
    <w:rsid w:val="00B47498"/>
    <w:rsid w:val="00B52549"/>
    <w:rsid w:val="00B56617"/>
    <w:rsid w:val="00B72085"/>
    <w:rsid w:val="00B80F51"/>
    <w:rsid w:val="00B96FC7"/>
    <w:rsid w:val="00BA4BC5"/>
    <w:rsid w:val="00BB268A"/>
    <w:rsid w:val="00BC1665"/>
    <w:rsid w:val="00C03EFF"/>
    <w:rsid w:val="00C315D3"/>
    <w:rsid w:val="00C36FFE"/>
    <w:rsid w:val="00C445C9"/>
    <w:rsid w:val="00C54712"/>
    <w:rsid w:val="00C578C4"/>
    <w:rsid w:val="00CB1FF3"/>
    <w:rsid w:val="00CB33E9"/>
    <w:rsid w:val="00CB5E44"/>
    <w:rsid w:val="00CB5E5B"/>
    <w:rsid w:val="00CD0EA7"/>
    <w:rsid w:val="00CD2978"/>
    <w:rsid w:val="00CD4EA8"/>
    <w:rsid w:val="00CD7C4D"/>
    <w:rsid w:val="00CE0468"/>
    <w:rsid w:val="00CE5ED6"/>
    <w:rsid w:val="00D22F97"/>
    <w:rsid w:val="00D31608"/>
    <w:rsid w:val="00D358F9"/>
    <w:rsid w:val="00D4553E"/>
    <w:rsid w:val="00D64875"/>
    <w:rsid w:val="00D65368"/>
    <w:rsid w:val="00D72BCD"/>
    <w:rsid w:val="00DE2E38"/>
    <w:rsid w:val="00DE611F"/>
    <w:rsid w:val="00E10325"/>
    <w:rsid w:val="00E35A37"/>
    <w:rsid w:val="00E50B3A"/>
    <w:rsid w:val="00E55F03"/>
    <w:rsid w:val="00E70593"/>
    <w:rsid w:val="00E949A2"/>
    <w:rsid w:val="00EA1CBC"/>
    <w:rsid w:val="00EA40A1"/>
    <w:rsid w:val="00EB13DD"/>
    <w:rsid w:val="00EF0347"/>
    <w:rsid w:val="00F0262B"/>
    <w:rsid w:val="00F028FA"/>
    <w:rsid w:val="00F41014"/>
    <w:rsid w:val="00F80D3E"/>
    <w:rsid w:val="00FC0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D363"/>
  <w15:chartTrackingRefBased/>
  <w15:docId w15:val="{389FA687-0AAE-C142-8171-C2DB6C29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AF3"/>
    <w:pPr>
      <w:tabs>
        <w:tab w:val="center" w:pos="4680"/>
        <w:tab w:val="right" w:pos="9360"/>
      </w:tabs>
    </w:pPr>
  </w:style>
  <w:style w:type="character" w:customStyle="1" w:styleId="HeaderChar">
    <w:name w:val="Header Char"/>
    <w:basedOn w:val="DefaultParagraphFont"/>
    <w:link w:val="Header"/>
    <w:uiPriority w:val="99"/>
    <w:rsid w:val="00653AF3"/>
  </w:style>
  <w:style w:type="character" w:styleId="PageNumber">
    <w:name w:val="page number"/>
    <w:basedOn w:val="DefaultParagraphFont"/>
    <w:uiPriority w:val="99"/>
    <w:semiHidden/>
    <w:unhideWhenUsed/>
    <w:rsid w:val="00653AF3"/>
  </w:style>
  <w:style w:type="paragraph" w:styleId="Footer">
    <w:name w:val="footer"/>
    <w:basedOn w:val="Normal"/>
    <w:link w:val="FooterChar"/>
    <w:uiPriority w:val="99"/>
    <w:unhideWhenUsed/>
    <w:rsid w:val="00653AF3"/>
    <w:pPr>
      <w:tabs>
        <w:tab w:val="center" w:pos="4680"/>
        <w:tab w:val="right" w:pos="9360"/>
      </w:tabs>
    </w:pPr>
  </w:style>
  <w:style w:type="character" w:customStyle="1" w:styleId="FooterChar">
    <w:name w:val="Footer Char"/>
    <w:basedOn w:val="DefaultParagraphFont"/>
    <w:link w:val="Footer"/>
    <w:uiPriority w:val="99"/>
    <w:rsid w:val="00653AF3"/>
  </w:style>
  <w:style w:type="paragraph" w:styleId="ListParagraph">
    <w:name w:val="List Paragraph"/>
    <w:basedOn w:val="Normal"/>
    <w:uiPriority w:val="34"/>
    <w:qFormat/>
    <w:rsid w:val="009A2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71821">
      <w:bodyDiv w:val="1"/>
      <w:marLeft w:val="0"/>
      <w:marRight w:val="0"/>
      <w:marTop w:val="0"/>
      <w:marBottom w:val="0"/>
      <w:divBdr>
        <w:top w:val="none" w:sz="0" w:space="0" w:color="auto"/>
        <w:left w:val="none" w:sz="0" w:space="0" w:color="auto"/>
        <w:bottom w:val="none" w:sz="0" w:space="0" w:color="auto"/>
        <w:right w:val="none" w:sz="0" w:space="0" w:color="auto"/>
      </w:divBdr>
    </w:div>
    <w:div w:id="954411650">
      <w:bodyDiv w:val="1"/>
      <w:marLeft w:val="0"/>
      <w:marRight w:val="0"/>
      <w:marTop w:val="0"/>
      <w:marBottom w:val="0"/>
      <w:divBdr>
        <w:top w:val="none" w:sz="0" w:space="0" w:color="auto"/>
        <w:left w:val="none" w:sz="0" w:space="0" w:color="auto"/>
        <w:bottom w:val="none" w:sz="0" w:space="0" w:color="auto"/>
        <w:right w:val="none" w:sz="0" w:space="0" w:color="auto"/>
      </w:divBdr>
    </w:div>
    <w:div w:id="106941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obvac%20:)/Library/Group%20Containers/UBF8T346G9.Office/User%20Content.localized/Templates.localized/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Sermon.dotx</Template>
  <TotalTime>0</TotalTime>
  <Pages>6</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Vacendak</dc:creator>
  <cp:keywords/>
  <dc:description/>
  <cp:lastModifiedBy>Vacendak, Robert</cp:lastModifiedBy>
  <cp:revision>2</cp:revision>
  <cp:lastPrinted>2018-04-12T21:58:00Z</cp:lastPrinted>
  <dcterms:created xsi:type="dcterms:W3CDTF">2018-04-12T21:58:00Z</dcterms:created>
  <dcterms:modified xsi:type="dcterms:W3CDTF">2018-04-12T21:58:00Z</dcterms:modified>
</cp:coreProperties>
</file>