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14" w:rsidRDefault="008A2A0A" w:rsidP="00653AF3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the one worthy to </w:t>
      </w:r>
      <w:r w:rsidR="001C50B0">
        <w:rPr>
          <w:rFonts w:ascii="Arial" w:hAnsi="Arial" w:cs="Arial"/>
          <w:b/>
          <w:bCs/>
          <w:caps/>
          <w:sz w:val="32"/>
          <w:szCs w:val="32"/>
        </w:rPr>
        <w:t>JUDGE</w:t>
      </w:r>
    </w:p>
    <w:p w:rsidR="00653AF3" w:rsidRDefault="00653AF3" w:rsidP="00653AF3">
      <w:pPr>
        <w:jc w:val="center"/>
        <w:rPr>
          <w:rFonts w:ascii="Bookman Old Style" w:hAnsi="Bookman Old Style" w:cs="Arial"/>
        </w:rPr>
      </w:pPr>
      <w:r w:rsidRPr="00653AF3">
        <w:rPr>
          <w:rFonts w:ascii="Bookman Old Style" w:hAnsi="Bookman Old Style" w:cs="Arial"/>
        </w:rPr>
        <w:t>(</w:t>
      </w:r>
      <w:r w:rsidR="008A2A0A" w:rsidRPr="00F93049">
        <w:rPr>
          <w:rFonts w:ascii="Bookman Old Style" w:hAnsi="Bookman Old Style" w:cs="Arial"/>
          <w:highlight w:val="yellow"/>
        </w:rPr>
        <w:t>Revelation</w:t>
      </w:r>
      <w:r w:rsidR="008A2A0A">
        <w:rPr>
          <w:rFonts w:ascii="Bookman Old Style" w:hAnsi="Bookman Old Style" w:cs="Arial"/>
        </w:rPr>
        <w:t xml:space="preserve"> 5</w:t>
      </w:r>
      <w:r w:rsidRPr="00653AF3">
        <w:rPr>
          <w:rFonts w:ascii="Bookman Old Style" w:hAnsi="Bookman Old Style" w:cs="Arial"/>
        </w:rPr>
        <w:t>)</w:t>
      </w:r>
    </w:p>
    <w:p w:rsidR="00653AF3" w:rsidRDefault="00653AF3" w:rsidP="00653AF3">
      <w:pPr>
        <w:jc w:val="center"/>
        <w:rPr>
          <w:rFonts w:ascii="Bookman Old Style" w:hAnsi="Bookman Old Style" w:cs="Arial"/>
        </w:rPr>
      </w:pPr>
    </w:p>
    <w:p w:rsidR="00A0058B" w:rsidRDefault="00A0058B" w:rsidP="00653AF3">
      <w:pPr>
        <w:spacing w:after="240"/>
        <w:rPr>
          <w:rFonts w:ascii="Bookman Old Style" w:hAnsi="Bookman Old Style" w:cs="Arial"/>
        </w:rPr>
      </w:pPr>
      <w:r w:rsidRPr="004B28A2">
        <w:rPr>
          <w:rFonts w:ascii="Bookman Old Style" w:hAnsi="Bookman Old Style" w:cs="Arial"/>
          <w:highlight w:val="yellow"/>
        </w:rPr>
        <w:t>Last week</w:t>
      </w:r>
      <w:r>
        <w:rPr>
          <w:rFonts w:ascii="Bookman Old Style" w:hAnsi="Bookman Old Style" w:cs="Arial"/>
        </w:rPr>
        <w:t xml:space="preserve"> in Revelation 4, we saw John transported to the throne room of God Almighty in heaven</w:t>
      </w:r>
      <w:r w:rsidR="002D6796">
        <w:rPr>
          <w:rFonts w:ascii="Bookman Old Style" w:hAnsi="Bookman Old Style" w:cs="Arial"/>
        </w:rPr>
        <w:t xml:space="preserve">. In </w:t>
      </w:r>
      <w:r w:rsidR="002D6796" w:rsidRPr="004B28A2">
        <w:rPr>
          <w:rFonts w:ascii="Bookman Old Style" w:hAnsi="Bookman Old Style" w:cs="Arial"/>
          <w:highlight w:val="yellow"/>
        </w:rPr>
        <w:t>chapter 1</w:t>
      </w:r>
      <w:r w:rsidR="002D6796">
        <w:rPr>
          <w:rFonts w:ascii="Bookman Old Style" w:hAnsi="Bookman Old Style" w:cs="Arial"/>
        </w:rPr>
        <w:t xml:space="preserve"> of Revelation, John wrote about </w:t>
      </w:r>
      <w:r w:rsidR="002D6796">
        <w:rPr>
          <w:rFonts w:ascii="Bookman Old Style" w:hAnsi="Bookman Old Style" w:cs="Arial"/>
          <w:b/>
        </w:rPr>
        <w:t>the past</w:t>
      </w:r>
      <w:r w:rsidR="002D6796">
        <w:rPr>
          <w:rFonts w:ascii="Bookman Old Style" w:hAnsi="Bookman Old Style" w:cs="Arial"/>
        </w:rPr>
        <w:t xml:space="preserve"> (what he had seen). Then </w:t>
      </w:r>
      <w:r w:rsidR="002D6796" w:rsidRPr="004B28A2">
        <w:rPr>
          <w:rFonts w:ascii="Bookman Old Style" w:hAnsi="Bookman Old Style" w:cs="Arial"/>
          <w:highlight w:val="yellow"/>
        </w:rPr>
        <w:t>in Rev 2</w:t>
      </w:r>
      <w:r w:rsidR="002D6796">
        <w:rPr>
          <w:rFonts w:ascii="Bookman Old Style" w:hAnsi="Bookman Old Style" w:cs="Arial"/>
        </w:rPr>
        <w:t xml:space="preserve">, John wrote about </w:t>
      </w:r>
      <w:r w:rsidR="002D6796" w:rsidRPr="002D6796">
        <w:rPr>
          <w:rFonts w:ascii="Bookman Old Style" w:hAnsi="Bookman Old Style" w:cs="Arial"/>
          <w:b/>
        </w:rPr>
        <w:t>the present</w:t>
      </w:r>
      <w:r w:rsidR="002D6796">
        <w:rPr>
          <w:rFonts w:ascii="Bookman Old Style" w:hAnsi="Bookman Old Style" w:cs="Arial"/>
          <w:b/>
        </w:rPr>
        <w:t xml:space="preserve"> </w:t>
      </w:r>
      <w:r w:rsidR="00133920">
        <w:rPr>
          <w:rFonts w:ascii="Bookman Old Style" w:hAnsi="Bookman Old Style" w:cs="Arial"/>
        </w:rPr>
        <w:t>(</w:t>
      </w:r>
      <w:r w:rsidR="005E1696">
        <w:rPr>
          <w:rFonts w:ascii="Bookman Old Style" w:hAnsi="Bookman Old Style" w:cs="Arial"/>
        </w:rPr>
        <w:t>the things which are—</w:t>
      </w:r>
      <w:r w:rsidR="00133920">
        <w:rPr>
          <w:rFonts w:ascii="Bookman Old Style" w:hAnsi="Bookman Old Style" w:cs="Arial"/>
        </w:rPr>
        <w:t xml:space="preserve">Jesus’s words to the pastors of the seven churches of </w:t>
      </w:r>
      <w:r w:rsidR="005E1696">
        <w:rPr>
          <w:rFonts w:ascii="Bookman Old Style" w:hAnsi="Bookman Old Style" w:cs="Arial"/>
        </w:rPr>
        <w:t>John’s</w:t>
      </w:r>
      <w:r w:rsidR="00133920">
        <w:rPr>
          <w:rFonts w:ascii="Bookman Old Style" w:hAnsi="Bookman Old Style" w:cs="Arial"/>
        </w:rPr>
        <w:t xml:space="preserve"> day</w:t>
      </w:r>
      <w:r w:rsidR="009B7F4F">
        <w:rPr>
          <w:rFonts w:ascii="Bookman Old Style" w:hAnsi="Bookman Old Style" w:cs="Arial"/>
        </w:rPr>
        <w:t xml:space="preserve"> circa 95 AD</w:t>
      </w:r>
      <w:r w:rsidR="00133920">
        <w:rPr>
          <w:rFonts w:ascii="Bookman Old Style" w:hAnsi="Bookman Old Style" w:cs="Arial"/>
        </w:rPr>
        <w:t xml:space="preserve">). </w:t>
      </w:r>
      <w:r w:rsidR="005E1696">
        <w:rPr>
          <w:rFonts w:ascii="Bookman Old Style" w:hAnsi="Bookman Old Style" w:cs="Arial"/>
        </w:rPr>
        <w:t xml:space="preserve">But </w:t>
      </w:r>
      <w:r w:rsidR="005E1696" w:rsidRPr="004B28A2">
        <w:rPr>
          <w:rFonts w:ascii="Bookman Old Style" w:hAnsi="Bookman Old Style" w:cs="Arial"/>
          <w:highlight w:val="yellow"/>
        </w:rPr>
        <w:t>in Rev 4</w:t>
      </w:r>
      <w:r w:rsidR="005E1696">
        <w:rPr>
          <w:rFonts w:ascii="Bookman Old Style" w:hAnsi="Bookman Old Style" w:cs="Arial"/>
        </w:rPr>
        <w:t xml:space="preserve">, what we saw </w:t>
      </w:r>
      <w:r w:rsidR="009B7F4F">
        <w:rPr>
          <w:rFonts w:ascii="Bookman Old Style" w:hAnsi="Bookman Old Style" w:cs="Arial"/>
        </w:rPr>
        <w:t>were</w:t>
      </w:r>
      <w:r w:rsidR="005E1696">
        <w:rPr>
          <w:rFonts w:ascii="Bookman Old Style" w:hAnsi="Bookman Old Style" w:cs="Arial"/>
        </w:rPr>
        <w:t xml:space="preserve"> Jesus’s words to John about </w:t>
      </w:r>
      <w:r w:rsidR="005E1696" w:rsidRPr="005E1696">
        <w:rPr>
          <w:rFonts w:ascii="Bookman Old Style" w:hAnsi="Bookman Old Style" w:cs="Arial"/>
          <w:b/>
        </w:rPr>
        <w:t>the future</w:t>
      </w:r>
      <w:r w:rsidR="005E1696">
        <w:rPr>
          <w:rFonts w:ascii="Bookman Old Style" w:hAnsi="Bookman Old Style" w:cs="Arial"/>
          <w:b/>
        </w:rPr>
        <w:t xml:space="preserve"> </w:t>
      </w:r>
      <w:r w:rsidR="005E1696">
        <w:rPr>
          <w:rFonts w:ascii="Bookman Old Style" w:hAnsi="Bookman Old Style" w:cs="Arial"/>
        </w:rPr>
        <w:t>(</w:t>
      </w:r>
      <w:r w:rsidR="009B7F4F">
        <w:rPr>
          <w:rFonts w:ascii="Bookman Old Style" w:hAnsi="Bookman Old Style" w:cs="Arial"/>
        </w:rPr>
        <w:t xml:space="preserve">the things that shall be hereafter). </w:t>
      </w:r>
    </w:p>
    <w:p w:rsidR="00742AF1" w:rsidRDefault="0057452A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John is transported into the presence of God the Father</w:t>
      </w:r>
      <w:r w:rsidR="00A01520">
        <w:rPr>
          <w:rFonts w:ascii="Bookman Old Style" w:hAnsi="Bookman Old Style" w:cs="Arial"/>
        </w:rPr>
        <w:t xml:space="preserve"> and His</w:t>
      </w:r>
      <w:r>
        <w:rPr>
          <w:rFonts w:ascii="Bookman Old Style" w:hAnsi="Bookman Old Style" w:cs="Arial"/>
        </w:rPr>
        <w:t xml:space="preserve"> throne room in heaven—the heavenly temple that Moses fashioned the earthly tabernacle in the wild</w:t>
      </w:r>
      <w:r w:rsidR="00A46E33">
        <w:rPr>
          <w:rFonts w:ascii="Bookman Old Style" w:hAnsi="Bookman Old Style" w:cs="Arial"/>
        </w:rPr>
        <w:t>erness after. Rev 4 is all about the sovereignty of God</w:t>
      </w:r>
      <w:r w:rsidR="007806C3">
        <w:rPr>
          <w:rFonts w:ascii="Bookman Old Style" w:hAnsi="Bookman Old Style" w:cs="Arial"/>
        </w:rPr>
        <w:t xml:space="preserve"> the Father</w:t>
      </w:r>
      <w:r w:rsidR="00A46E33">
        <w:rPr>
          <w:rFonts w:ascii="Bookman Old Style" w:hAnsi="Bookman Old Style" w:cs="Arial"/>
        </w:rPr>
        <w:t xml:space="preserve">. Since He created everything </w:t>
      </w:r>
      <w:r w:rsidR="00B44C7F">
        <w:rPr>
          <w:rFonts w:ascii="Bookman Old Style" w:hAnsi="Bookman Old Style" w:cs="Arial"/>
        </w:rPr>
        <w:t xml:space="preserve">there is </w:t>
      </w:r>
      <w:r w:rsidR="00A46E33">
        <w:rPr>
          <w:rFonts w:ascii="Bookman Old Style" w:hAnsi="Bookman Old Style" w:cs="Arial"/>
        </w:rPr>
        <w:t>and everyone</w:t>
      </w:r>
      <w:r w:rsidR="00B44C7F">
        <w:rPr>
          <w:rFonts w:ascii="Bookman Old Style" w:hAnsi="Bookman Old Style" w:cs="Arial"/>
        </w:rPr>
        <w:t xml:space="preserve"> who exists, He is worthy of glory and honor. But there is a problem. Mankind</w:t>
      </w:r>
      <w:r w:rsidR="00742AF1">
        <w:rPr>
          <w:rFonts w:ascii="Bookman Old Style" w:hAnsi="Bookman Old Style" w:cs="Arial"/>
        </w:rPr>
        <w:t xml:space="preserve"> does not want to give honor and glory to God, and because of that, divine judgment must fall on rebellious mankind (this is the theme of Revelation).</w:t>
      </w:r>
    </w:p>
    <w:p w:rsidR="00EB6BAC" w:rsidRDefault="00EB6BAC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May I read you the quote that I shared with you two weeks ago from British scholar N. T. Wright? Wright said:</w:t>
      </w:r>
    </w:p>
    <w:p w:rsidR="00EB6BAC" w:rsidRPr="0009395F" w:rsidRDefault="00EB6BAC" w:rsidP="00EB6BAC">
      <w:pPr>
        <w:spacing w:after="240"/>
        <w:rPr>
          <w:rFonts w:ascii="Bookman Old Style" w:hAnsi="Bookman Old Style" w:cs="Arial"/>
          <w:sz w:val="21"/>
        </w:rPr>
      </w:pPr>
      <w:r w:rsidRPr="00BA1E13">
        <w:rPr>
          <w:rFonts w:ascii="Bookman Old Style" w:hAnsi="Bookman Old Style" w:cs="Arial"/>
          <w:sz w:val="21"/>
          <w:highlight w:val="yellow"/>
        </w:rPr>
        <w:t xml:space="preserve">The word </w:t>
      </w:r>
      <w:r w:rsidRPr="00BA1E13">
        <w:rPr>
          <w:rFonts w:ascii="Bookman Old Style" w:hAnsi="Bookman Old Style" w:cs="Arial"/>
          <w:i/>
          <w:sz w:val="21"/>
          <w:highlight w:val="yellow"/>
        </w:rPr>
        <w:t>judgment</w:t>
      </w:r>
      <w:r w:rsidRPr="00BA1E13">
        <w:rPr>
          <w:rFonts w:ascii="Bookman Old Style" w:hAnsi="Bookman Old Style" w:cs="Arial"/>
          <w:sz w:val="21"/>
          <w:highlight w:val="yellow"/>
        </w:rPr>
        <w:t xml:space="preserve"> carries</w:t>
      </w:r>
      <w:r w:rsidRPr="0009395F">
        <w:rPr>
          <w:rFonts w:ascii="Bookman Old Style" w:hAnsi="Bookman Old Style" w:cs="Arial"/>
          <w:sz w:val="21"/>
        </w:rPr>
        <w:t xml:space="preserve"> negative overtones for a good many people in our liberal and postliberal world. We need to remind ourselves that throughout the Bible God's coming judgment is a good thing, something to be celebrated, longed for, yearned over. It causes people to shout for joy and the trees of the field to clap their hands. </w:t>
      </w:r>
      <w:r w:rsidRPr="00BA1E13">
        <w:rPr>
          <w:rFonts w:ascii="Bookman Old Style" w:hAnsi="Bookman Old Style" w:cs="Arial"/>
          <w:sz w:val="21"/>
          <w:highlight w:val="yellow"/>
        </w:rPr>
        <w:t>In a world of</w:t>
      </w:r>
      <w:r w:rsidRPr="0009395F">
        <w:rPr>
          <w:rFonts w:ascii="Bookman Old Style" w:hAnsi="Bookman Old Style" w:cs="Arial"/>
          <w:sz w:val="21"/>
        </w:rPr>
        <w:t xml:space="preserve"> systematic injustice, bullying, violence, arrogance, and oppression, the thought that there might come a day when the wicked are firmly put in their place and the poor and weak are given their due is the best news there can be. Faced with a world in rebellion, a world full of exploitation and wickedness, a good God must be a God of judgment.</w:t>
      </w:r>
    </w:p>
    <w:p w:rsidR="00EB6BAC" w:rsidRDefault="00D04E2B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 good God must punish evildoers. </w:t>
      </w:r>
      <w:r w:rsidR="00A01520">
        <w:rPr>
          <w:rFonts w:ascii="Bookman Old Style" w:hAnsi="Bookman Old Style" w:cs="Arial"/>
        </w:rPr>
        <w:t xml:space="preserve">But since </w:t>
      </w:r>
      <w:r w:rsidR="00E25C7D">
        <w:rPr>
          <w:rFonts w:ascii="Bookman Old Style" w:hAnsi="Bookman Old Style" w:cs="Arial"/>
        </w:rPr>
        <w:t>the gospel of John tells us that “the Father judges no one</w:t>
      </w:r>
      <w:proofErr w:type="gramStart"/>
      <w:r w:rsidR="00E25C7D">
        <w:rPr>
          <w:rFonts w:ascii="Bookman Old Style" w:hAnsi="Bookman Old Style" w:cs="Arial"/>
        </w:rPr>
        <w:t>…”</w:t>
      </w:r>
      <w:r w:rsidR="00EA41A3">
        <w:rPr>
          <w:rFonts w:ascii="Bookman Old Style" w:hAnsi="Bookman Old Style" w:cs="Arial"/>
        </w:rPr>
        <w:t>Revelation</w:t>
      </w:r>
      <w:proofErr w:type="gramEnd"/>
      <w:r w:rsidR="00EA41A3">
        <w:rPr>
          <w:rFonts w:ascii="Bookman Old Style" w:hAnsi="Bookman Old Style" w:cs="Arial"/>
        </w:rPr>
        <w:t xml:space="preserve"> 5 tells us who </w:t>
      </w:r>
      <w:r w:rsidR="0072542F">
        <w:rPr>
          <w:rFonts w:ascii="Bookman Old Style" w:hAnsi="Bookman Old Style" w:cs="Arial"/>
        </w:rPr>
        <w:t>God the Father finds worthy to do this and why.</w:t>
      </w:r>
    </w:p>
    <w:p w:rsidR="0072542F" w:rsidRPr="001C50B0" w:rsidRDefault="001C50B0" w:rsidP="00653AF3">
      <w:pPr>
        <w:spacing w:after="24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The</w:t>
      </w:r>
      <w:r w:rsidR="0072542F">
        <w:rPr>
          <w:rFonts w:ascii="Bookman Old Style" w:hAnsi="Bookman Old Style" w:cs="Arial"/>
        </w:rPr>
        <w:t xml:space="preserve"> title </w:t>
      </w:r>
      <w:r>
        <w:rPr>
          <w:rFonts w:ascii="Bookman Old Style" w:hAnsi="Bookman Old Style" w:cs="Arial"/>
        </w:rPr>
        <w:t xml:space="preserve">for my message </w:t>
      </w:r>
      <w:r w:rsidR="0072542F">
        <w:rPr>
          <w:rFonts w:ascii="Bookman Old Style" w:hAnsi="Bookman Old Style" w:cs="Arial"/>
        </w:rPr>
        <w:t xml:space="preserve">this morning is </w:t>
      </w:r>
      <w:r>
        <w:rPr>
          <w:rFonts w:ascii="Bookman Old Style" w:hAnsi="Bookman Old Style" w:cs="Arial"/>
          <w:b/>
        </w:rPr>
        <w:t>The One Worthy to Judge.</w:t>
      </w:r>
    </w:p>
    <w:p w:rsidR="00BC5473" w:rsidRDefault="00BC5473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Last week, we ended our message with the last verse of Revelation 4</w:t>
      </w:r>
      <w:r w:rsidR="00C63F78">
        <w:rPr>
          <w:rFonts w:ascii="Bookman Old Style" w:hAnsi="Bookman Old Style" w:cs="Arial"/>
        </w:rPr>
        <w:t xml:space="preserve"> (where God the Father is being praised for His absolute rule and authority over mankind)</w:t>
      </w:r>
      <w:r>
        <w:rPr>
          <w:rFonts w:ascii="Bookman Old Style" w:hAnsi="Bookman Old Style" w:cs="Arial"/>
        </w:rPr>
        <w:t xml:space="preserve">. </w:t>
      </w:r>
      <w:r w:rsidR="00C668D1">
        <w:rPr>
          <w:rFonts w:ascii="Bookman Old Style" w:hAnsi="Bookman Old Style" w:cs="Arial"/>
        </w:rPr>
        <w:t>And</w:t>
      </w:r>
      <w:r>
        <w:rPr>
          <w:rFonts w:ascii="Bookman Old Style" w:hAnsi="Bookman Old Style" w:cs="Arial"/>
        </w:rPr>
        <w:t xml:space="preserve"> Revelation 5 picks up right where we left o</w:t>
      </w:r>
      <w:r w:rsidR="009A79DF">
        <w:rPr>
          <w:rFonts w:ascii="Bookman Old Style" w:hAnsi="Bookman Old Style" w:cs="Arial"/>
        </w:rPr>
        <w:t xml:space="preserve">ff. We are still in God’s throne room and John sees </w:t>
      </w:r>
      <w:r w:rsidR="0072542F">
        <w:rPr>
          <w:rFonts w:ascii="Bookman Old Style" w:hAnsi="Bookman Old Style" w:cs="Arial"/>
        </w:rPr>
        <w:t>something that catches his attention:</w:t>
      </w:r>
    </w:p>
    <w:p w:rsidR="0072542F" w:rsidRDefault="00BF4FDC" w:rsidP="00653AF3">
      <w:pPr>
        <w:spacing w:after="240"/>
        <w:rPr>
          <w:rFonts w:ascii="Bookman Old Style" w:hAnsi="Bookman Old Style" w:cs="Arial"/>
          <w:sz w:val="20"/>
        </w:rPr>
      </w:pPr>
      <w:r w:rsidRPr="00BF4FDC">
        <w:rPr>
          <w:rFonts w:ascii="Bookman Old Style" w:hAnsi="Bookman Old Style" w:cs="Arial"/>
          <w:b/>
          <w:sz w:val="20"/>
        </w:rPr>
        <w:t>Revelation 5:1-----</w:t>
      </w:r>
      <w:r w:rsidRPr="006A714A">
        <w:rPr>
          <w:rFonts w:ascii="Bookman Old Style" w:hAnsi="Bookman Old Style" w:cs="Arial"/>
          <w:sz w:val="20"/>
        </w:rPr>
        <w:t>And I saw in the right hand of Him who sat on the throne a scroll written inside and on the back, sealed with seven seals.</w:t>
      </w:r>
    </w:p>
    <w:p w:rsidR="00BF4FDC" w:rsidRDefault="00D6576B" w:rsidP="00653AF3">
      <w:pPr>
        <w:spacing w:after="240"/>
        <w:rPr>
          <w:rFonts w:ascii="Bookman Old Style" w:hAnsi="Bookman Old Style" w:cs="Arial"/>
        </w:rPr>
      </w:pPr>
      <w:r w:rsidRPr="00D6576B">
        <w:rPr>
          <w:rFonts w:ascii="Bookman Old Style" w:hAnsi="Bookman Old Style" w:cs="Arial"/>
        </w:rPr>
        <w:t>The sovereign Father holds the seven-sealed scroll---</w:t>
      </w:r>
      <w:r>
        <w:rPr>
          <w:rFonts w:ascii="Bookman Old Style" w:hAnsi="Bookman Old Style" w:cs="Arial"/>
        </w:rPr>
        <w:t>all 21</w:t>
      </w:r>
      <w:r w:rsidRPr="00D6576B">
        <w:rPr>
          <w:rFonts w:ascii="Bookman Old Style" w:hAnsi="Bookman Old Style" w:cs="Arial"/>
        </w:rPr>
        <w:t xml:space="preserve"> judgments </w:t>
      </w:r>
      <w:r w:rsidR="00C668D1">
        <w:rPr>
          <w:rFonts w:ascii="Bookman Old Style" w:hAnsi="Bookman Old Style" w:cs="Arial"/>
        </w:rPr>
        <w:t xml:space="preserve">(seal, trumpet, bowl) </w:t>
      </w:r>
      <w:r w:rsidRPr="00D6576B">
        <w:rPr>
          <w:rFonts w:ascii="Bookman Old Style" w:hAnsi="Bookman Old Style" w:cs="Arial"/>
        </w:rPr>
        <w:t>that will fall on rebellious mankind.</w:t>
      </w:r>
      <w:r>
        <w:rPr>
          <w:rFonts w:ascii="Bookman Old Style" w:hAnsi="Bookman Old Style" w:cs="Arial"/>
        </w:rPr>
        <w:t xml:space="preserve"> </w:t>
      </w:r>
      <w:r w:rsidR="00E32A38">
        <w:rPr>
          <w:rFonts w:ascii="Bookman Old Style" w:hAnsi="Bookman Old Style" w:cs="Arial"/>
        </w:rPr>
        <w:t>He has determined them beforehand and they will come to pass according to His perfect wisdom.</w:t>
      </w:r>
    </w:p>
    <w:p w:rsidR="00A0058B" w:rsidRDefault="00377614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However, since the Father “judges no one</w:t>
      </w:r>
      <w:r w:rsidRPr="00377614">
        <w:rPr>
          <w:rFonts w:ascii="Bookman Old Style" w:hAnsi="Bookman Old Style" w:cs="Arial"/>
        </w:rPr>
        <w:t xml:space="preserve">” a mighty angel </w:t>
      </w:r>
      <w:r>
        <w:rPr>
          <w:rFonts w:ascii="Bookman Old Style" w:hAnsi="Bookman Old Style" w:cs="Arial"/>
        </w:rPr>
        <w:t xml:space="preserve">in God’s presence </w:t>
      </w:r>
      <w:r w:rsidRPr="00377614">
        <w:rPr>
          <w:rFonts w:ascii="Bookman Old Style" w:hAnsi="Bookman Old Style" w:cs="Arial"/>
        </w:rPr>
        <w:t xml:space="preserve">asks </w:t>
      </w:r>
      <w:r>
        <w:rPr>
          <w:rFonts w:ascii="Bookman Old Style" w:hAnsi="Bookman Old Style" w:cs="Arial"/>
        </w:rPr>
        <w:t xml:space="preserve">a question (look at v. 2): </w:t>
      </w:r>
    </w:p>
    <w:p w:rsidR="009A79DF" w:rsidRDefault="00652BBA" w:rsidP="00653AF3">
      <w:pPr>
        <w:spacing w:after="240"/>
        <w:rPr>
          <w:rFonts w:ascii="Bookman Old Style" w:hAnsi="Bookman Old Style" w:cs="Arial"/>
        </w:rPr>
      </w:pPr>
      <w:r w:rsidRPr="00350C49">
        <w:rPr>
          <w:rFonts w:ascii="Bookman Old Style" w:hAnsi="Bookman Old Style" w:cs="Arial"/>
          <w:b/>
          <w:sz w:val="20"/>
          <w:highlight w:val="yellow"/>
        </w:rPr>
        <w:t>Revelation 5:2-----</w:t>
      </w:r>
      <w:r w:rsidRPr="006A714A">
        <w:rPr>
          <w:rFonts w:ascii="Bookman Old Style" w:hAnsi="Bookman Old Style" w:cs="Arial"/>
          <w:sz w:val="20"/>
        </w:rPr>
        <w:t xml:space="preserve">Then I saw a strong angel proclaiming with a loud voice, “Who is worthy to open the scroll and to </w:t>
      </w:r>
      <w:proofErr w:type="spellStart"/>
      <w:proofErr w:type="gramStart"/>
      <w:r w:rsidRPr="006A714A">
        <w:rPr>
          <w:rFonts w:ascii="Bookman Old Style" w:hAnsi="Bookman Old Style" w:cs="Arial"/>
          <w:sz w:val="20"/>
        </w:rPr>
        <w:t>loose</w:t>
      </w:r>
      <w:proofErr w:type="spellEnd"/>
      <w:proofErr w:type="gramEnd"/>
      <w:r w:rsidRPr="006A714A">
        <w:rPr>
          <w:rFonts w:ascii="Bookman Old Style" w:hAnsi="Bookman Old Style" w:cs="Arial"/>
          <w:sz w:val="20"/>
        </w:rPr>
        <w:t xml:space="preserve"> its seals?”</w:t>
      </w:r>
    </w:p>
    <w:p w:rsidR="00BF4FDC" w:rsidRDefault="00652BBA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In other words, “Who </w:t>
      </w:r>
      <w:r w:rsidR="00654047">
        <w:rPr>
          <w:rFonts w:ascii="Bookman Old Style" w:hAnsi="Bookman Old Style" w:cs="Arial"/>
        </w:rPr>
        <w:t>deserves this honor? Who has the credentials to do this?”</w:t>
      </w:r>
    </w:p>
    <w:p w:rsidR="00100AA3" w:rsidRDefault="00E8466D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Well … </w:t>
      </w:r>
      <w:r w:rsidR="00D768F7">
        <w:rPr>
          <w:rFonts w:ascii="Bookman Old Style" w:hAnsi="Bookman Old Style" w:cs="Arial"/>
        </w:rPr>
        <w:t>first the bad news. N</w:t>
      </w:r>
      <w:r w:rsidR="00100AA3">
        <w:rPr>
          <w:rFonts w:ascii="Bookman Old Style" w:hAnsi="Bookman Old Style" w:cs="Arial"/>
        </w:rPr>
        <w:t xml:space="preserve">ot one human </w:t>
      </w:r>
      <w:r w:rsidR="00D768F7">
        <w:rPr>
          <w:rFonts w:ascii="Bookman Old Style" w:hAnsi="Bookman Old Style" w:cs="Arial"/>
        </w:rPr>
        <w:t xml:space="preserve">being </w:t>
      </w:r>
      <w:r w:rsidR="00100AA3">
        <w:rPr>
          <w:rFonts w:ascii="Bookman Old Style" w:hAnsi="Bookman Old Style" w:cs="Arial"/>
        </w:rPr>
        <w:t xml:space="preserve">God created was </w:t>
      </w:r>
      <w:r w:rsidR="00F87B6E">
        <w:rPr>
          <w:rFonts w:ascii="Bookman Old Style" w:hAnsi="Bookman Old Style" w:cs="Arial"/>
        </w:rPr>
        <w:t xml:space="preserve">found </w:t>
      </w:r>
      <w:r w:rsidR="00100AA3">
        <w:rPr>
          <w:rFonts w:ascii="Bookman Old Style" w:hAnsi="Bookman Old Style" w:cs="Arial"/>
        </w:rPr>
        <w:t>worthy to do this, and this caused John to lose it:</w:t>
      </w:r>
    </w:p>
    <w:p w:rsidR="00100AA3" w:rsidRDefault="00100AA3" w:rsidP="00653AF3">
      <w:pPr>
        <w:spacing w:after="240"/>
        <w:rPr>
          <w:rFonts w:ascii="Bookman Old Style" w:hAnsi="Bookman Old Style" w:cs="Arial"/>
        </w:rPr>
      </w:pPr>
      <w:r w:rsidRPr="00326633">
        <w:rPr>
          <w:rFonts w:ascii="Bookman Old Style" w:hAnsi="Bookman Old Style" w:cs="Arial"/>
          <w:b/>
          <w:sz w:val="20"/>
          <w:highlight w:val="yellow"/>
        </w:rPr>
        <w:t>Revelation 5:3-4</w:t>
      </w:r>
      <w:r w:rsidRPr="00BF4FDC">
        <w:rPr>
          <w:rFonts w:ascii="Bookman Old Style" w:hAnsi="Bookman Old Style" w:cs="Arial"/>
          <w:b/>
          <w:sz w:val="20"/>
        </w:rPr>
        <w:t>-----</w:t>
      </w:r>
      <w:r w:rsidRPr="006A714A">
        <w:rPr>
          <w:rFonts w:ascii="Bookman Old Style" w:hAnsi="Bookman Old Style" w:cs="Arial"/>
          <w:sz w:val="20"/>
        </w:rPr>
        <w:t xml:space="preserve">And no one in heaven or on the earth or under the earth was able to open </w:t>
      </w:r>
      <w:r>
        <w:rPr>
          <w:rFonts w:ascii="Bookman Old Style" w:hAnsi="Bookman Old Style" w:cs="Arial"/>
          <w:sz w:val="20"/>
        </w:rPr>
        <w:t xml:space="preserve">the scroll, or to look at it. </w:t>
      </w:r>
      <w:proofErr w:type="gramStart"/>
      <w:r w:rsidRPr="00F87B6E">
        <w:rPr>
          <w:rFonts w:ascii="Bookman Old Style" w:hAnsi="Bookman Old Style" w:cs="Arial"/>
          <w:b/>
          <w:sz w:val="20"/>
          <w:u w:val="single"/>
        </w:rPr>
        <w:t>So</w:t>
      </w:r>
      <w:proofErr w:type="gramEnd"/>
      <w:r w:rsidRPr="00F87B6E">
        <w:rPr>
          <w:rFonts w:ascii="Bookman Old Style" w:hAnsi="Bookman Old Style" w:cs="Arial"/>
          <w:b/>
          <w:sz w:val="20"/>
          <w:u w:val="single"/>
        </w:rPr>
        <w:t xml:space="preserve"> I wept much</w:t>
      </w:r>
      <w:r w:rsidRPr="006A714A">
        <w:rPr>
          <w:rFonts w:ascii="Bookman Old Style" w:hAnsi="Bookman Old Style" w:cs="Arial"/>
          <w:sz w:val="20"/>
        </w:rPr>
        <w:t>, because no one was found worthy to open and read the scroll, or to look at it.</w:t>
      </w:r>
    </w:p>
    <w:p w:rsidR="00652BBA" w:rsidRDefault="00F87B6E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Now the good news. One of the 24 heavenly elders we saw in Rev 4 comes over to John </w:t>
      </w:r>
      <w:r w:rsidR="00175A59">
        <w:rPr>
          <w:rFonts w:ascii="Bookman Old Style" w:hAnsi="Bookman Old Style" w:cs="Arial"/>
        </w:rPr>
        <w:t>and says (v. 5):</w:t>
      </w:r>
    </w:p>
    <w:p w:rsidR="00175A59" w:rsidRPr="006A714A" w:rsidRDefault="00175A59" w:rsidP="00175A59">
      <w:pPr>
        <w:spacing w:after="240"/>
        <w:rPr>
          <w:rFonts w:ascii="Bookman Old Style" w:hAnsi="Bookman Old Style" w:cs="Arial"/>
          <w:sz w:val="20"/>
        </w:rPr>
      </w:pPr>
      <w:r w:rsidRPr="0047546C">
        <w:rPr>
          <w:rFonts w:ascii="Bookman Old Style" w:hAnsi="Bookman Old Style" w:cs="Arial"/>
          <w:b/>
          <w:sz w:val="20"/>
          <w:highlight w:val="yellow"/>
        </w:rPr>
        <w:t>Revelation 5:5-----</w:t>
      </w:r>
      <w:r w:rsidRPr="006A714A">
        <w:rPr>
          <w:rFonts w:ascii="Bookman Old Style" w:hAnsi="Bookman Old Style" w:cs="Arial"/>
          <w:sz w:val="20"/>
        </w:rPr>
        <w:t xml:space="preserve"> “Do not weep. Behold, </w:t>
      </w:r>
      <w:r w:rsidRPr="009260A2">
        <w:rPr>
          <w:rFonts w:ascii="Bookman Old Style" w:hAnsi="Bookman Old Style" w:cs="Arial"/>
          <w:b/>
          <w:sz w:val="20"/>
        </w:rPr>
        <w:t>the Lion of the tribe of Judah, the Root of David</w:t>
      </w:r>
      <w:r w:rsidRPr="006A714A">
        <w:rPr>
          <w:rFonts w:ascii="Bookman Old Style" w:hAnsi="Bookman Old Style" w:cs="Arial"/>
          <w:sz w:val="20"/>
        </w:rPr>
        <w:t xml:space="preserve">, </w:t>
      </w:r>
      <w:r w:rsidR="009260A2">
        <w:rPr>
          <w:rFonts w:ascii="Bookman Old Style" w:hAnsi="Bookman Old Style" w:cs="Arial"/>
          <w:sz w:val="20"/>
        </w:rPr>
        <w:t xml:space="preserve">[those are messianic titles] </w:t>
      </w:r>
      <w:r w:rsidRPr="006A714A">
        <w:rPr>
          <w:rFonts w:ascii="Bookman Old Style" w:hAnsi="Bookman Old Style" w:cs="Arial"/>
          <w:sz w:val="20"/>
        </w:rPr>
        <w:t xml:space="preserve">has </w:t>
      </w:r>
      <w:r w:rsidRPr="00B81A00">
        <w:rPr>
          <w:rFonts w:ascii="Bookman Old Style" w:hAnsi="Bookman Old Style" w:cs="Arial"/>
          <w:b/>
          <w:sz w:val="20"/>
        </w:rPr>
        <w:t>prevailed</w:t>
      </w:r>
      <w:r w:rsidRPr="006A714A">
        <w:rPr>
          <w:rFonts w:ascii="Bookman Old Style" w:hAnsi="Bookman Old Style" w:cs="Arial"/>
          <w:sz w:val="20"/>
        </w:rPr>
        <w:t xml:space="preserve"> </w:t>
      </w:r>
      <w:r w:rsidR="00B81A00">
        <w:rPr>
          <w:rFonts w:ascii="Bookman Old Style" w:hAnsi="Bookman Old Style" w:cs="Arial"/>
          <w:sz w:val="20"/>
        </w:rPr>
        <w:t xml:space="preserve">[overcome, won the victory] </w:t>
      </w:r>
      <w:r w:rsidRPr="006A714A">
        <w:rPr>
          <w:rFonts w:ascii="Bookman Old Style" w:hAnsi="Bookman Old Style" w:cs="Arial"/>
          <w:sz w:val="20"/>
        </w:rPr>
        <w:t xml:space="preserve">to open the scroll and to </w:t>
      </w:r>
      <w:proofErr w:type="spellStart"/>
      <w:proofErr w:type="gramStart"/>
      <w:r w:rsidRPr="006A714A">
        <w:rPr>
          <w:rFonts w:ascii="Bookman Old Style" w:hAnsi="Bookman Old Style" w:cs="Arial"/>
          <w:sz w:val="20"/>
        </w:rPr>
        <w:t>loose</w:t>
      </w:r>
      <w:proofErr w:type="spellEnd"/>
      <w:proofErr w:type="gramEnd"/>
      <w:r w:rsidRPr="006A714A">
        <w:rPr>
          <w:rFonts w:ascii="Bookman Old Style" w:hAnsi="Bookman Old Style" w:cs="Arial"/>
          <w:sz w:val="20"/>
        </w:rPr>
        <w:t xml:space="preserve"> its seven seals.”</w:t>
      </w:r>
      <w:r w:rsidR="009260A2">
        <w:rPr>
          <w:rFonts w:ascii="Bookman Old Style" w:hAnsi="Bookman Old Style" w:cs="Arial"/>
          <w:sz w:val="20"/>
        </w:rPr>
        <w:t xml:space="preserve"> </w:t>
      </w:r>
    </w:p>
    <w:p w:rsidR="00CA6FD9" w:rsidRDefault="00B81A00" w:rsidP="00653AF3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Now …. n</w:t>
      </w:r>
      <w:r w:rsidR="002A4518">
        <w:rPr>
          <w:rFonts w:ascii="Bookman Old Style" w:hAnsi="Bookman Old Style" w:cs="Arial"/>
        </w:rPr>
        <w:t>o sooner does the elder tell John this that—</w:t>
      </w:r>
      <w:r w:rsidR="002A4518" w:rsidRPr="006F19AA">
        <w:rPr>
          <w:rFonts w:ascii="Bookman Old Style" w:hAnsi="Bookman Old Style" w:cs="Arial"/>
          <w:highlight w:val="yellow"/>
        </w:rPr>
        <w:t>BOOM—</w:t>
      </w:r>
      <w:r w:rsidR="008372DD">
        <w:rPr>
          <w:rFonts w:ascii="Bookman Old Style" w:hAnsi="Bookman Old Style" w:cs="Arial"/>
        </w:rPr>
        <w:t xml:space="preserve">      $</w:t>
      </w:r>
      <w:r w:rsidR="002A4518">
        <w:rPr>
          <w:rFonts w:ascii="Bookman Old Style" w:hAnsi="Bookman Old Style" w:cs="Arial"/>
        </w:rPr>
        <w:t>John suddenly sees</w:t>
      </w:r>
      <w:r w:rsidR="009260A2">
        <w:rPr>
          <w:rFonts w:ascii="Bookman Old Style" w:hAnsi="Bookman Old Style" w:cs="Arial"/>
        </w:rPr>
        <w:t>,</w:t>
      </w:r>
      <w:r w:rsidR="002A4518">
        <w:rPr>
          <w:rFonts w:ascii="Bookman Old Style" w:hAnsi="Bookman Old Style" w:cs="Arial"/>
        </w:rPr>
        <w:t xml:space="preserve"> right before his eyes, </w:t>
      </w:r>
      <w:r w:rsidR="00CA6FD9">
        <w:rPr>
          <w:rFonts w:ascii="Bookman Old Style" w:hAnsi="Bookman Old Style" w:cs="Arial"/>
        </w:rPr>
        <w:t>the Lord Jesus Christ</w:t>
      </w:r>
      <w:r w:rsidR="005522FD">
        <w:rPr>
          <w:rFonts w:ascii="Bookman Old Style" w:hAnsi="Bookman Old Style" w:cs="Arial"/>
        </w:rPr>
        <w:t>, not in human form, but as a Lamb who has been slaughtered and is still standing</w:t>
      </w:r>
      <w:r w:rsidR="00CA6FD9">
        <w:rPr>
          <w:rFonts w:ascii="Bookman Old Style" w:hAnsi="Bookman Old Style" w:cs="Arial"/>
        </w:rPr>
        <w:t xml:space="preserve"> (v. 6):</w:t>
      </w:r>
    </w:p>
    <w:p w:rsidR="00CA6FD9" w:rsidRPr="00CA6FD9" w:rsidRDefault="00CA6FD9" w:rsidP="00CA6FD9">
      <w:pPr>
        <w:spacing w:after="240"/>
        <w:rPr>
          <w:rFonts w:ascii="Bookman Old Style" w:hAnsi="Bookman Old Style" w:cs="Arial"/>
          <w:sz w:val="20"/>
        </w:rPr>
      </w:pPr>
      <w:r w:rsidRPr="00092DAF">
        <w:rPr>
          <w:rFonts w:ascii="Bookman Old Style" w:hAnsi="Bookman Old Style" w:cs="Arial"/>
          <w:b/>
          <w:sz w:val="20"/>
          <w:highlight w:val="yellow"/>
        </w:rPr>
        <w:t>Revelation</w:t>
      </w:r>
      <w:r w:rsidRPr="00CA6FD9">
        <w:rPr>
          <w:rFonts w:ascii="Bookman Old Style" w:hAnsi="Bookman Old Style" w:cs="Arial"/>
          <w:b/>
          <w:sz w:val="20"/>
        </w:rPr>
        <w:t xml:space="preserve"> 5:6</w:t>
      </w:r>
      <w:r w:rsidRPr="00CA6FD9">
        <w:rPr>
          <w:rFonts w:ascii="Bookman Old Style" w:hAnsi="Bookman Old Style" w:cs="Arial"/>
          <w:sz w:val="20"/>
        </w:rPr>
        <w:t xml:space="preserve">-----And I looked, and behold, in the midst of the throne and of the four living creatures, and in the midst of the elders, stood </w:t>
      </w:r>
      <w:r w:rsidRPr="00CA6FD9">
        <w:rPr>
          <w:rFonts w:ascii="Bookman Old Style" w:hAnsi="Bookman Old Style" w:cs="Arial"/>
          <w:b/>
          <w:sz w:val="20"/>
        </w:rPr>
        <w:t>a Lamb as though it had been slain</w:t>
      </w:r>
      <w:r w:rsidRPr="00CA6FD9">
        <w:rPr>
          <w:rFonts w:ascii="Bookman Old Style" w:hAnsi="Bookman Old Style" w:cs="Arial"/>
          <w:sz w:val="20"/>
        </w:rPr>
        <w:t xml:space="preserve">, (slaughtered) having seven horns and seven eyes, which are the seven Spirits of God sent out into all the earth. </w:t>
      </w:r>
    </w:p>
    <w:p w:rsidR="009F3E2A" w:rsidRDefault="009F3E2A" w:rsidP="009F3E2A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There are two reasons that Jesus is worthy to judge rebellious mankind and the first one is this:</w:t>
      </w:r>
    </w:p>
    <w:p w:rsidR="009F3E2A" w:rsidRPr="00AB44A8" w:rsidRDefault="009F3E2A" w:rsidP="009F3E2A">
      <w:pPr>
        <w:spacing w:after="240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1.</w:t>
      </w:r>
      <w:r>
        <w:rPr>
          <w:rFonts w:ascii="Bookman Old Style" w:hAnsi="Bookman Old Style" w:cs="Arial"/>
          <w:b/>
        </w:rPr>
        <w:tab/>
      </w:r>
      <w:r w:rsidR="006F69B5" w:rsidRPr="008C1C13">
        <w:rPr>
          <w:rFonts w:ascii="Bookman Old Style" w:hAnsi="Bookman Old Style" w:cs="Arial"/>
          <w:b/>
          <w:highlight w:val="yellow"/>
        </w:rPr>
        <w:t>B</w:t>
      </w:r>
      <w:r w:rsidRPr="008C1C13">
        <w:rPr>
          <w:rFonts w:ascii="Bookman Old Style" w:hAnsi="Bookman Old Style" w:cs="Arial"/>
          <w:b/>
          <w:highlight w:val="yellow"/>
        </w:rPr>
        <w:t>ecause of His</w:t>
      </w:r>
      <w:r w:rsidRPr="006A714A">
        <w:rPr>
          <w:rFonts w:ascii="Bookman Old Style" w:hAnsi="Bookman Old Style" w:cs="Arial"/>
          <w:b/>
        </w:rPr>
        <w:t xml:space="preserve"> magnificent </w:t>
      </w:r>
      <w:r w:rsidR="00AB44A8">
        <w:rPr>
          <w:rFonts w:ascii="Bookman Old Style" w:hAnsi="Bookman Old Style" w:cs="Arial"/>
          <w:b/>
        </w:rPr>
        <w:t xml:space="preserve">person </w:t>
      </w:r>
      <w:r w:rsidR="00AB44A8">
        <w:rPr>
          <w:rFonts w:ascii="Bookman Old Style" w:hAnsi="Bookman Old Style" w:cs="Arial"/>
        </w:rPr>
        <w:t>(character)</w:t>
      </w:r>
    </w:p>
    <w:p w:rsidR="00802307" w:rsidRDefault="00003C0D" w:rsidP="00050519">
      <w:pPr>
        <w:spacing w:after="240"/>
        <w:ind w:left="720"/>
        <w:rPr>
          <w:rFonts w:ascii="Bookman Old Style" w:hAnsi="Bookman Old Style" w:cs="Arial"/>
        </w:rPr>
      </w:pPr>
      <w:r w:rsidRPr="00003C0D">
        <w:rPr>
          <w:rFonts w:ascii="Bookman Old Style" w:hAnsi="Bookman Old Style" w:cs="Arial"/>
        </w:rPr>
        <w:t xml:space="preserve">He is </w:t>
      </w:r>
      <w:r>
        <w:rPr>
          <w:rFonts w:ascii="Bookman Old Style" w:hAnsi="Bookman Old Style" w:cs="Arial"/>
        </w:rPr>
        <w:t>a Lion (possessing amazing power) who is a Lamb</w:t>
      </w:r>
      <w:r>
        <w:rPr>
          <w:rFonts w:ascii="Bookman Old Style" w:hAnsi="Bookman Old Style" w:cs="Arial"/>
          <w:b/>
        </w:rPr>
        <w:t xml:space="preserve"> </w:t>
      </w:r>
      <w:r w:rsidR="00C52E3C">
        <w:rPr>
          <w:rFonts w:ascii="Bookman Old Style" w:hAnsi="Bookman Old Style" w:cs="Arial"/>
        </w:rPr>
        <w:t xml:space="preserve">(a humble servant). </w:t>
      </w:r>
      <w:r w:rsidR="00802307">
        <w:rPr>
          <w:rFonts w:ascii="Bookman Old Style" w:hAnsi="Bookman Old Style" w:cs="Arial"/>
        </w:rPr>
        <w:t xml:space="preserve">His power is also seen in v. 6 where Jesus </w:t>
      </w:r>
      <w:r w:rsidR="00E40DCE">
        <w:rPr>
          <w:rFonts w:ascii="Bookman Old Style" w:hAnsi="Bookman Old Style" w:cs="Arial"/>
        </w:rPr>
        <w:t xml:space="preserve">is pictured as a Lamb who has </w:t>
      </w:r>
      <w:r w:rsidR="00E40DCE" w:rsidRPr="003929E5">
        <w:rPr>
          <w:rFonts w:ascii="Bookman Old Style" w:hAnsi="Bookman Old Style" w:cs="Arial"/>
          <w:highlight w:val="yellow"/>
        </w:rPr>
        <w:t>“seven horns</w:t>
      </w:r>
      <w:r w:rsidR="00E40DCE">
        <w:rPr>
          <w:rFonts w:ascii="Bookman Old Style" w:hAnsi="Bookman Old Style" w:cs="Arial"/>
        </w:rPr>
        <w:t xml:space="preserve"> and seven eyes…sent out into all the earth.”</w:t>
      </w:r>
    </w:p>
    <w:p w:rsidR="00E40DCE" w:rsidRDefault="00363701" w:rsidP="00050519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“Seven” in the Bible is a number of perfection, and t</w:t>
      </w:r>
      <w:r w:rsidR="00E40DCE">
        <w:rPr>
          <w:rFonts w:ascii="Bookman Old Style" w:hAnsi="Bookman Old Style" w:cs="Arial"/>
        </w:rPr>
        <w:t xml:space="preserve">he </w:t>
      </w:r>
      <w:r w:rsidR="00E40DCE" w:rsidRPr="00EE424A">
        <w:rPr>
          <w:rFonts w:ascii="Bookman Old Style" w:hAnsi="Bookman Old Style" w:cs="Arial"/>
          <w:highlight w:val="yellow"/>
        </w:rPr>
        <w:t>seven horns</w:t>
      </w:r>
      <w:r w:rsidR="00E40DCE">
        <w:rPr>
          <w:rFonts w:ascii="Bookman Old Style" w:hAnsi="Bookman Old Style" w:cs="Arial"/>
        </w:rPr>
        <w:t xml:space="preserve"> picture per</w:t>
      </w:r>
      <w:r>
        <w:rPr>
          <w:rFonts w:ascii="Bookman Old Style" w:hAnsi="Bookman Old Style" w:cs="Arial"/>
        </w:rPr>
        <w:t>fect power—Jesus is omnipotent</w:t>
      </w:r>
      <w:r w:rsidR="00CC133F">
        <w:rPr>
          <w:rFonts w:ascii="Bookman Old Style" w:hAnsi="Bookman Old Style" w:cs="Arial"/>
        </w:rPr>
        <w:t xml:space="preserve"> (all-powerful)</w:t>
      </w:r>
      <w:r>
        <w:rPr>
          <w:rFonts w:ascii="Bookman Old Style" w:hAnsi="Bookman Old Style" w:cs="Arial"/>
        </w:rPr>
        <w:t>.</w:t>
      </w:r>
    </w:p>
    <w:p w:rsidR="00363701" w:rsidRDefault="00363701" w:rsidP="00050519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The </w:t>
      </w:r>
      <w:r w:rsidRPr="00EE424A">
        <w:rPr>
          <w:rFonts w:ascii="Bookman Old Style" w:hAnsi="Bookman Old Style" w:cs="Arial"/>
          <w:highlight w:val="yellow"/>
        </w:rPr>
        <w:t>seven eyes</w:t>
      </w:r>
      <w:r>
        <w:rPr>
          <w:rFonts w:ascii="Bookman Old Style" w:hAnsi="Bookman Old Style" w:cs="Arial"/>
        </w:rPr>
        <w:t xml:space="preserve"> this Lamb has picture perfect</w:t>
      </w:r>
      <w:r w:rsidR="00CC133F">
        <w:rPr>
          <w:rFonts w:ascii="Bookman Old Style" w:hAnsi="Bookman Old Style" w:cs="Arial"/>
        </w:rPr>
        <w:t xml:space="preserve"> knowledge of everything—Jesus is omniscient (all-knowing).</w:t>
      </w:r>
    </w:p>
    <w:p w:rsidR="00CC133F" w:rsidRDefault="00CC133F" w:rsidP="00050519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The seven eyes are </w:t>
      </w:r>
      <w:r w:rsidR="004E62B1">
        <w:rPr>
          <w:rFonts w:ascii="Bookman Old Style" w:hAnsi="Bookman Old Style" w:cs="Arial"/>
        </w:rPr>
        <w:t>described as “</w:t>
      </w:r>
      <w:r w:rsidR="004E62B1" w:rsidRPr="00EE424A">
        <w:rPr>
          <w:rFonts w:ascii="Bookman Old Style" w:hAnsi="Bookman Old Style" w:cs="Arial"/>
          <w:highlight w:val="yellow"/>
        </w:rPr>
        <w:t>seven Spirits</w:t>
      </w:r>
      <w:r w:rsidR="004E62B1">
        <w:rPr>
          <w:rFonts w:ascii="Bookman Old Style" w:hAnsi="Bookman Old Style" w:cs="Arial"/>
        </w:rPr>
        <w:t xml:space="preserve"> sent out into all the earth.” Through the power of the Holy Spirit, the Lamb has perfect </w:t>
      </w:r>
      <w:r w:rsidR="00E96EC1">
        <w:rPr>
          <w:rFonts w:ascii="Bookman Old Style" w:hAnsi="Bookman Old Style" w:cs="Arial"/>
        </w:rPr>
        <w:t>presence—in other words, Jesus is Omnipresent (He is everywhere at once—"in ALL the earth.”)</w:t>
      </w:r>
    </w:p>
    <w:p w:rsidR="00A06EEB" w:rsidRPr="00003C0D" w:rsidRDefault="00A06EEB" w:rsidP="00A06EEB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Jesus could have come to earth the first time with “guns blazing” against His enemies, but He didn’t. He came as </w:t>
      </w:r>
      <w:r w:rsidRPr="002B7850">
        <w:rPr>
          <w:rFonts w:ascii="Bookman Old Style" w:hAnsi="Bookman Old Style" w:cs="Arial"/>
          <w:highlight w:val="yellow"/>
        </w:rPr>
        <w:t>“the Lamb of God</w:t>
      </w:r>
      <w:r>
        <w:rPr>
          <w:rFonts w:ascii="Bookman Old Style" w:hAnsi="Bookman Old Style" w:cs="Arial"/>
        </w:rPr>
        <w:t xml:space="preserve"> who takes away the sin of the world” (John 1:29). Jesus taught the greatest of all is </w:t>
      </w:r>
      <w:r w:rsidR="002B7850">
        <w:rPr>
          <w:rFonts w:ascii="Bookman Old Style" w:hAnsi="Bookman Old Style" w:cs="Arial"/>
        </w:rPr>
        <w:t>a</w:t>
      </w:r>
      <w:r>
        <w:rPr>
          <w:rFonts w:ascii="Bookman Old Style" w:hAnsi="Bookman Old Style" w:cs="Arial"/>
        </w:rPr>
        <w:t xml:space="preserve"> servant.</w:t>
      </w:r>
    </w:p>
    <w:p w:rsidR="00E96EC1" w:rsidRDefault="00E96EC1" w:rsidP="00050519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So first of all</w:t>
      </w:r>
      <w:r w:rsidR="00F67205">
        <w:rPr>
          <w:rFonts w:ascii="Bookman Old Style" w:hAnsi="Bookman Old Style" w:cs="Arial"/>
        </w:rPr>
        <w:t xml:space="preserve">, Jesus has the credentials to judge rebellious mankind because of </w:t>
      </w:r>
      <w:r w:rsidR="00F67205" w:rsidRPr="00F67205">
        <w:rPr>
          <w:rFonts w:ascii="Bookman Old Style" w:hAnsi="Bookman Old Style" w:cs="Arial"/>
          <w:b/>
        </w:rPr>
        <w:t xml:space="preserve">His magnificent </w:t>
      </w:r>
      <w:r w:rsidR="00AB44A8">
        <w:rPr>
          <w:rFonts w:ascii="Bookman Old Style" w:hAnsi="Bookman Old Style" w:cs="Arial"/>
          <w:b/>
        </w:rPr>
        <w:t>person</w:t>
      </w:r>
      <w:r w:rsidR="00F67205">
        <w:rPr>
          <w:rFonts w:ascii="Bookman Old Style" w:hAnsi="Bookman Old Style" w:cs="Arial"/>
        </w:rPr>
        <w:t>, but there is another reason</w:t>
      </w:r>
      <w:r w:rsidR="001A6AB5">
        <w:rPr>
          <w:rFonts w:ascii="Bookman Old Style" w:hAnsi="Bookman Old Style" w:cs="Arial"/>
        </w:rPr>
        <w:t>, found in verses 5 and 6</w:t>
      </w:r>
      <w:r w:rsidR="00D0174A">
        <w:rPr>
          <w:rFonts w:ascii="Bookman Old Style" w:hAnsi="Bookman Old Style" w:cs="Arial"/>
        </w:rPr>
        <w:t>.</w:t>
      </w:r>
    </w:p>
    <w:p w:rsidR="00D0174A" w:rsidRDefault="00D0174A" w:rsidP="00050519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Jesus is not only worthy because of His magnificent </w:t>
      </w:r>
      <w:r w:rsidR="00AB44A8">
        <w:rPr>
          <w:rFonts w:ascii="Bookman Old Style" w:hAnsi="Bookman Old Style" w:cs="Arial"/>
        </w:rPr>
        <w:t>person</w:t>
      </w:r>
      <w:r>
        <w:rPr>
          <w:rFonts w:ascii="Bookman Old Style" w:hAnsi="Bookman Old Style" w:cs="Arial"/>
        </w:rPr>
        <w:t xml:space="preserve">, </w:t>
      </w:r>
      <w:r w:rsidR="00AB44A8">
        <w:rPr>
          <w:rFonts w:ascii="Bookman Old Style" w:hAnsi="Bookman Old Style" w:cs="Arial"/>
        </w:rPr>
        <w:t>but also:</w:t>
      </w:r>
    </w:p>
    <w:p w:rsidR="00AB44A8" w:rsidRPr="00AB44A8" w:rsidRDefault="00AB44A8" w:rsidP="00AB44A8">
      <w:pPr>
        <w:spacing w:after="24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2.</w:t>
      </w:r>
      <w:r>
        <w:rPr>
          <w:rFonts w:ascii="Bookman Old Style" w:hAnsi="Bookman Old Style" w:cs="Arial"/>
          <w:b/>
        </w:rPr>
        <w:tab/>
      </w:r>
      <w:r w:rsidR="006F69B5" w:rsidRPr="00615B11">
        <w:rPr>
          <w:rFonts w:ascii="Bookman Old Style" w:hAnsi="Bookman Old Style" w:cs="Arial"/>
          <w:b/>
          <w:highlight w:val="yellow"/>
        </w:rPr>
        <w:t>B</w:t>
      </w:r>
      <w:r w:rsidRPr="00615B11">
        <w:rPr>
          <w:rFonts w:ascii="Bookman Old Style" w:hAnsi="Bookman Old Style" w:cs="Arial"/>
          <w:b/>
          <w:highlight w:val="yellow"/>
        </w:rPr>
        <w:t>ecause of His superlative</w:t>
      </w:r>
      <w:r>
        <w:rPr>
          <w:rFonts w:ascii="Bookman Old Style" w:hAnsi="Bookman Old Style" w:cs="Arial"/>
          <w:b/>
        </w:rPr>
        <w:t xml:space="preserve"> payment </w:t>
      </w:r>
    </w:p>
    <w:p w:rsidR="001F766E" w:rsidRDefault="001F766E" w:rsidP="00050519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Of course, th</w:t>
      </w:r>
      <w:r w:rsidR="000E55B7">
        <w:rPr>
          <w:rFonts w:ascii="Bookman Old Style" w:hAnsi="Bookman Old Style" w:cs="Arial"/>
        </w:rPr>
        <w:t>is is a reference to the price H</w:t>
      </w:r>
      <w:r>
        <w:rPr>
          <w:rFonts w:ascii="Bookman Old Style" w:hAnsi="Bookman Old Style" w:cs="Arial"/>
        </w:rPr>
        <w:t>e paid by going to the cross to redeem us from sin.</w:t>
      </w:r>
    </w:p>
    <w:p w:rsidR="001A6AB5" w:rsidRDefault="00D0174A" w:rsidP="00050519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In v.</w:t>
      </w:r>
      <w:r w:rsidR="001A6AB5">
        <w:rPr>
          <w:rFonts w:ascii="Bookman Old Style" w:hAnsi="Bookman Old Style" w:cs="Arial"/>
        </w:rPr>
        <w:t xml:space="preserve"> 5</w:t>
      </w:r>
      <w:r>
        <w:rPr>
          <w:rFonts w:ascii="Bookman Old Style" w:hAnsi="Bookman Old Style" w:cs="Arial"/>
        </w:rPr>
        <w:t>, it says</w:t>
      </w:r>
      <w:r w:rsidR="001A6AB5">
        <w:rPr>
          <w:rFonts w:ascii="Bookman Old Style" w:hAnsi="Bookman Old Style" w:cs="Arial"/>
        </w:rPr>
        <w:t xml:space="preserve">: Jesus </w:t>
      </w:r>
      <w:r w:rsidR="001A6AB5" w:rsidRPr="00D0174A">
        <w:rPr>
          <w:rFonts w:ascii="Bookman Old Style" w:hAnsi="Bookman Old Style" w:cs="Arial"/>
          <w:b/>
        </w:rPr>
        <w:t>“</w:t>
      </w:r>
      <w:r w:rsidRPr="00D0174A">
        <w:rPr>
          <w:rFonts w:ascii="Bookman Old Style" w:hAnsi="Bookman Old Style" w:cs="Arial"/>
          <w:b/>
        </w:rPr>
        <w:t>has prevailed”</w:t>
      </w:r>
      <w:r>
        <w:rPr>
          <w:rFonts w:ascii="Bookman Old Style" w:hAnsi="Bookman Old Style" w:cs="Arial"/>
        </w:rPr>
        <w:t xml:space="preserve"> (won the victory; overcome). </w:t>
      </w:r>
      <w:r w:rsidR="00C34410">
        <w:rPr>
          <w:rFonts w:ascii="Bookman Old Style" w:hAnsi="Bookman Old Style" w:cs="Arial"/>
        </w:rPr>
        <w:t xml:space="preserve">Just like we have to be faithful to God </w:t>
      </w:r>
      <w:r w:rsidR="00C34410" w:rsidRPr="004F6B10">
        <w:rPr>
          <w:rFonts w:ascii="Bookman Old Style" w:hAnsi="Bookman Old Style" w:cs="Arial"/>
          <w:i/>
          <w:u w:val="single"/>
        </w:rPr>
        <w:t>until death</w:t>
      </w:r>
      <w:r w:rsidR="00C34410">
        <w:rPr>
          <w:rFonts w:ascii="Bookman Old Style" w:hAnsi="Bookman Old Style" w:cs="Arial"/>
        </w:rPr>
        <w:t xml:space="preserve"> in order to rule with Him, Jesus, as a human, also needed to be fai</w:t>
      </w:r>
      <w:r w:rsidR="002847D8">
        <w:rPr>
          <w:rFonts w:ascii="Bookman Old Style" w:hAnsi="Bookman Old Style" w:cs="Arial"/>
        </w:rPr>
        <w:t>thful to God till the end. And H</w:t>
      </w:r>
      <w:r w:rsidR="00C34410">
        <w:rPr>
          <w:rFonts w:ascii="Bookman Old Style" w:hAnsi="Bookman Old Style" w:cs="Arial"/>
        </w:rPr>
        <w:t xml:space="preserve">e was! He </w:t>
      </w:r>
      <w:r w:rsidR="008200F3">
        <w:rPr>
          <w:rFonts w:ascii="Bookman Old Style" w:hAnsi="Bookman Old Style" w:cs="Arial"/>
          <w:b/>
        </w:rPr>
        <w:t>prevailed</w:t>
      </w:r>
      <w:r w:rsidR="000E55B7">
        <w:rPr>
          <w:rFonts w:ascii="Bookman Old Style" w:hAnsi="Bookman Old Style" w:cs="Arial"/>
        </w:rPr>
        <w:t>, i.e., He won the victory, being faithful to death.</w:t>
      </w:r>
    </w:p>
    <w:p w:rsidR="004C78C2" w:rsidRDefault="00B14402" w:rsidP="00050519">
      <w:pPr>
        <w:spacing w:after="240"/>
        <w:ind w:left="720"/>
        <w:rPr>
          <w:rFonts w:ascii="Bookman Old Style" w:hAnsi="Bookman Old Style" w:cs="Arial"/>
        </w:rPr>
      </w:pPr>
      <w:r w:rsidRPr="002847D8">
        <w:rPr>
          <w:rFonts w:ascii="Bookman Old Style" w:hAnsi="Bookman Old Style" w:cs="Arial"/>
          <w:highlight w:val="yellow"/>
        </w:rPr>
        <w:t>V</w:t>
      </w:r>
      <w:r w:rsidR="006965C3" w:rsidRPr="002847D8">
        <w:rPr>
          <w:rFonts w:ascii="Bookman Old Style" w:hAnsi="Bookman Old Style" w:cs="Arial"/>
          <w:highlight w:val="yellow"/>
        </w:rPr>
        <w:t>v</w:t>
      </w:r>
      <w:r w:rsidRPr="002847D8">
        <w:rPr>
          <w:rFonts w:ascii="Bookman Old Style" w:hAnsi="Bookman Old Style" w:cs="Arial"/>
          <w:highlight w:val="yellow"/>
        </w:rPr>
        <w:t>. 6</w:t>
      </w:r>
      <w:r w:rsidR="00543893" w:rsidRPr="002847D8">
        <w:rPr>
          <w:rFonts w:ascii="Bookman Old Style" w:hAnsi="Bookman Old Style" w:cs="Arial"/>
          <w:highlight w:val="yellow"/>
        </w:rPr>
        <w:t xml:space="preserve">, </w:t>
      </w:r>
      <w:r w:rsidR="006B5B84" w:rsidRPr="002847D8">
        <w:rPr>
          <w:rFonts w:ascii="Bookman Old Style" w:hAnsi="Bookman Old Style" w:cs="Arial"/>
          <w:highlight w:val="yellow"/>
        </w:rPr>
        <w:t>9</w:t>
      </w:r>
      <w:r w:rsidR="00543893" w:rsidRPr="002847D8">
        <w:rPr>
          <w:rFonts w:ascii="Bookman Old Style" w:hAnsi="Bookman Old Style" w:cs="Arial"/>
          <w:highlight w:val="yellow"/>
        </w:rPr>
        <w:t>, &amp; 12</w:t>
      </w:r>
      <w:r w:rsidRPr="002847D8">
        <w:rPr>
          <w:rFonts w:ascii="Bookman Old Style" w:hAnsi="Bookman Old Style" w:cs="Arial"/>
          <w:highlight w:val="yellow"/>
        </w:rPr>
        <w:t xml:space="preserve"> call</w:t>
      </w:r>
      <w:r>
        <w:rPr>
          <w:rFonts w:ascii="Bookman Old Style" w:hAnsi="Bookman Old Style" w:cs="Arial"/>
        </w:rPr>
        <w:t xml:space="preserve"> Jesus the Lamb who was </w:t>
      </w:r>
      <w:r>
        <w:rPr>
          <w:rFonts w:ascii="Bookman Old Style" w:hAnsi="Bookman Old Style" w:cs="Arial"/>
          <w:b/>
        </w:rPr>
        <w:t>“slain”</w:t>
      </w:r>
      <w:r>
        <w:rPr>
          <w:rFonts w:ascii="Bookman Old Style" w:hAnsi="Bookman Old Style" w:cs="Arial"/>
        </w:rPr>
        <w:t xml:space="preserve"> = slaughtered. </w:t>
      </w:r>
      <w:r w:rsidR="004C78C2">
        <w:rPr>
          <w:rFonts w:ascii="Bookman Old Style" w:hAnsi="Bookman Old Style" w:cs="Arial"/>
        </w:rPr>
        <w:t>On the cross, Jesus lost His life so that we might have life!</w:t>
      </w:r>
    </w:p>
    <w:p w:rsidR="00802307" w:rsidRDefault="00B91448" w:rsidP="00050519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He is the “Lamb of God who takes away the sin of the world.”</w:t>
      </w:r>
    </w:p>
    <w:p w:rsidR="006B5B84" w:rsidRDefault="006B5B84" w:rsidP="009378BD">
      <w:pPr>
        <w:spacing w:after="240"/>
        <w:ind w:left="720"/>
        <w:rPr>
          <w:rFonts w:ascii="Bookman Old Style" w:hAnsi="Bookman Old Style" w:cs="Arial"/>
        </w:rPr>
      </w:pPr>
      <w:r w:rsidRPr="00804707">
        <w:rPr>
          <w:rFonts w:ascii="Bookman Old Style" w:hAnsi="Bookman Old Style" w:cs="Arial"/>
          <w:sz w:val="20"/>
        </w:rPr>
        <w:t>One time, a woman wrote t</w:t>
      </w:r>
      <w:r w:rsidR="003A4537">
        <w:rPr>
          <w:rFonts w:ascii="Bookman Old Style" w:hAnsi="Bookman Old Style" w:cs="Arial"/>
          <w:sz w:val="20"/>
        </w:rPr>
        <w:t>he foll</w:t>
      </w:r>
      <w:r w:rsidR="00381278">
        <w:rPr>
          <w:rFonts w:ascii="Bookman Old Style" w:hAnsi="Bookman Old Style" w:cs="Arial"/>
          <w:sz w:val="20"/>
        </w:rPr>
        <w:t>o</w:t>
      </w:r>
      <w:r w:rsidR="000973C5" w:rsidRPr="00804707">
        <w:rPr>
          <w:rFonts w:ascii="Bookman Old Style" w:hAnsi="Bookman Old Style" w:cs="Arial"/>
          <w:sz w:val="20"/>
        </w:rPr>
        <w:t xml:space="preserve">wing question </w:t>
      </w:r>
      <w:r w:rsidRPr="00804707">
        <w:rPr>
          <w:rFonts w:ascii="Bookman Old Style" w:hAnsi="Bookman Old Style" w:cs="Arial"/>
          <w:sz w:val="20"/>
        </w:rPr>
        <w:t>to radio preacher J. Vernon McGee: "Our preacher said that</w:t>
      </w:r>
      <w:r w:rsidR="000973C5" w:rsidRPr="00804707">
        <w:rPr>
          <w:rFonts w:ascii="Bookman Old Style" w:hAnsi="Bookman Old Style" w:cs="Arial"/>
          <w:sz w:val="20"/>
        </w:rPr>
        <w:t xml:space="preserve"> </w:t>
      </w:r>
      <w:r w:rsidRPr="00804707">
        <w:rPr>
          <w:rFonts w:ascii="Bookman Old Style" w:hAnsi="Bookman Old Style" w:cs="Arial"/>
          <w:sz w:val="20"/>
        </w:rPr>
        <w:t xml:space="preserve">Jesus just </w:t>
      </w:r>
      <w:r w:rsidR="000973C5" w:rsidRPr="00804707">
        <w:rPr>
          <w:rFonts w:ascii="Bookman Old Style" w:hAnsi="Bookman Old Style" w:cs="Arial"/>
          <w:sz w:val="20"/>
        </w:rPr>
        <w:t>fainted</w:t>
      </w:r>
      <w:r w:rsidRPr="00804707">
        <w:rPr>
          <w:rFonts w:ascii="Bookman Old Style" w:hAnsi="Bookman Old Style" w:cs="Arial"/>
          <w:sz w:val="20"/>
        </w:rPr>
        <w:t xml:space="preserve"> on the cross and that </w:t>
      </w:r>
      <w:r w:rsidR="000973C5" w:rsidRPr="00804707">
        <w:rPr>
          <w:rFonts w:ascii="Bookman Old Style" w:hAnsi="Bookman Old Style" w:cs="Arial"/>
          <w:sz w:val="20"/>
        </w:rPr>
        <w:t xml:space="preserve">on Easter </w:t>
      </w:r>
      <w:r w:rsidRPr="00804707">
        <w:rPr>
          <w:rFonts w:ascii="Bookman Old Style" w:hAnsi="Bookman Old Style" w:cs="Arial"/>
          <w:sz w:val="20"/>
        </w:rPr>
        <w:t>the disciples nursed him back to health. What do you think?" McGee replied, "Dear Sister, beat your preacher with a leather whip for thirty-nine heavy strokes. Nail him to a cross. Hang him in the sun for six hours Run a spear through his heart. Embalm him. Put him in an airless tomb for three days. Then see what happens."</w:t>
      </w:r>
    </w:p>
    <w:p w:rsidR="00892100" w:rsidRDefault="00892100" w:rsidP="009378BD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Jesus did not just faint…</w:t>
      </w:r>
      <w:r w:rsidR="00F05C98">
        <w:rPr>
          <w:rFonts w:ascii="Bookman Old Style" w:hAnsi="Bookman Old Style" w:cs="Arial"/>
        </w:rPr>
        <w:t>He was slaughtered---for your sins and for mine.</w:t>
      </w:r>
    </w:p>
    <w:p w:rsidR="00F05C98" w:rsidRPr="00804707" w:rsidRDefault="00F05C98" w:rsidP="009378BD">
      <w:pPr>
        <w:spacing w:after="240"/>
        <w:ind w:left="720"/>
        <w:rPr>
          <w:rFonts w:ascii="Bookman Old Style" w:hAnsi="Bookman Old Style" w:cs="Arial"/>
          <w:sz w:val="20"/>
        </w:rPr>
      </w:pPr>
      <w:r w:rsidRPr="00381278">
        <w:rPr>
          <w:rFonts w:ascii="Bookman Old Style" w:hAnsi="Bookman Old Style" w:cs="Arial"/>
          <w:sz w:val="20"/>
          <w:highlight w:val="yellow"/>
        </w:rPr>
        <w:t>Comedienne Woody</w:t>
      </w:r>
      <w:r w:rsidRPr="00804707">
        <w:rPr>
          <w:rFonts w:ascii="Bookman Old Style" w:hAnsi="Bookman Old Style" w:cs="Arial"/>
          <w:sz w:val="20"/>
        </w:rPr>
        <w:t xml:space="preserve"> Allen once said: “I don't want to achieve immortality through my work. I want to achieve it by not dying.</w:t>
      </w:r>
      <w:r w:rsidR="0019134E" w:rsidRPr="00804707">
        <w:rPr>
          <w:rFonts w:ascii="Bookman Old Style" w:hAnsi="Bookman Old Style" w:cs="Arial"/>
          <w:sz w:val="20"/>
        </w:rPr>
        <w:t>”</w:t>
      </w:r>
    </w:p>
    <w:p w:rsidR="0019134E" w:rsidRDefault="0019134E" w:rsidP="009378BD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That’s </w:t>
      </w:r>
      <w:r w:rsidR="00432A3A">
        <w:rPr>
          <w:rFonts w:ascii="Bookman Old Style" w:hAnsi="Bookman Old Style" w:cs="Arial"/>
        </w:rPr>
        <w:t xml:space="preserve">a </w:t>
      </w:r>
      <w:r>
        <w:rPr>
          <w:rFonts w:ascii="Bookman Old Style" w:hAnsi="Bookman Old Style" w:cs="Arial"/>
        </w:rPr>
        <w:t xml:space="preserve">funny joke, but </w:t>
      </w:r>
      <w:r w:rsidR="00432A3A">
        <w:rPr>
          <w:rFonts w:ascii="Bookman Old Style" w:hAnsi="Bookman Old Style" w:cs="Arial"/>
        </w:rPr>
        <w:t>unfortunately</w:t>
      </w:r>
      <w:r>
        <w:rPr>
          <w:rFonts w:ascii="Bookman Old Style" w:hAnsi="Bookman Old Style" w:cs="Arial"/>
        </w:rPr>
        <w:t xml:space="preserve">, </w:t>
      </w:r>
      <w:r w:rsidR="00804707">
        <w:rPr>
          <w:rFonts w:ascii="Bookman Old Style" w:hAnsi="Bookman Old Style" w:cs="Arial"/>
        </w:rPr>
        <w:t>no one is immortal. One out</w:t>
      </w:r>
      <w:r>
        <w:rPr>
          <w:rFonts w:ascii="Bookman Old Style" w:hAnsi="Bookman Old Style" w:cs="Arial"/>
        </w:rPr>
        <w:t xml:space="preserve"> of one people die.</w:t>
      </w:r>
      <w:r w:rsidR="00AB6702">
        <w:rPr>
          <w:rFonts w:ascii="Bookman Old Style" w:hAnsi="Bookman Old Style" w:cs="Arial"/>
        </w:rPr>
        <w:t xml:space="preserve"> And if Christ had not died for our sins and risen from the dead, we would </w:t>
      </w:r>
      <w:r w:rsidR="00AB6702" w:rsidRPr="00B20602">
        <w:rPr>
          <w:rFonts w:ascii="Bookman Old Style" w:hAnsi="Bookman Old Style" w:cs="Arial"/>
          <w:b/>
          <w:u w:val="single"/>
        </w:rPr>
        <w:t>all</w:t>
      </w:r>
      <w:r w:rsidR="00AB6702">
        <w:rPr>
          <w:rFonts w:ascii="Bookman Old Style" w:hAnsi="Bookman Old Style" w:cs="Arial"/>
        </w:rPr>
        <w:t xml:space="preserve"> be eternally condemned!</w:t>
      </w:r>
    </w:p>
    <w:p w:rsidR="00AB6702" w:rsidRPr="00A06370" w:rsidRDefault="00B20602" w:rsidP="009378BD">
      <w:pPr>
        <w:spacing w:after="240"/>
        <w:ind w:left="720"/>
        <w:rPr>
          <w:rFonts w:ascii="Bookman Old Style" w:hAnsi="Bookman Old Style" w:cs="Arial"/>
          <w:b/>
          <w:sz w:val="32"/>
        </w:rPr>
      </w:pPr>
      <w:r>
        <w:rPr>
          <w:rFonts w:ascii="Bookman Old Style" w:hAnsi="Bookman Old Style" w:cs="Arial"/>
          <w:b/>
          <w:sz w:val="32"/>
        </w:rPr>
        <w:t xml:space="preserve">So, </w:t>
      </w:r>
      <w:r w:rsidR="00AB6702" w:rsidRPr="00A06370">
        <w:rPr>
          <w:rFonts w:ascii="Bookman Old Style" w:hAnsi="Bookman Old Style" w:cs="Arial"/>
          <w:b/>
          <w:sz w:val="32"/>
        </w:rPr>
        <w:t>Jesus is worthy</w:t>
      </w:r>
      <w:r>
        <w:rPr>
          <w:rFonts w:ascii="Bookman Old Style" w:hAnsi="Bookman Old Style" w:cs="Arial"/>
          <w:b/>
          <w:sz w:val="32"/>
        </w:rPr>
        <w:t xml:space="preserve"> to judge,</w:t>
      </w:r>
      <w:r w:rsidR="00AB6702" w:rsidRPr="00A06370">
        <w:rPr>
          <w:rFonts w:ascii="Bookman Old Style" w:hAnsi="Bookman Old Style" w:cs="Arial"/>
          <w:b/>
          <w:sz w:val="32"/>
        </w:rPr>
        <w:t xml:space="preserve"> not only because He is magnificent in His own</w:t>
      </w:r>
      <w:r w:rsidR="00A06370" w:rsidRPr="00A06370">
        <w:rPr>
          <w:rFonts w:ascii="Bookman Old Style" w:hAnsi="Bookman Old Style" w:cs="Arial"/>
          <w:b/>
          <w:sz w:val="32"/>
        </w:rPr>
        <w:t xml:space="preserve"> person, but also because of His superlative sacrifice for our sins!</w:t>
      </w:r>
    </w:p>
    <w:p w:rsidR="00A06370" w:rsidRDefault="00A06370" w:rsidP="009378BD">
      <w:pPr>
        <w:spacing w:after="240"/>
        <w:ind w:left="720"/>
        <w:rPr>
          <w:rFonts w:ascii="Bookman Old Style" w:hAnsi="Bookman Old Style" w:cs="Arial"/>
        </w:rPr>
      </w:pPr>
      <w:r w:rsidRPr="00A06370">
        <w:rPr>
          <w:rFonts w:ascii="Bookman Old Style" w:hAnsi="Bookman Old Style" w:cs="Arial"/>
        </w:rPr>
        <w:t xml:space="preserve">No wonder, starting in verse </w:t>
      </w:r>
      <w:r>
        <w:rPr>
          <w:rFonts w:ascii="Bookman Old Style" w:hAnsi="Bookman Old Style" w:cs="Arial"/>
        </w:rPr>
        <w:t>7, we have</w:t>
      </w:r>
      <w:r w:rsidR="00B20A73">
        <w:rPr>
          <w:rFonts w:ascii="Bookman Old Style" w:hAnsi="Bookman Old Style" w:cs="Arial"/>
        </w:rPr>
        <w:t xml:space="preserve"> the greatest worship service</w:t>
      </w:r>
      <w:r w:rsidR="00804707">
        <w:rPr>
          <w:rFonts w:ascii="Bookman Old Style" w:hAnsi="Bookman Old Style" w:cs="Arial"/>
        </w:rPr>
        <w:t xml:space="preserve"> in history!</w:t>
      </w:r>
    </w:p>
    <w:p w:rsidR="00B20602" w:rsidRDefault="00B20602" w:rsidP="009378BD">
      <w:pPr>
        <w:spacing w:after="240"/>
        <w:ind w:left="720"/>
        <w:rPr>
          <w:rFonts w:ascii="Bookman Old Style" w:hAnsi="Bookman Old Style" w:cs="Arial"/>
        </w:rPr>
      </w:pPr>
      <w:r w:rsidRPr="005F1D66">
        <w:rPr>
          <w:rFonts w:ascii="Bookman Old Style" w:hAnsi="Bookman Old Style" w:cs="Arial"/>
          <w:highlight w:val="yellow"/>
        </w:rPr>
        <w:lastRenderedPageBreak/>
        <w:t>In v. 7, Jesus</w:t>
      </w:r>
      <w:r>
        <w:rPr>
          <w:rFonts w:ascii="Bookman Old Style" w:hAnsi="Bookman Old Style" w:cs="Arial"/>
        </w:rPr>
        <w:t xml:space="preserve"> takes the scroll out of the Father’</w:t>
      </w:r>
      <w:r w:rsidR="00331ED9">
        <w:rPr>
          <w:rFonts w:ascii="Bookman Old Style" w:hAnsi="Bookman Old Style" w:cs="Arial"/>
        </w:rPr>
        <w:t>s right hand (symbolizing that the Father judges no one but has committed the judgment of all mankind to the Son):</w:t>
      </w:r>
    </w:p>
    <w:p w:rsidR="00331ED9" w:rsidRPr="00331ED9" w:rsidRDefault="00331ED9" w:rsidP="00331ED9">
      <w:pPr>
        <w:spacing w:after="240"/>
        <w:ind w:left="720"/>
        <w:rPr>
          <w:rFonts w:ascii="Bookman Old Style" w:hAnsi="Bookman Old Style" w:cs="Arial"/>
          <w:sz w:val="20"/>
        </w:rPr>
      </w:pPr>
      <w:r w:rsidRPr="00331ED9">
        <w:rPr>
          <w:rFonts w:ascii="Bookman Old Style" w:hAnsi="Bookman Old Style" w:cs="Arial"/>
          <w:b/>
          <w:sz w:val="20"/>
        </w:rPr>
        <w:t>Revelation 5:7</w:t>
      </w:r>
      <w:r w:rsidRPr="00331ED9">
        <w:rPr>
          <w:rFonts w:ascii="Bookman Old Style" w:hAnsi="Bookman Old Style" w:cs="Arial"/>
          <w:sz w:val="20"/>
        </w:rPr>
        <w:t>-----Then He came and took the scroll out of the right hand of Him who sat on the throne.</w:t>
      </w:r>
    </w:p>
    <w:p w:rsidR="00804707" w:rsidRDefault="004F4AFF" w:rsidP="009378BD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And as soon as </w:t>
      </w:r>
      <w:r w:rsidR="00533F32">
        <w:rPr>
          <w:rFonts w:ascii="Bookman Old Style" w:hAnsi="Bookman Old Style" w:cs="Arial"/>
        </w:rPr>
        <w:t>H</w:t>
      </w:r>
      <w:r>
        <w:rPr>
          <w:rFonts w:ascii="Bookman Old Style" w:hAnsi="Bookman Old Style" w:cs="Arial"/>
        </w:rPr>
        <w:t>e does this</w:t>
      </w:r>
      <w:r w:rsidR="00983ABF">
        <w:rPr>
          <w:rFonts w:ascii="Bookman Old Style" w:hAnsi="Bookman Old Style" w:cs="Arial"/>
        </w:rPr>
        <w:t>, a massive worship service begins</w:t>
      </w:r>
      <w:r w:rsidR="00BA3CE2">
        <w:rPr>
          <w:rFonts w:ascii="Bookman Old Style" w:hAnsi="Bookman Old Style" w:cs="Arial"/>
        </w:rPr>
        <w:t xml:space="preserve"> (notice v. 8)</w:t>
      </w:r>
      <w:r w:rsidR="00983ABF">
        <w:rPr>
          <w:rFonts w:ascii="Bookman Old Style" w:hAnsi="Bookman Old Style" w:cs="Arial"/>
        </w:rPr>
        <w:t>:</w:t>
      </w:r>
    </w:p>
    <w:p w:rsidR="00983ABF" w:rsidRDefault="00983ABF" w:rsidP="00983ABF">
      <w:pPr>
        <w:spacing w:after="240"/>
        <w:ind w:left="720"/>
        <w:rPr>
          <w:rFonts w:ascii="Bookman Old Style" w:hAnsi="Bookman Old Style" w:cs="Arial"/>
          <w:sz w:val="20"/>
        </w:rPr>
      </w:pPr>
      <w:r w:rsidRPr="00830335">
        <w:rPr>
          <w:rFonts w:ascii="Bookman Old Style" w:hAnsi="Bookman Old Style" w:cs="Arial"/>
          <w:sz w:val="20"/>
          <w:highlight w:val="yellow"/>
        </w:rPr>
        <w:t>Now when He had</w:t>
      </w:r>
      <w:r w:rsidRPr="00371881">
        <w:rPr>
          <w:rFonts w:ascii="Bookman Old Style" w:hAnsi="Bookman Old Style" w:cs="Arial"/>
          <w:sz w:val="20"/>
        </w:rPr>
        <w:t xml:space="preserve"> taken the scroll, the four living creatures and the twenty-four elders fell down before the Lamb, each having a harp, </w:t>
      </w:r>
      <w:r w:rsidR="00896992" w:rsidRPr="00896992">
        <w:rPr>
          <w:rFonts w:ascii="Bookman Old Style" w:hAnsi="Bookman Old Style" w:cs="Arial"/>
          <w:color w:val="FF0000"/>
          <w:sz w:val="20"/>
        </w:rPr>
        <w:t xml:space="preserve">[the elders are guitar players!] </w:t>
      </w:r>
      <w:r w:rsidRPr="00371881">
        <w:rPr>
          <w:rFonts w:ascii="Bookman Old Style" w:hAnsi="Bookman Old Style" w:cs="Arial"/>
          <w:sz w:val="20"/>
        </w:rPr>
        <w:t xml:space="preserve">and golden bowls full of incense, which are the prayers of the saints. And </w:t>
      </w:r>
      <w:r w:rsidRPr="00896992">
        <w:rPr>
          <w:rFonts w:ascii="Bookman Old Style" w:hAnsi="Bookman Old Style" w:cs="Arial"/>
          <w:sz w:val="20"/>
        </w:rPr>
        <w:t>they</w:t>
      </w:r>
      <w:r w:rsidRPr="00371881">
        <w:rPr>
          <w:rFonts w:ascii="Bookman Old Style" w:hAnsi="Bookman Old Style" w:cs="Arial"/>
          <w:sz w:val="20"/>
        </w:rPr>
        <w:t xml:space="preserve"> sang a new song, saying:</w:t>
      </w:r>
    </w:p>
    <w:p w:rsidR="00983ABF" w:rsidRPr="00371881" w:rsidRDefault="00896992" w:rsidP="00BA3CE2">
      <w:pPr>
        <w:ind w:left="720"/>
        <w:rPr>
          <w:rFonts w:ascii="Bookman Old Style" w:hAnsi="Bookman Old Style" w:cs="Arial"/>
          <w:sz w:val="20"/>
        </w:rPr>
      </w:pPr>
      <w:r w:rsidRPr="00822BF7">
        <w:rPr>
          <w:rFonts w:ascii="Bookman Old Style" w:hAnsi="Bookman Old Style" w:cs="Arial"/>
          <w:b/>
          <w:highlight w:val="yellow"/>
        </w:rPr>
        <w:t xml:space="preserve">The </w:t>
      </w:r>
      <w:r w:rsidR="00BA3CE2" w:rsidRPr="00822BF7">
        <w:rPr>
          <w:rFonts w:ascii="Bookman Old Style" w:hAnsi="Bookman Old Style" w:cs="Arial"/>
          <w:b/>
          <w:highlight w:val="yellow"/>
        </w:rPr>
        <w:t xml:space="preserve">24 </w:t>
      </w:r>
      <w:r w:rsidRPr="00822BF7">
        <w:rPr>
          <w:rFonts w:ascii="Bookman Old Style" w:hAnsi="Bookman Old Style" w:cs="Arial"/>
          <w:b/>
          <w:highlight w:val="yellow"/>
        </w:rPr>
        <w:t>Elders</w:t>
      </w:r>
      <w:r w:rsidR="008A10BD">
        <w:rPr>
          <w:rFonts w:ascii="Bookman Old Style" w:hAnsi="Bookman Old Style" w:cs="Arial"/>
          <w:b/>
        </w:rPr>
        <w:t xml:space="preserve"> s</w:t>
      </w:r>
      <w:r w:rsidR="00543893">
        <w:rPr>
          <w:rFonts w:ascii="Bookman Old Style" w:hAnsi="Bookman Old Style" w:cs="Arial"/>
          <w:b/>
        </w:rPr>
        <w:t>ing</w:t>
      </w:r>
      <w:r w:rsidRPr="00335C50">
        <w:rPr>
          <w:rFonts w:ascii="Bookman Old Style" w:hAnsi="Bookman Old Style" w:cs="Arial"/>
          <w:b/>
        </w:rPr>
        <w:t>:</w:t>
      </w:r>
      <w:r w:rsidR="005B6664">
        <w:rPr>
          <w:rFonts w:ascii="Bookman Old Style" w:hAnsi="Bookman Old Style" w:cs="Arial"/>
          <w:b/>
        </w:rPr>
        <w:t xml:space="preserve"> </w:t>
      </w:r>
      <w:r w:rsidR="005B6664" w:rsidRPr="005B6664">
        <w:rPr>
          <w:rFonts w:ascii="Bookman Old Style" w:hAnsi="Bookman Old Style" w:cs="Arial"/>
        </w:rPr>
        <w:t>(v. 9)</w:t>
      </w:r>
      <w:r w:rsidRPr="00335C50">
        <w:rPr>
          <w:rFonts w:ascii="Bookman Old Style" w:hAnsi="Bookman Old Style" w:cs="Arial"/>
          <w:b/>
        </w:rPr>
        <w:br/>
      </w:r>
      <w:r w:rsidR="00983ABF" w:rsidRPr="00371881">
        <w:rPr>
          <w:rFonts w:ascii="Bookman Old Style" w:hAnsi="Bookman Old Style" w:cs="Arial"/>
          <w:sz w:val="20"/>
        </w:rPr>
        <w:t>You are worthy to take the scroll,</w:t>
      </w:r>
      <w:r>
        <w:rPr>
          <w:rFonts w:ascii="Bookman Old Style" w:hAnsi="Bookman Old Style" w:cs="Arial"/>
          <w:sz w:val="20"/>
        </w:rPr>
        <w:br/>
      </w:r>
      <w:r w:rsidR="00983ABF" w:rsidRPr="00371881">
        <w:rPr>
          <w:rFonts w:ascii="Bookman Old Style" w:hAnsi="Bookman Old Style" w:cs="Arial"/>
          <w:sz w:val="20"/>
        </w:rPr>
        <w:t>And to open its seals;</w:t>
      </w:r>
    </w:p>
    <w:p w:rsidR="00983ABF" w:rsidRPr="00371881" w:rsidRDefault="00BA3CE2" w:rsidP="00896992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ab/>
        <w:t>For You were slain,</w:t>
      </w:r>
    </w:p>
    <w:p w:rsidR="00983ABF" w:rsidRPr="00371881" w:rsidRDefault="00983ABF" w:rsidP="00896992">
      <w:pPr>
        <w:rPr>
          <w:rFonts w:ascii="Bookman Old Style" w:hAnsi="Bookman Old Style" w:cs="Arial"/>
          <w:sz w:val="20"/>
        </w:rPr>
      </w:pPr>
      <w:r w:rsidRPr="00371881">
        <w:rPr>
          <w:rFonts w:ascii="Bookman Old Style" w:hAnsi="Bookman Old Style" w:cs="Arial"/>
          <w:sz w:val="20"/>
        </w:rPr>
        <w:tab/>
        <w:t xml:space="preserve">And have </w:t>
      </w:r>
      <w:r w:rsidRPr="00470629">
        <w:rPr>
          <w:rFonts w:ascii="Bookman Old Style" w:hAnsi="Bookman Old Style" w:cs="Arial"/>
          <w:b/>
          <w:sz w:val="20"/>
          <w:u w:val="single"/>
        </w:rPr>
        <w:t xml:space="preserve">redeemed </w:t>
      </w:r>
      <w:r w:rsidRPr="00BA3CE2">
        <w:rPr>
          <w:rFonts w:ascii="Bookman Old Style" w:hAnsi="Bookman Old Style" w:cs="Arial"/>
          <w:b/>
          <w:sz w:val="20"/>
          <w:u w:val="single"/>
        </w:rPr>
        <w:t>us</w:t>
      </w:r>
      <w:r w:rsidRPr="00371881">
        <w:rPr>
          <w:rFonts w:ascii="Bookman Old Style" w:hAnsi="Bookman Old Style" w:cs="Arial"/>
          <w:sz w:val="20"/>
        </w:rPr>
        <w:t xml:space="preserve"> to God by Your blood</w:t>
      </w:r>
    </w:p>
    <w:p w:rsidR="00983ABF" w:rsidRPr="00371881" w:rsidRDefault="00983ABF" w:rsidP="00896992">
      <w:pPr>
        <w:rPr>
          <w:rFonts w:ascii="Bookman Old Style" w:hAnsi="Bookman Old Style" w:cs="Arial"/>
          <w:sz w:val="20"/>
        </w:rPr>
      </w:pPr>
      <w:r w:rsidRPr="00371881">
        <w:rPr>
          <w:rFonts w:ascii="Bookman Old Style" w:hAnsi="Bookman Old Style" w:cs="Arial"/>
          <w:sz w:val="20"/>
        </w:rPr>
        <w:tab/>
        <w:t>Out of every tribe and tongue and people and nation,</w:t>
      </w:r>
    </w:p>
    <w:p w:rsidR="00BA3CE2" w:rsidRDefault="00BA3CE2" w:rsidP="00896992">
      <w:pPr>
        <w:ind w:firstLine="720"/>
        <w:rPr>
          <w:rFonts w:ascii="Bookman Old Style" w:hAnsi="Bookman Old Style" w:cs="Arial"/>
          <w:sz w:val="20"/>
        </w:rPr>
      </w:pPr>
    </w:p>
    <w:p w:rsidR="00BA3CE2" w:rsidRPr="00335C50" w:rsidRDefault="00BA3CE2" w:rsidP="00896992">
      <w:pPr>
        <w:ind w:firstLine="720"/>
        <w:rPr>
          <w:rFonts w:ascii="Bookman Old Style" w:hAnsi="Bookman Old Style" w:cs="Arial"/>
          <w:b/>
        </w:rPr>
      </w:pPr>
      <w:r w:rsidRPr="00822BF7">
        <w:rPr>
          <w:rFonts w:ascii="Bookman Old Style" w:hAnsi="Bookman Old Style" w:cs="Arial"/>
          <w:b/>
          <w:highlight w:val="yellow"/>
        </w:rPr>
        <w:t>The Four Living</w:t>
      </w:r>
      <w:r w:rsidRPr="00335C50">
        <w:rPr>
          <w:rFonts w:ascii="Bookman Old Style" w:hAnsi="Bookman Old Style" w:cs="Arial"/>
          <w:b/>
        </w:rPr>
        <w:t xml:space="preserve"> Creatures</w:t>
      </w:r>
      <w:r w:rsidR="008A10BD">
        <w:rPr>
          <w:rFonts w:ascii="Bookman Old Style" w:hAnsi="Bookman Old Style" w:cs="Arial"/>
          <w:b/>
        </w:rPr>
        <w:t xml:space="preserve"> s</w:t>
      </w:r>
      <w:r w:rsidR="00543893">
        <w:rPr>
          <w:rFonts w:ascii="Bookman Old Style" w:hAnsi="Bookman Old Style" w:cs="Arial"/>
          <w:b/>
        </w:rPr>
        <w:t>ing</w:t>
      </w:r>
      <w:r w:rsidRPr="00335C50">
        <w:rPr>
          <w:rFonts w:ascii="Bookman Old Style" w:hAnsi="Bookman Old Style" w:cs="Arial"/>
          <w:b/>
        </w:rPr>
        <w:t>:</w:t>
      </w:r>
      <w:r w:rsidR="005B6664">
        <w:rPr>
          <w:rFonts w:ascii="Bookman Old Style" w:hAnsi="Bookman Old Style" w:cs="Arial"/>
          <w:b/>
        </w:rPr>
        <w:t xml:space="preserve"> </w:t>
      </w:r>
      <w:r w:rsidR="005B6664" w:rsidRPr="005B6664">
        <w:rPr>
          <w:rFonts w:ascii="Bookman Old Style" w:hAnsi="Bookman Old Style" w:cs="Arial"/>
        </w:rPr>
        <w:t>(v. 10)</w:t>
      </w:r>
    </w:p>
    <w:p w:rsidR="00983ABF" w:rsidRDefault="00983ABF" w:rsidP="004D1AFB">
      <w:pPr>
        <w:ind w:firstLine="720"/>
        <w:rPr>
          <w:rFonts w:ascii="Bookman Old Style" w:hAnsi="Bookman Old Style" w:cs="Arial"/>
          <w:sz w:val="20"/>
        </w:rPr>
      </w:pPr>
      <w:r w:rsidRPr="00371881">
        <w:rPr>
          <w:rFonts w:ascii="Bookman Old Style" w:hAnsi="Bookman Old Style" w:cs="Arial"/>
          <w:sz w:val="20"/>
        </w:rPr>
        <w:t xml:space="preserve">And have made </w:t>
      </w:r>
      <w:r w:rsidR="00BA3CE2">
        <w:rPr>
          <w:rFonts w:ascii="Bookman Old Style" w:hAnsi="Bookman Old Style" w:cs="Arial"/>
          <w:sz w:val="20"/>
        </w:rPr>
        <w:t xml:space="preserve">them </w:t>
      </w:r>
      <w:r w:rsidRPr="00371881">
        <w:rPr>
          <w:rFonts w:ascii="Bookman Old Style" w:hAnsi="Bookman Old Style" w:cs="Arial"/>
          <w:sz w:val="20"/>
        </w:rPr>
        <w:t>kings and priests to our God;</w:t>
      </w:r>
      <w:r w:rsidRPr="00371881">
        <w:rPr>
          <w:rFonts w:ascii="Bookman Old Style" w:hAnsi="Bookman Old Style" w:cs="Arial"/>
          <w:sz w:val="20"/>
        </w:rPr>
        <w:tab/>
        <w:t xml:space="preserve">And </w:t>
      </w:r>
      <w:r w:rsidR="00BA3CE2">
        <w:rPr>
          <w:rFonts w:ascii="Bookman Old Style" w:hAnsi="Bookman Old Style" w:cs="Arial"/>
          <w:sz w:val="20"/>
        </w:rPr>
        <w:t>they shall reign on the earth.</w:t>
      </w:r>
    </w:p>
    <w:p w:rsidR="0061571D" w:rsidRPr="00371881" w:rsidRDefault="0061571D" w:rsidP="004D1AFB">
      <w:pPr>
        <w:ind w:firstLine="720"/>
        <w:rPr>
          <w:rFonts w:ascii="Bookman Old Style" w:hAnsi="Bookman Old Style" w:cs="Arial"/>
          <w:sz w:val="20"/>
        </w:rPr>
      </w:pPr>
    </w:p>
    <w:p w:rsidR="00804707" w:rsidRPr="00335C50" w:rsidRDefault="00335C50" w:rsidP="00543893">
      <w:pPr>
        <w:ind w:left="720"/>
        <w:rPr>
          <w:rFonts w:ascii="Bookman Old Style" w:hAnsi="Bookman Old Style" w:cs="Arial"/>
          <w:b/>
        </w:rPr>
      </w:pPr>
      <w:r w:rsidRPr="0099027C">
        <w:rPr>
          <w:rFonts w:ascii="Bookman Old Style" w:hAnsi="Bookman Old Style" w:cs="Arial"/>
          <w:b/>
          <w:highlight w:val="yellow"/>
        </w:rPr>
        <w:t>Millions</w:t>
      </w:r>
      <w:r w:rsidR="00543893" w:rsidRPr="0099027C">
        <w:rPr>
          <w:rFonts w:ascii="Bookman Old Style" w:hAnsi="Bookman Old Style" w:cs="Arial"/>
          <w:b/>
          <w:highlight w:val="yellow"/>
        </w:rPr>
        <w:t xml:space="preserve"> (incl. 4 +</w:t>
      </w:r>
      <w:r w:rsidR="008A10BD" w:rsidRPr="0099027C">
        <w:rPr>
          <w:rFonts w:ascii="Bookman Old Style" w:hAnsi="Bookman Old Style" w:cs="Arial"/>
          <w:b/>
          <w:highlight w:val="yellow"/>
        </w:rPr>
        <w:t xml:space="preserve"> </w:t>
      </w:r>
      <w:r w:rsidR="00543893" w:rsidRPr="0099027C">
        <w:rPr>
          <w:rFonts w:ascii="Bookman Old Style" w:hAnsi="Bookman Old Style" w:cs="Arial"/>
          <w:b/>
          <w:highlight w:val="yellow"/>
        </w:rPr>
        <w:t>24)</w:t>
      </w:r>
      <w:r w:rsidR="008A10BD" w:rsidRPr="0099027C">
        <w:rPr>
          <w:rFonts w:ascii="Bookman Old Style" w:hAnsi="Bookman Old Style" w:cs="Arial"/>
          <w:b/>
          <w:highlight w:val="yellow"/>
        </w:rPr>
        <w:t xml:space="preserve"> s</w:t>
      </w:r>
      <w:r w:rsidR="00543893" w:rsidRPr="0099027C">
        <w:rPr>
          <w:rFonts w:ascii="Bookman Old Style" w:hAnsi="Bookman Old Style" w:cs="Arial"/>
          <w:b/>
          <w:highlight w:val="yellow"/>
        </w:rPr>
        <w:t>ing</w:t>
      </w:r>
      <w:r w:rsidR="00543893">
        <w:rPr>
          <w:rFonts w:ascii="Bookman Old Style" w:hAnsi="Bookman Old Style" w:cs="Arial"/>
        </w:rPr>
        <w:t>: (v</w:t>
      </w:r>
      <w:r w:rsidR="006B1358">
        <w:rPr>
          <w:rFonts w:ascii="Bookman Old Style" w:hAnsi="Bookman Old Style" w:cs="Arial"/>
        </w:rPr>
        <w:t>v</w:t>
      </w:r>
      <w:r w:rsidR="00543893">
        <w:rPr>
          <w:rFonts w:ascii="Bookman Old Style" w:hAnsi="Bookman Old Style" w:cs="Arial"/>
        </w:rPr>
        <w:t>. 11</w:t>
      </w:r>
      <w:r w:rsidR="006B1358">
        <w:rPr>
          <w:rFonts w:ascii="Bookman Old Style" w:hAnsi="Bookman Old Style" w:cs="Arial"/>
        </w:rPr>
        <w:t>-12</w:t>
      </w:r>
      <w:r w:rsidR="00543893">
        <w:rPr>
          <w:rFonts w:ascii="Bookman Old Style" w:hAnsi="Bookman Old Style" w:cs="Arial"/>
        </w:rPr>
        <w:t>)</w:t>
      </w:r>
    </w:p>
    <w:p w:rsidR="00B76956" w:rsidRPr="00B76956" w:rsidRDefault="00B76956" w:rsidP="00B76956">
      <w:pPr>
        <w:ind w:left="720"/>
        <w:rPr>
          <w:rFonts w:ascii="Bookman Old Style" w:hAnsi="Bookman Old Style" w:cs="Arial"/>
          <w:sz w:val="20"/>
        </w:rPr>
      </w:pPr>
      <w:r w:rsidRPr="00B76956">
        <w:rPr>
          <w:rFonts w:ascii="Bookman Old Style" w:hAnsi="Bookman Old Style" w:cs="Arial"/>
          <w:sz w:val="20"/>
        </w:rPr>
        <w:t xml:space="preserve">Then I looked, and I heard the voice of many angels around the throne, the living creatures, and the elders; and the number of them was ten thousand times ten thousand, and thousands of thousands, saying with a loud voice: </w:t>
      </w:r>
    </w:p>
    <w:p w:rsidR="00B76956" w:rsidRPr="00B76956" w:rsidRDefault="00543893" w:rsidP="00B76956">
      <w:pPr>
        <w:ind w:left="720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br/>
      </w:r>
      <w:r w:rsidR="00B76956" w:rsidRPr="00B76956">
        <w:rPr>
          <w:rFonts w:ascii="Bookman Old Style" w:hAnsi="Bookman Old Style" w:cs="Arial"/>
          <w:sz w:val="20"/>
        </w:rPr>
        <w:t>“</w:t>
      </w:r>
      <w:r w:rsidR="00B76956" w:rsidRPr="00543893">
        <w:rPr>
          <w:rFonts w:ascii="Bookman Old Style" w:hAnsi="Bookman Old Style" w:cs="Arial"/>
          <w:b/>
          <w:sz w:val="20"/>
          <w:u w:val="single"/>
        </w:rPr>
        <w:t>Worthy is the Lamb who was slain</w:t>
      </w:r>
      <w:r w:rsidR="00B76956" w:rsidRPr="00B76956">
        <w:rPr>
          <w:rFonts w:ascii="Bookman Old Style" w:hAnsi="Bookman Old Style" w:cs="Arial"/>
          <w:sz w:val="20"/>
        </w:rPr>
        <w:t xml:space="preserve"> </w:t>
      </w:r>
    </w:p>
    <w:p w:rsidR="00B76956" w:rsidRPr="00B76956" w:rsidRDefault="00B76956" w:rsidP="00B76956">
      <w:pPr>
        <w:ind w:left="720"/>
        <w:rPr>
          <w:rFonts w:ascii="Bookman Old Style" w:hAnsi="Bookman Old Style" w:cs="Arial"/>
          <w:sz w:val="20"/>
        </w:rPr>
      </w:pPr>
      <w:r w:rsidRPr="00B76956">
        <w:rPr>
          <w:rFonts w:ascii="Bookman Old Style" w:hAnsi="Bookman Old Style" w:cs="Arial"/>
          <w:sz w:val="20"/>
        </w:rPr>
        <w:t xml:space="preserve">To receive power and riches and wisdom, </w:t>
      </w:r>
    </w:p>
    <w:p w:rsidR="00543893" w:rsidRDefault="00B76956" w:rsidP="00B76956">
      <w:pPr>
        <w:ind w:left="720"/>
        <w:rPr>
          <w:rFonts w:ascii="Bookman Old Style" w:hAnsi="Bookman Old Style" w:cs="Arial"/>
          <w:sz w:val="20"/>
        </w:rPr>
      </w:pPr>
      <w:r w:rsidRPr="00B76956">
        <w:rPr>
          <w:rFonts w:ascii="Bookman Old Style" w:hAnsi="Bookman Old Style" w:cs="Arial"/>
          <w:sz w:val="20"/>
        </w:rPr>
        <w:t>And strength and honor and glory and blessing!”</w:t>
      </w:r>
    </w:p>
    <w:p w:rsidR="00543893" w:rsidRDefault="00543893" w:rsidP="00B76956">
      <w:pPr>
        <w:ind w:left="720"/>
        <w:rPr>
          <w:rFonts w:ascii="Bookman Old Style" w:hAnsi="Bookman Old Style" w:cs="Arial"/>
          <w:sz w:val="20"/>
        </w:rPr>
      </w:pPr>
    </w:p>
    <w:p w:rsidR="005B6664" w:rsidRPr="004D1AFB" w:rsidRDefault="00543893" w:rsidP="005B6664">
      <w:pPr>
        <w:ind w:left="720"/>
        <w:rPr>
          <w:rFonts w:ascii="Bookman Old Style" w:hAnsi="Bookman Old Style" w:cs="Arial"/>
          <w:sz w:val="20"/>
        </w:rPr>
      </w:pPr>
      <w:r w:rsidRPr="003113CD">
        <w:rPr>
          <w:rFonts w:ascii="Bookman Old Style" w:hAnsi="Bookman Old Style" w:cs="Arial"/>
          <w:b/>
          <w:highlight w:val="yellow"/>
        </w:rPr>
        <w:t>All Creation</w:t>
      </w:r>
      <w:r w:rsidR="008A10BD" w:rsidRPr="003113CD">
        <w:rPr>
          <w:rFonts w:ascii="Bookman Old Style" w:hAnsi="Bookman Old Style" w:cs="Arial"/>
          <w:b/>
          <w:highlight w:val="yellow"/>
        </w:rPr>
        <w:t xml:space="preserve"> s</w:t>
      </w:r>
      <w:r w:rsidRPr="003113CD">
        <w:rPr>
          <w:rFonts w:ascii="Bookman Old Style" w:hAnsi="Bookman Old Style" w:cs="Arial"/>
          <w:b/>
          <w:highlight w:val="yellow"/>
        </w:rPr>
        <w:t>ings:</w:t>
      </w:r>
      <w:r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</w:rPr>
        <w:t>(v</w:t>
      </w:r>
      <w:r w:rsidR="006B1358">
        <w:rPr>
          <w:rFonts w:ascii="Bookman Old Style" w:hAnsi="Bookman Old Style" w:cs="Arial"/>
        </w:rPr>
        <w:t xml:space="preserve">. </w:t>
      </w:r>
      <w:r>
        <w:rPr>
          <w:rFonts w:ascii="Bookman Old Style" w:hAnsi="Bookman Old Style" w:cs="Arial"/>
        </w:rPr>
        <w:t>13)</w:t>
      </w:r>
      <w:r w:rsidR="005278A8">
        <w:rPr>
          <w:rFonts w:ascii="Bookman Old Style" w:hAnsi="Bookman Old Style" w:cs="Arial"/>
        </w:rPr>
        <w:br/>
      </w:r>
      <w:r w:rsidR="006B1358" w:rsidRPr="004D1AFB">
        <w:rPr>
          <w:rFonts w:ascii="Bookman Old Style" w:hAnsi="Bookman Old Style" w:cs="Arial"/>
          <w:sz w:val="20"/>
        </w:rPr>
        <w:t>A</w:t>
      </w:r>
      <w:r w:rsidR="005B6664" w:rsidRPr="004D1AFB">
        <w:rPr>
          <w:rFonts w:ascii="Bookman Old Style" w:hAnsi="Bookman Old Style" w:cs="Arial"/>
          <w:sz w:val="20"/>
        </w:rPr>
        <w:t xml:space="preserve">nd every creature which is in heaven and on the earth and under the earth and such as are in the sea, and all that are in them, I heard saying: </w:t>
      </w:r>
    </w:p>
    <w:p w:rsidR="005B6664" w:rsidRPr="004D1AFB" w:rsidRDefault="005B6664" w:rsidP="005B6664">
      <w:pPr>
        <w:ind w:left="720"/>
        <w:rPr>
          <w:rFonts w:ascii="Bookman Old Style" w:hAnsi="Bookman Old Style" w:cs="Arial"/>
          <w:sz w:val="20"/>
        </w:rPr>
      </w:pPr>
    </w:p>
    <w:p w:rsidR="005278A8" w:rsidRPr="004D1AFB" w:rsidRDefault="005B6664" w:rsidP="005B6664">
      <w:pPr>
        <w:ind w:left="720"/>
        <w:rPr>
          <w:rFonts w:ascii="Bookman Old Style" w:hAnsi="Bookman Old Style" w:cs="Arial"/>
          <w:sz w:val="20"/>
        </w:rPr>
      </w:pPr>
      <w:r w:rsidRPr="004D1AFB">
        <w:rPr>
          <w:rFonts w:ascii="Bookman Old Style" w:hAnsi="Bookman Old Style" w:cs="Arial"/>
          <w:sz w:val="20"/>
        </w:rPr>
        <w:t xml:space="preserve">“Blessing and honor and glory and power </w:t>
      </w:r>
      <w:r w:rsidR="00A17C24">
        <w:rPr>
          <w:rFonts w:ascii="Bookman Old Style" w:hAnsi="Bookman Old Style" w:cs="Arial"/>
          <w:sz w:val="20"/>
        </w:rPr>
        <w:br/>
      </w:r>
      <w:r w:rsidRPr="004D1AFB">
        <w:rPr>
          <w:rFonts w:ascii="Bookman Old Style" w:hAnsi="Bookman Old Style" w:cs="Arial"/>
          <w:sz w:val="20"/>
        </w:rPr>
        <w:t xml:space="preserve">Be </w:t>
      </w:r>
      <w:r w:rsidRPr="004D1AFB">
        <w:rPr>
          <w:rFonts w:ascii="Bookman Old Style" w:hAnsi="Bookman Old Style" w:cs="Arial"/>
          <w:b/>
          <w:sz w:val="20"/>
          <w:u w:val="single"/>
        </w:rPr>
        <w:t>to Him who sits on the throne</w:t>
      </w:r>
      <w:r w:rsidRPr="004D1AFB">
        <w:rPr>
          <w:rFonts w:ascii="Bookman Old Style" w:hAnsi="Bookman Old Style" w:cs="Arial"/>
          <w:sz w:val="20"/>
        </w:rPr>
        <w:t xml:space="preserve">, </w:t>
      </w:r>
      <w:r w:rsidR="00A17C24">
        <w:rPr>
          <w:rFonts w:ascii="Bookman Old Style" w:hAnsi="Bookman Old Style" w:cs="Arial"/>
          <w:sz w:val="20"/>
        </w:rPr>
        <w:br/>
      </w:r>
      <w:r w:rsidRPr="004D1AFB">
        <w:rPr>
          <w:rFonts w:ascii="Bookman Old Style" w:hAnsi="Bookman Old Style" w:cs="Arial"/>
          <w:sz w:val="20"/>
        </w:rPr>
        <w:t xml:space="preserve">And </w:t>
      </w:r>
      <w:r w:rsidRPr="004D1AFB">
        <w:rPr>
          <w:rFonts w:ascii="Bookman Old Style" w:hAnsi="Bookman Old Style" w:cs="Arial"/>
          <w:b/>
          <w:sz w:val="20"/>
          <w:u w:val="single"/>
        </w:rPr>
        <w:t>to the Lamb</w:t>
      </w:r>
      <w:r w:rsidRPr="004D1AFB">
        <w:rPr>
          <w:rFonts w:ascii="Bookman Old Style" w:hAnsi="Bookman Old Style" w:cs="Arial"/>
          <w:sz w:val="20"/>
        </w:rPr>
        <w:t>, forever and ever!”</w:t>
      </w:r>
    </w:p>
    <w:p w:rsidR="006B1358" w:rsidRDefault="006B1358" w:rsidP="005B6664">
      <w:pPr>
        <w:ind w:left="720"/>
        <w:rPr>
          <w:rFonts w:ascii="Bookman Old Style" w:hAnsi="Bookman Old Style" w:cs="Arial"/>
          <w:sz w:val="18"/>
        </w:rPr>
      </w:pPr>
    </w:p>
    <w:p w:rsidR="006B1358" w:rsidRPr="00335C50" w:rsidRDefault="006B1358" w:rsidP="006B1358">
      <w:pPr>
        <w:ind w:firstLine="720"/>
        <w:rPr>
          <w:rFonts w:ascii="Bookman Old Style" w:hAnsi="Bookman Old Style" w:cs="Arial"/>
          <w:b/>
        </w:rPr>
      </w:pPr>
      <w:r w:rsidRPr="00C167F1">
        <w:rPr>
          <w:rFonts w:ascii="Bookman Old Style" w:hAnsi="Bookman Old Style" w:cs="Arial"/>
          <w:b/>
          <w:highlight w:val="yellow"/>
        </w:rPr>
        <w:t>The Four Living</w:t>
      </w:r>
      <w:r w:rsidRPr="00335C50">
        <w:rPr>
          <w:rFonts w:ascii="Bookman Old Style" w:hAnsi="Bookman Old Style" w:cs="Arial"/>
          <w:b/>
        </w:rPr>
        <w:t xml:space="preserve"> Creatures</w:t>
      </w:r>
      <w:r w:rsidR="008A10BD">
        <w:rPr>
          <w:rFonts w:ascii="Bookman Old Style" w:hAnsi="Bookman Old Style" w:cs="Arial"/>
          <w:b/>
        </w:rPr>
        <w:t xml:space="preserve"> s</w:t>
      </w:r>
      <w:r>
        <w:rPr>
          <w:rFonts w:ascii="Bookman Old Style" w:hAnsi="Bookman Old Style" w:cs="Arial"/>
          <w:b/>
        </w:rPr>
        <w:t>ing</w:t>
      </w:r>
      <w:r w:rsidRPr="00335C50">
        <w:rPr>
          <w:rFonts w:ascii="Bookman Old Style" w:hAnsi="Bookman Old Style" w:cs="Arial"/>
          <w:b/>
        </w:rPr>
        <w:t>:</w:t>
      </w:r>
      <w:r>
        <w:rPr>
          <w:rFonts w:ascii="Bookman Old Style" w:hAnsi="Bookman Old Style" w:cs="Arial"/>
          <w:b/>
        </w:rPr>
        <w:t xml:space="preserve"> </w:t>
      </w:r>
      <w:r w:rsidRPr="005B6664">
        <w:rPr>
          <w:rFonts w:ascii="Bookman Old Style" w:hAnsi="Bookman Old Style" w:cs="Arial"/>
        </w:rPr>
        <w:t>(v</w:t>
      </w:r>
      <w:r>
        <w:rPr>
          <w:rFonts w:ascii="Bookman Old Style" w:hAnsi="Bookman Old Style" w:cs="Arial"/>
        </w:rPr>
        <w:t>. 14</w:t>
      </w:r>
      <w:r w:rsidR="00E3448E">
        <w:rPr>
          <w:rFonts w:ascii="Bookman Old Style" w:hAnsi="Bookman Old Style" w:cs="Arial"/>
        </w:rPr>
        <w:t>a</w:t>
      </w:r>
      <w:r w:rsidRPr="005B6664">
        <w:rPr>
          <w:rFonts w:ascii="Bookman Old Style" w:hAnsi="Bookman Old Style" w:cs="Arial"/>
        </w:rPr>
        <w:t>)</w:t>
      </w:r>
    </w:p>
    <w:p w:rsidR="006B1358" w:rsidRDefault="006B1358" w:rsidP="005B6664">
      <w:pPr>
        <w:ind w:left="720"/>
        <w:rPr>
          <w:rFonts w:ascii="Bookman Old Style" w:hAnsi="Bookman Old Style" w:cs="Arial"/>
          <w:sz w:val="20"/>
        </w:rPr>
      </w:pPr>
      <w:r w:rsidRPr="006B1358">
        <w:rPr>
          <w:rFonts w:ascii="Bookman Old Style" w:hAnsi="Bookman Old Style" w:cs="Arial"/>
          <w:sz w:val="20"/>
        </w:rPr>
        <w:t>Then the four living creatures said, “</w:t>
      </w:r>
      <w:r w:rsidRPr="008A10BD">
        <w:rPr>
          <w:rFonts w:ascii="Bookman Old Style" w:hAnsi="Bookman Old Style" w:cs="Arial"/>
          <w:b/>
          <w:sz w:val="20"/>
          <w:u w:val="single"/>
        </w:rPr>
        <w:t>Amen</w:t>
      </w:r>
      <w:r w:rsidRPr="006B1358">
        <w:rPr>
          <w:rFonts w:ascii="Bookman Old Style" w:hAnsi="Bookman Old Style" w:cs="Arial"/>
          <w:sz w:val="20"/>
        </w:rPr>
        <w:t>!”</w:t>
      </w:r>
    </w:p>
    <w:p w:rsidR="00E3448E" w:rsidRDefault="00E3448E" w:rsidP="005B6664">
      <w:pPr>
        <w:ind w:left="720"/>
        <w:rPr>
          <w:rFonts w:ascii="Bookman Old Style" w:hAnsi="Bookman Old Style" w:cs="Arial"/>
          <w:sz w:val="20"/>
        </w:rPr>
      </w:pPr>
    </w:p>
    <w:p w:rsidR="00E3448E" w:rsidRPr="005B6664" w:rsidRDefault="00E3448E" w:rsidP="005B6664">
      <w:pPr>
        <w:ind w:left="720"/>
        <w:rPr>
          <w:rFonts w:ascii="Bookman Old Style" w:hAnsi="Bookman Old Style" w:cs="Arial"/>
          <w:sz w:val="18"/>
        </w:rPr>
      </w:pPr>
      <w:r w:rsidRPr="0075108F">
        <w:rPr>
          <w:rFonts w:ascii="Bookman Old Style" w:hAnsi="Bookman Old Style" w:cs="Arial"/>
          <w:b/>
          <w:highlight w:val="yellow"/>
        </w:rPr>
        <w:t>The 24 Elders</w:t>
      </w:r>
      <w:r w:rsidR="008A10BD">
        <w:rPr>
          <w:rFonts w:ascii="Bookman Old Style" w:hAnsi="Bookman Old Style" w:cs="Arial"/>
          <w:b/>
        </w:rPr>
        <w:t xml:space="preserve"> s</w:t>
      </w:r>
      <w:r>
        <w:rPr>
          <w:rFonts w:ascii="Bookman Old Style" w:hAnsi="Bookman Old Style" w:cs="Arial"/>
          <w:b/>
        </w:rPr>
        <w:t>ing</w:t>
      </w:r>
      <w:r w:rsidRPr="00335C50">
        <w:rPr>
          <w:rFonts w:ascii="Bookman Old Style" w:hAnsi="Bookman Old Style" w:cs="Arial"/>
          <w:b/>
        </w:rPr>
        <w:t>:</w:t>
      </w:r>
      <w:r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</w:rPr>
        <w:t>(v. 14b</w:t>
      </w:r>
      <w:r w:rsidRPr="005B6664">
        <w:rPr>
          <w:rFonts w:ascii="Bookman Old Style" w:hAnsi="Bookman Old Style" w:cs="Arial"/>
        </w:rPr>
        <w:t>)</w:t>
      </w:r>
    </w:p>
    <w:p w:rsidR="00CA6FD9" w:rsidRDefault="00E3448E" w:rsidP="00E3448E">
      <w:pPr>
        <w:spacing w:after="240"/>
        <w:ind w:left="720"/>
        <w:rPr>
          <w:rFonts w:ascii="Bookman Old Style" w:hAnsi="Bookman Old Style" w:cs="Arial"/>
        </w:rPr>
      </w:pPr>
      <w:r w:rsidRPr="00E3448E">
        <w:rPr>
          <w:rFonts w:ascii="Bookman Old Style" w:hAnsi="Bookman Old Style" w:cs="Arial"/>
          <w:sz w:val="20"/>
        </w:rPr>
        <w:t xml:space="preserve">And the twenty-four elders </w:t>
      </w:r>
      <w:r w:rsidRPr="00E3448E">
        <w:rPr>
          <w:rFonts w:ascii="Bookman Old Style" w:hAnsi="Bookman Old Style" w:cs="Arial"/>
          <w:b/>
          <w:sz w:val="20"/>
          <w:u w:val="single"/>
        </w:rPr>
        <w:t>fell down</w:t>
      </w:r>
      <w:r w:rsidRPr="00E3448E">
        <w:rPr>
          <w:rFonts w:ascii="Bookman Old Style" w:hAnsi="Bookman Old Style" w:cs="Arial"/>
          <w:sz w:val="20"/>
          <w:u w:val="single"/>
        </w:rPr>
        <w:t xml:space="preserve"> </w:t>
      </w:r>
      <w:r w:rsidRPr="00E3448E">
        <w:rPr>
          <w:rFonts w:ascii="Bookman Old Style" w:hAnsi="Bookman Old Style" w:cs="Arial"/>
          <w:b/>
          <w:sz w:val="20"/>
          <w:u w:val="single"/>
        </w:rPr>
        <w:t>and worshiped</w:t>
      </w:r>
      <w:r>
        <w:rPr>
          <w:rFonts w:ascii="Bookman Old Style" w:hAnsi="Bookman Old Style" w:cs="Arial"/>
          <w:sz w:val="20"/>
        </w:rPr>
        <w:t>…</w:t>
      </w:r>
      <w:r w:rsidRPr="00E3448E">
        <w:rPr>
          <w:rFonts w:ascii="Bookman Old Style" w:hAnsi="Bookman Old Style" w:cs="Arial"/>
          <w:sz w:val="20"/>
        </w:rPr>
        <w:t xml:space="preserve"> </w:t>
      </w:r>
    </w:p>
    <w:p w:rsidR="00100AA3" w:rsidRDefault="00A66711" w:rsidP="00A66711">
      <w:pPr>
        <w:spacing w:after="240"/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Folks, people on earth despise the idea</w:t>
      </w:r>
      <w:r w:rsidR="00BA7663">
        <w:rPr>
          <w:rFonts w:ascii="Bookman Old Style" w:hAnsi="Bookman Old Style" w:cs="Arial"/>
        </w:rPr>
        <w:t xml:space="preserve"> of </w:t>
      </w:r>
      <w:r w:rsidR="00BA7663" w:rsidRPr="00247930">
        <w:rPr>
          <w:rFonts w:ascii="Bookman Old Style" w:hAnsi="Bookman Old Style" w:cs="Arial"/>
          <w:highlight w:val="yellow"/>
        </w:rPr>
        <w:t>a God who judges people</w:t>
      </w:r>
      <w:bookmarkStart w:id="0" w:name="_GoBack"/>
      <w:bookmarkEnd w:id="0"/>
      <w:r w:rsidR="00BA7663">
        <w:rPr>
          <w:rFonts w:ascii="Bookman Old Style" w:hAnsi="Bookman Old Style" w:cs="Arial"/>
        </w:rPr>
        <w:t>, but heaven is ha</w:t>
      </w:r>
      <w:r w:rsidR="007D3D38">
        <w:rPr>
          <w:rFonts w:ascii="Bookman Old Style" w:hAnsi="Bookman Old Style" w:cs="Arial"/>
        </w:rPr>
        <w:t>ving a worship service because the Father and Son will one day hold mankind accountable for their rebellion against heaven.</w:t>
      </w:r>
    </w:p>
    <w:p w:rsidR="007D3D38" w:rsidRPr="00FA1B85" w:rsidRDefault="00FA1B85" w:rsidP="00A66711">
      <w:pPr>
        <w:spacing w:after="240"/>
        <w:ind w:left="720"/>
        <w:rPr>
          <w:rFonts w:ascii="Bookman Old Style" w:hAnsi="Bookman Old Style" w:cs="Arial"/>
          <w:sz w:val="21"/>
        </w:rPr>
      </w:pPr>
      <w:r w:rsidRPr="00FA1B85">
        <w:rPr>
          <w:rFonts w:ascii="Bookman Old Style" w:hAnsi="Bookman Old Style" w:cs="Arial"/>
          <w:sz w:val="21"/>
        </w:rPr>
        <w:t>(Invitation; then worship---Holy, Holy, Holy/To Him Who Sits on the Throne</w:t>
      </w:r>
      <w:r>
        <w:rPr>
          <w:rFonts w:ascii="Bookman Old Style" w:hAnsi="Bookman Old Style" w:cs="Arial"/>
          <w:sz w:val="21"/>
        </w:rPr>
        <w:t>)</w:t>
      </w:r>
    </w:p>
    <w:p w:rsidR="00BA7663" w:rsidRPr="00FA1B85" w:rsidRDefault="00FA1B85" w:rsidP="00FA1B85">
      <w:pPr>
        <w:spacing w:after="24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lastRenderedPageBreak/>
        <w:t>Study Notes</w:t>
      </w:r>
    </w:p>
    <w:p w:rsidR="009A79DF" w:rsidRPr="00BA7663" w:rsidRDefault="009A79DF" w:rsidP="00653AF3">
      <w:pPr>
        <w:spacing w:after="24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John</w:t>
      </w:r>
      <w:r w:rsidR="00BA7663">
        <w:rPr>
          <w:rFonts w:ascii="Bookman Old Style" w:hAnsi="Bookman Old Style" w:cs="Arial"/>
        </w:rPr>
        <w:t xml:space="preserve"> the Baptist and the Roman C</w:t>
      </w:r>
      <w:r>
        <w:rPr>
          <w:rFonts w:ascii="Bookman Old Style" w:hAnsi="Bookman Old Style" w:cs="Arial"/>
        </w:rPr>
        <w:t xml:space="preserve">enturion: </w:t>
      </w:r>
      <w:r w:rsidR="00BA7663">
        <w:rPr>
          <w:rFonts w:ascii="Bookman Old Style" w:hAnsi="Bookman Old Style" w:cs="Arial"/>
        </w:rPr>
        <w:br/>
      </w:r>
      <w:r w:rsidRPr="00BA7663">
        <w:rPr>
          <w:rFonts w:ascii="Bookman Old Style" w:hAnsi="Bookman Old Style" w:cs="Arial"/>
          <w:b/>
        </w:rPr>
        <w:t>“I am not worthy…”</w:t>
      </w:r>
    </w:p>
    <w:p w:rsidR="009A79DF" w:rsidRPr="00BA7663" w:rsidRDefault="008A10BD" w:rsidP="00653AF3">
      <w:pPr>
        <w:spacing w:after="24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Heaven and all creation</w:t>
      </w:r>
      <w:r w:rsidR="009A79DF">
        <w:rPr>
          <w:rFonts w:ascii="Bookman Old Style" w:hAnsi="Bookman Old Style" w:cs="Arial"/>
        </w:rPr>
        <w:t xml:space="preserve">: </w:t>
      </w:r>
      <w:r w:rsidR="00BA7663">
        <w:rPr>
          <w:rFonts w:ascii="Bookman Old Style" w:hAnsi="Bookman Old Style" w:cs="Arial"/>
        </w:rPr>
        <w:br/>
      </w:r>
      <w:r w:rsidR="009A79DF" w:rsidRPr="00BA7663">
        <w:rPr>
          <w:rFonts w:ascii="Bookman Old Style" w:hAnsi="Bookman Old Style" w:cs="Arial"/>
          <w:b/>
        </w:rPr>
        <w:t>“Worthy is the Lamb!”</w:t>
      </w:r>
    </w:p>
    <w:p w:rsidR="001C35D5" w:rsidRPr="001C35D5" w:rsidRDefault="001C35D5" w:rsidP="001C35D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1C35D5">
        <w:rPr>
          <w:rFonts w:ascii="Source Sans Pro" w:hAnsi="Source Sans Pro" w:cs="Source Sans Pro"/>
          <w:b/>
          <w:bCs/>
          <w:color w:val="8C8C8C"/>
          <w:sz w:val="20"/>
          <w:szCs w:val="20"/>
        </w:rPr>
        <w:t xml:space="preserve">Matthew 3:11 </w:t>
      </w:r>
    </w:p>
    <w:p w:rsidR="001C35D5" w:rsidRDefault="001C35D5" w:rsidP="001C35D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1C35D5">
        <w:rPr>
          <w:rFonts w:ascii="Times New Roman" w:hAnsi="Times New Roman" w:cs="Times New Roman"/>
          <w:vertAlign w:val="superscript"/>
        </w:rPr>
        <w:t>11 </w:t>
      </w:r>
      <w:r w:rsidRPr="001C35D5">
        <w:rPr>
          <w:rFonts w:ascii="Times New Roman" w:hAnsi="Times New Roman" w:cs="Times New Roman"/>
          <w:vertAlign w:val="superscript"/>
        </w:rPr>
        <w:footnoteReference w:customMarkFollows="1" w:id="1"/>
        <w:t>o</w:t>
      </w:r>
      <w:r w:rsidRPr="001C35D5">
        <w:rPr>
          <w:rFonts w:ascii="Times New Roman" w:hAnsi="Times New Roman" w:cs="Times New Roman"/>
        </w:rPr>
        <w:t xml:space="preserve">I indeed baptize you with water unto repentance, but He who is coming after me is mightier than I, whose sandals I am not worthy to carry. </w:t>
      </w:r>
      <w:r w:rsidRPr="001C35D5">
        <w:rPr>
          <w:rFonts w:ascii="Times New Roman" w:hAnsi="Times New Roman" w:cs="Times New Roman"/>
          <w:vertAlign w:val="superscript"/>
        </w:rPr>
        <w:footnoteReference w:customMarkFollows="1" w:id="2"/>
        <w:t>p</w:t>
      </w:r>
      <w:r w:rsidRPr="001C35D5">
        <w:rPr>
          <w:rFonts w:ascii="Times New Roman" w:hAnsi="Times New Roman" w:cs="Times New Roman"/>
        </w:rPr>
        <w:t xml:space="preserve">He will baptize you with the Holy Spirit </w:t>
      </w:r>
      <w:r w:rsidRPr="001C35D5">
        <w:rPr>
          <w:rFonts w:ascii="Times New Roman" w:hAnsi="Times New Roman" w:cs="Times New Roman"/>
          <w:vertAlign w:val="superscript"/>
        </w:rPr>
        <w:footnoteReference w:customMarkFollows="1" w:id="3"/>
        <w:t>1</w:t>
      </w:r>
      <w:r w:rsidRPr="001C35D5">
        <w:rPr>
          <w:rFonts w:ascii="Times New Roman" w:hAnsi="Times New Roman" w:cs="Times New Roman"/>
        </w:rPr>
        <w:t xml:space="preserve">and fire. </w:t>
      </w:r>
    </w:p>
    <w:p w:rsidR="001C35D5" w:rsidRDefault="001C35D5" w:rsidP="001C35D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1C35D5" w:rsidRPr="001C35D5" w:rsidRDefault="001C35D5" w:rsidP="001C35D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1C35D5">
        <w:rPr>
          <w:rFonts w:ascii="Source Sans Pro" w:hAnsi="Source Sans Pro" w:cs="Source Sans Pro"/>
          <w:b/>
          <w:bCs/>
          <w:color w:val="8C8C8C"/>
          <w:sz w:val="20"/>
          <w:szCs w:val="20"/>
        </w:rPr>
        <w:t xml:space="preserve">Matthew 8:8 </w:t>
      </w:r>
    </w:p>
    <w:p w:rsidR="001C35D5" w:rsidRDefault="001C35D5" w:rsidP="001C35D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1C35D5">
        <w:rPr>
          <w:rFonts w:ascii="Times New Roman" w:hAnsi="Times New Roman" w:cs="Times New Roman"/>
          <w:vertAlign w:val="superscript"/>
        </w:rPr>
        <w:t>8 </w:t>
      </w:r>
      <w:r w:rsidRPr="001C35D5">
        <w:rPr>
          <w:rFonts w:ascii="Times New Roman" w:hAnsi="Times New Roman" w:cs="Times New Roman"/>
        </w:rPr>
        <w:t xml:space="preserve">The centurion answered and said, “Lord, </w:t>
      </w:r>
      <w:r w:rsidRPr="001C35D5">
        <w:rPr>
          <w:rFonts w:ascii="Times New Roman" w:hAnsi="Times New Roman" w:cs="Times New Roman"/>
          <w:vertAlign w:val="superscript"/>
        </w:rPr>
        <w:footnoteReference w:customMarkFollows="1" w:id="4"/>
        <w:t>i</w:t>
      </w:r>
      <w:r w:rsidRPr="001C35D5">
        <w:rPr>
          <w:rFonts w:ascii="Times New Roman" w:hAnsi="Times New Roman" w:cs="Times New Roman"/>
        </w:rPr>
        <w:t xml:space="preserve">I am not worthy that You should come under my roof. But only </w:t>
      </w:r>
      <w:r w:rsidRPr="001C35D5">
        <w:rPr>
          <w:rFonts w:ascii="Times New Roman" w:hAnsi="Times New Roman" w:cs="Times New Roman"/>
          <w:vertAlign w:val="superscript"/>
        </w:rPr>
        <w:footnoteReference w:customMarkFollows="1" w:id="5"/>
        <w:t>j</w:t>
      </w:r>
      <w:r w:rsidRPr="001C35D5">
        <w:rPr>
          <w:rFonts w:ascii="Times New Roman" w:hAnsi="Times New Roman" w:cs="Times New Roman"/>
        </w:rPr>
        <w:t xml:space="preserve">speak a word, and my servant will be healed. </w:t>
      </w:r>
    </w:p>
    <w:p w:rsidR="001C35D5" w:rsidRDefault="001C35D5" w:rsidP="001C35D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1D5047" w:rsidRPr="00727125" w:rsidRDefault="001D5047" w:rsidP="001D5047">
      <w:pPr>
        <w:rPr>
          <w:color w:val="FF0000"/>
        </w:rPr>
      </w:pPr>
      <w:r>
        <w:rPr>
          <w:b/>
          <w:bCs/>
        </w:rPr>
        <w:t>Revelation 5</w:t>
      </w:r>
      <w:r>
        <w:t>-----</w:t>
      </w:r>
    </w:p>
    <w:p w:rsidR="001D5047" w:rsidRDefault="001D5047" w:rsidP="001D5047"/>
    <w:p w:rsidR="00DD4F73" w:rsidRPr="00DD4F73" w:rsidRDefault="00DD4F73" w:rsidP="001D5047">
      <w:pPr>
        <w:rPr>
          <w:color w:val="FF0000"/>
        </w:rPr>
      </w:pPr>
      <w:r>
        <w:rPr>
          <w:color w:val="FF0000"/>
        </w:rPr>
        <w:t>The sovereign Father holds the seven-sealed scroll---</w:t>
      </w:r>
      <w:r w:rsidR="00E21173">
        <w:rPr>
          <w:color w:val="FF0000"/>
        </w:rPr>
        <w:t>the judgments that will fall on rebellious mankind.</w:t>
      </w:r>
      <w:r>
        <w:rPr>
          <w:color w:val="FF0000"/>
        </w:rPr>
        <w:t xml:space="preserve"> </w:t>
      </w:r>
    </w:p>
    <w:p w:rsidR="00DD4F73" w:rsidRDefault="00DD4F73" w:rsidP="001D5047"/>
    <w:p w:rsidR="001D5047" w:rsidRDefault="001D5047" w:rsidP="001D5047">
      <w:r>
        <w:rPr>
          <w:vertAlign w:val="superscript"/>
        </w:rPr>
        <w:t>1</w:t>
      </w:r>
      <w:r>
        <w:t xml:space="preserve"> And </w:t>
      </w:r>
      <w:r w:rsidRPr="00B40877">
        <w:rPr>
          <w:highlight w:val="yellow"/>
        </w:rPr>
        <w:t>I saw</w:t>
      </w:r>
      <w:r>
        <w:t xml:space="preserve"> … a scroll </w:t>
      </w:r>
    </w:p>
    <w:p w:rsidR="001D5047" w:rsidRDefault="001D5047" w:rsidP="001D5047">
      <w:pPr>
        <w:ind w:firstLine="720"/>
      </w:pPr>
      <w:r>
        <w:t xml:space="preserve">in the right </w:t>
      </w:r>
      <w:r>
        <w:rPr>
          <w:i/>
          <w:iCs/>
        </w:rPr>
        <w:t>hand</w:t>
      </w:r>
      <w:r>
        <w:t xml:space="preserve"> of </w:t>
      </w:r>
      <w:r w:rsidRPr="00B40877">
        <w:rPr>
          <w:highlight w:val="yellow"/>
        </w:rPr>
        <w:t>Him who sat on the throne</w:t>
      </w:r>
    </w:p>
    <w:p w:rsidR="00383E34" w:rsidRDefault="001D5047" w:rsidP="001D5047">
      <w:pPr>
        <w:ind w:firstLine="720"/>
      </w:pPr>
      <w:r>
        <w:t xml:space="preserve">written inside and on the back, </w:t>
      </w:r>
    </w:p>
    <w:p w:rsidR="00383E34" w:rsidRDefault="001D5047" w:rsidP="001D5047">
      <w:pPr>
        <w:ind w:firstLine="720"/>
      </w:pPr>
      <w:r>
        <w:t>sealed with seven seals.</w:t>
      </w:r>
    </w:p>
    <w:p w:rsidR="00E21173" w:rsidRDefault="00E21173" w:rsidP="00E21173"/>
    <w:p w:rsidR="00E21173" w:rsidRPr="00E21173" w:rsidRDefault="005729FB" w:rsidP="00E21173">
      <w:pPr>
        <w:rPr>
          <w:color w:val="FF0000"/>
        </w:rPr>
      </w:pPr>
      <w:r>
        <w:rPr>
          <w:color w:val="FF0000"/>
        </w:rPr>
        <w:t>Since the Father “judges no one,” a</w:t>
      </w:r>
      <w:r w:rsidR="00E21173">
        <w:rPr>
          <w:color w:val="FF0000"/>
        </w:rPr>
        <w:t xml:space="preserve"> mighty angel asks who is worthy </w:t>
      </w:r>
      <w:r>
        <w:rPr>
          <w:color w:val="FF0000"/>
        </w:rPr>
        <w:t xml:space="preserve">to judge mankind (i.e., to open the scroll and to </w:t>
      </w:r>
      <w:proofErr w:type="spellStart"/>
      <w:proofErr w:type="gramStart"/>
      <w:r>
        <w:rPr>
          <w:color w:val="FF0000"/>
        </w:rPr>
        <w:t>loose</w:t>
      </w:r>
      <w:proofErr w:type="spellEnd"/>
      <w:proofErr w:type="gramEnd"/>
      <w:r>
        <w:rPr>
          <w:color w:val="FF0000"/>
        </w:rPr>
        <w:t xml:space="preserve"> its seals).</w:t>
      </w:r>
    </w:p>
    <w:p w:rsidR="00383E34" w:rsidRDefault="00383E34" w:rsidP="00383E34"/>
    <w:p w:rsidR="00383E34" w:rsidRDefault="001D5047" w:rsidP="00383E34">
      <w:r>
        <w:t xml:space="preserve"> </w:t>
      </w:r>
      <w:r>
        <w:rPr>
          <w:vertAlign w:val="superscript"/>
        </w:rPr>
        <w:t>2</w:t>
      </w:r>
      <w:r>
        <w:t xml:space="preserve"> Then I saw </w:t>
      </w:r>
      <w:r w:rsidRPr="00B40877">
        <w:rPr>
          <w:highlight w:val="yellow"/>
        </w:rPr>
        <w:t>a strong angel</w:t>
      </w:r>
      <w:r>
        <w:t xml:space="preserve"> proclaiming with a loud voice, </w:t>
      </w:r>
    </w:p>
    <w:p w:rsidR="00383E34" w:rsidRDefault="001D5047" w:rsidP="00383E34">
      <w:pPr>
        <w:ind w:firstLine="720"/>
      </w:pPr>
      <w:r>
        <w:t xml:space="preserve">“Who is worthy to open the scroll and to </w:t>
      </w:r>
      <w:proofErr w:type="spellStart"/>
      <w:proofErr w:type="gramStart"/>
      <w:r>
        <w:t>loose</w:t>
      </w:r>
      <w:proofErr w:type="spellEnd"/>
      <w:proofErr w:type="gramEnd"/>
      <w:r>
        <w:t xml:space="preserve"> its seals?” </w:t>
      </w:r>
    </w:p>
    <w:p w:rsidR="00383E34" w:rsidRDefault="00383E34" w:rsidP="00383E34"/>
    <w:p w:rsidR="003E795D" w:rsidRPr="003E795D" w:rsidRDefault="003E795D" w:rsidP="00383E34">
      <w:pPr>
        <w:rPr>
          <w:color w:val="FF0000"/>
        </w:rPr>
      </w:pPr>
      <w:r>
        <w:rPr>
          <w:color w:val="FF0000"/>
        </w:rPr>
        <w:t>No created being was found worthy to do this causing John to weep.</w:t>
      </w:r>
    </w:p>
    <w:p w:rsidR="003E795D" w:rsidRDefault="003E795D" w:rsidP="00383E34"/>
    <w:p w:rsidR="00383E34" w:rsidRDefault="001D5047" w:rsidP="00383E34">
      <w:r>
        <w:rPr>
          <w:vertAlign w:val="superscript"/>
        </w:rPr>
        <w:t>3</w:t>
      </w:r>
      <w:r>
        <w:t xml:space="preserve"> And no one </w:t>
      </w:r>
    </w:p>
    <w:p w:rsidR="00383E34" w:rsidRDefault="001D5047" w:rsidP="00F57155">
      <w:pPr>
        <w:ind w:left="720" w:firstLine="720"/>
      </w:pPr>
      <w:r>
        <w:t xml:space="preserve">in heaven </w:t>
      </w:r>
    </w:p>
    <w:p w:rsidR="00383E34" w:rsidRDefault="001D5047" w:rsidP="00F57155">
      <w:pPr>
        <w:ind w:left="720" w:firstLine="720"/>
      </w:pPr>
      <w:r>
        <w:t xml:space="preserve">or on the earth </w:t>
      </w:r>
    </w:p>
    <w:p w:rsidR="00F57155" w:rsidRDefault="001D5047" w:rsidP="00F57155">
      <w:pPr>
        <w:ind w:left="720" w:firstLine="720"/>
      </w:pPr>
      <w:r>
        <w:t xml:space="preserve">or under the earth </w:t>
      </w:r>
    </w:p>
    <w:p w:rsidR="00F57155" w:rsidRDefault="001D5047" w:rsidP="00F57155">
      <w:pPr>
        <w:ind w:firstLine="720"/>
      </w:pPr>
      <w:r>
        <w:t xml:space="preserve">was able to open the scroll, </w:t>
      </w:r>
    </w:p>
    <w:p w:rsidR="00F57155" w:rsidRDefault="001D5047" w:rsidP="00F57155">
      <w:pPr>
        <w:ind w:firstLine="720"/>
      </w:pPr>
      <w:r>
        <w:t xml:space="preserve">or to look at it. </w:t>
      </w:r>
    </w:p>
    <w:p w:rsidR="00F57155" w:rsidRDefault="00F57155" w:rsidP="00F57155"/>
    <w:p w:rsidR="00F57155" w:rsidRDefault="001D5047" w:rsidP="00F57155">
      <w:r>
        <w:rPr>
          <w:vertAlign w:val="superscript"/>
        </w:rPr>
        <w:t>4</w:t>
      </w:r>
      <w:r>
        <w:t xml:space="preserve"> So I wept much, </w:t>
      </w:r>
    </w:p>
    <w:p w:rsidR="00F57155" w:rsidRDefault="001D5047" w:rsidP="00F57155">
      <w:pPr>
        <w:ind w:firstLine="720"/>
      </w:pPr>
      <w:r>
        <w:t xml:space="preserve">because no one was found worthy </w:t>
      </w:r>
    </w:p>
    <w:p w:rsidR="00F57155" w:rsidRDefault="001D5047" w:rsidP="00F57155">
      <w:pPr>
        <w:ind w:left="720"/>
      </w:pPr>
      <w:r>
        <w:t xml:space="preserve">to open and read the scroll, </w:t>
      </w:r>
    </w:p>
    <w:p w:rsidR="00F57155" w:rsidRDefault="001D5047" w:rsidP="00F57155">
      <w:pPr>
        <w:ind w:left="720"/>
      </w:pPr>
      <w:r>
        <w:t xml:space="preserve">or to look at it. </w:t>
      </w:r>
    </w:p>
    <w:p w:rsidR="003E795D" w:rsidRDefault="003E795D" w:rsidP="003E795D"/>
    <w:p w:rsidR="003E795D" w:rsidRPr="005A33BE" w:rsidRDefault="006C5D91" w:rsidP="003E795D">
      <w:pPr>
        <w:rPr>
          <w:color w:val="FF0000"/>
        </w:rPr>
      </w:pPr>
      <w:r>
        <w:rPr>
          <w:color w:val="FF0000"/>
        </w:rPr>
        <w:t>An elder tells John to stop weeping because Jesus is worthy to do this.</w:t>
      </w:r>
    </w:p>
    <w:p w:rsidR="00F57155" w:rsidRDefault="00F57155" w:rsidP="00F57155"/>
    <w:p w:rsidR="00F57155" w:rsidRDefault="001D5047" w:rsidP="00F57155">
      <w:r>
        <w:rPr>
          <w:vertAlign w:val="superscript"/>
        </w:rPr>
        <w:t>5</w:t>
      </w:r>
      <w:r>
        <w:t xml:space="preserve"> But </w:t>
      </w:r>
      <w:r w:rsidRPr="00B40877">
        <w:rPr>
          <w:highlight w:val="yellow"/>
        </w:rPr>
        <w:t>one of the elders</w:t>
      </w:r>
      <w:r>
        <w:t xml:space="preserve"> said to me, </w:t>
      </w:r>
    </w:p>
    <w:p w:rsidR="00F57155" w:rsidRDefault="001D5047" w:rsidP="00F57155">
      <w:pPr>
        <w:ind w:firstLine="720"/>
      </w:pPr>
      <w:r>
        <w:t xml:space="preserve">“Do not weep. </w:t>
      </w:r>
    </w:p>
    <w:p w:rsidR="00E44F25" w:rsidRDefault="001D5047" w:rsidP="00F57155">
      <w:pPr>
        <w:ind w:firstLine="720"/>
      </w:pPr>
      <w:r>
        <w:t xml:space="preserve">Behold, the Lion of the tribe of Judah, the Root of David, </w:t>
      </w:r>
    </w:p>
    <w:p w:rsidR="00E44F25" w:rsidRDefault="001D5047" w:rsidP="00E44F25">
      <w:pPr>
        <w:ind w:left="720" w:firstLine="720"/>
      </w:pPr>
      <w:r>
        <w:t xml:space="preserve">has prevailed </w:t>
      </w:r>
    </w:p>
    <w:p w:rsidR="00E44F25" w:rsidRDefault="001D5047" w:rsidP="00E44F25">
      <w:pPr>
        <w:ind w:left="1440" w:firstLine="720"/>
      </w:pPr>
      <w:r>
        <w:t xml:space="preserve">to open the scroll and </w:t>
      </w:r>
    </w:p>
    <w:p w:rsidR="00E44F25" w:rsidRDefault="001D5047" w:rsidP="00E44F25">
      <w:pPr>
        <w:ind w:left="1440" w:firstLine="720"/>
      </w:pPr>
      <w:r>
        <w:t xml:space="preserve">to </w:t>
      </w:r>
      <w:proofErr w:type="spellStart"/>
      <w:proofErr w:type="gramStart"/>
      <w:r>
        <w:t>loose</w:t>
      </w:r>
      <w:proofErr w:type="spellEnd"/>
      <w:proofErr w:type="gramEnd"/>
      <w:r>
        <w:t xml:space="preserve"> its seven seals.” </w:t>
      </w:r>
    </w:p>
    <w:p w:rsidR="00E44F25" w:rsidRDefault="00E44F25" w:rsidP="00E44F25"/>
    <w:p w:rsidR="00E44F25" w:rsidRDefault="001D5047" w:rsidP="00E44F25">
      <w:r>
        <w:rPr>
          <w:vertAlign w:val="superscript"/>
        </w:rPr>
        <w:t>6</w:t>
      </w:r>
      <w:r>
        <w:t xml:space="preserve"> And I looked, and behold, </w:t>
      </w:r>
    </w:p>
    <w:p w:rsidR="00E44F25" w:rsidRDefault="001D5047" w:rsidP="00E44F25">
      <w:pPr>
        <w:ind w:firstLine="720"/>
      </w:pPr>
      <w:r>
        <w:t xml:space="preserve">in the midst of the throne and of </w:t>
      </w:r>
      <w:r w:rsidRPr="009D44CA">
        <w:rPr>
          <w:highlight w:val="yellow"/>
        </w:rPr>
        <w:t>the four living creatures</w:t>
      </w:r>
      <w:r>
        <w:t xml:space="preserve">, </w:t>
      </w:r>
    </w:p>
    <w:p w:rsidR="00E44F25" w:rsidRDefault="001D5047" w:rsidP="00E44F25">
      <w:pPr>
        <w:ind w:firstLine="720"/>
      </w:pPr>
      <w:r>
        <w:t xml:space="preserve">and in the midst of the elders, </w:t>
      </w:r>
    </w:p>
    <w:p w:rsidR="00E44F25" w:rsidRDefault="001D5047" w:rsidP="00E44F25">
      <w:r>
        <w:t xml:space="preserve">stood </w:t>
      </w:r>
      <w:r w:rsidRPr="009D44CA">
        <w:rPr>
          <w:highlight w:val="yellow"/>
        </w:rPr>
        <w:t>a Lamb</w:t>
      </w:r>
      <w:r>
        <w:t xml:space="preserve"> </w:t>
      </w:r>
    </w:p>
    <w:p w:rsidR="00E44F25" w:rsidRDefault="001D5047" w:rsidP="00E44F25">
      <w:pPr>
        <w:ind w:firstLine="720"/>
      </w:pPr>
      <w:r>
        <w:t xml:space="preserve">as though it had been slain, </w:t>
      </w:r>
    </w:p>
    <w:p w:rsidR="00E44F25" w:rsidRDefault="001D5047" w:rsidP="00E44F25">
      <w:pPr>
        <w:ind w:firstLine="720"/>
      </w:pPr>
      <w:r>
        <w:t xml:space="preserve">having seven horns </w:t>
      </w:r>
    </w:p>
    <w:p w:rsidR="00E44F25" w:rsidRDefault="001D5047" w:rsidP="00E44F25">
      <w:pPr>
        <w:ind w:firstLine="720"/>
      </w:pPr>
      <w:r>
        <w:t xml:space="preserve">and seven eyes, </w:t>
      </w:r>
    </w:p>
    <w:p w:rsidR="00E44F25" w:rsidRDefault="001D5047" w:rsidP="00E44F25">
      <w:pPr>
        <w:ind w:left="720" w:firstLine="720"/>
      </w:pPr>
      <w:r>
        <w:t xml:space="preserve">which are </w:t>
      </w:r>
      <w:r w:rsidRPr="009D44CA">
        <w:rPr>
          <w:highlight w:val="yellow"/>
        </w:rPr>
        <w:t>the seven Spirits of God</w:t>
      </w:r>
      <w:r>
        <w:t xml:space="preserve"> sent out into all the earth. </w:t>
      </w:r>
    </w:p>
    <w:p w:rsidR="006C5D91" w:rsidRDefault="006C5D91" w:rsidP="006C5D91">
      <w:r>
        <w:tab/>
      </w:r>
    </w:p>
    <w:p w:rsidR="006C5D91" w:rsidRPr="006C5D91" w:rsidRDefault="006C5D91" w:rsidP="006C5D91">
      <w:pPr>
        <w:rPr>
          <w:color w:val="FF0000"/>
        </w:rPr>
      </w:pPr>
      <w:r>
        <w:rPr>
          <w:color w:val="FF0000"/>
        </w:rPr>
        <w:t xml:space="preserve">The Father </w:t>
      </w:r>
      <w:r w:rsidR="001650F7">
        <w:rPr>
          <w:color w:val="FF0000"/>
        </w:rPr>
        <w:t>commits the judgment of mankind to His Son.</w:t>
      </w:r>
    </w:p>
    <w:p w:rsidR="00E44F25" w:rsidRDefault="00E44F25" w:rsidP="00E44F25"/>
    <w:p w:rsidR="00FC2C9A" w:rsidRDefault="001D5047" w:rsidP="00FC2C9A">
      <w:pPr>
        <w:ind w:firstLine="720"/>
      </w:pPr>
      <w:r>
        <w:rPr>
          <w:vertAlign w:val="superscript"/>
        </w:rPr>
        <w:t>7</w:t>
      </w:r>
      <w:r>
        <w:t xml:space="preserve"> Then He came and took the scroll </w:t>
      </w:r>
    </w:p>
    <w:p w:rsidR="00FF3DE4" w:rsidRDefault="00FF3DE4" w:rsidP="00FC2C9A">
      <w:pPr>
        <w:ind w:firstLine="720"/>
      </w:pPr>
      <w:r>
        <w:t xml:space="preserve">   </w:t>
      </w:r>
      <w:r w:rsidR="001D5047">
        <w:t xml:space="preserve">out of the right hand of Him who sat on the throne. </w:t>
      </w:r>
    </w:p>
    <w:p w:rsidR="00FF3DE4" w:rsidRDefault="00FF3DE4" w:rsidP="00FF3DE4"/>
    <w:p w:rsidR="00FF3DE4" w:rsidRPr="001650F7" w:rsidRDefault="001650F7" w:rsidP="00FF3DE4">
      <w:pPr>
        <w:rPr>
          <w:color w:val="FF0000"/>
        </w:rPr>
      </w:pPr>
      <w:r w:rsidRPr="001650F7">
        <w:rPr>
          <w:color w:val="FF0000"/>
        </w:rPr>
        <w:t xml:space="preserve">Jesus </w:t>
      </w:r>
      <w:r>
        <w:rPr>
          <w:color w:val="FF0000"/>
        </w:rPr>
        <w:t>is worthy to judge mankind</w:t>
      </w:r>
      <w:r w:rsidR="00957221">
        <w:rPr>
          <w:color w:val="FF0000"/>
        </w:rPr>
        <w:t xml:space="preserve">, </w:t>
      </w:r>
      <w:r w:rsidR="007018A5">
        <w:rPr>
          <w:color w:val="FF0000"/>
        </w:rPr>
        <w:t xml:space="preserve">not only because the Father, as the sovereign God, has willed this, but also on the basis of His </w:t>
      </w:r>
      <w:r w:rsidR="00FC6BD7">
        <w:rPr>
          <w:color w:val="FF0000"/>
        </w:rPr>
        <w:t>saving work:</w:t>
      </w:r>
      <w:r w:rsidR="007018A5">
        <w:rPr>
          <w:color w:val="FF0000"/>
        </w:rPr>
        <w:t xml:space="preserve"> </w:t>
      </w:r>
      <w:r w:rsidR="00674FDD">
        <w:rPr>
          <w:color w:val="FF0000"/>
        </w:rPr>
        <w:t>(1) His death for mankind’s sins; (2) His redemption of th</w:t>
      </w:r>
      <w:r w:rsidR="00FC6BD7">
        <w:rPr>
          <w:color w:val="FF0000"/>
        </w:rPr>
        <w:t>ose who will rule with Him</w:t>
      </w:r>
    </w:p>
    <w:p w:rsidR="00FF3DE4" w:rsidRDefault="00FF3DE4" w:rsidP="00FF3DE4"/>
    <w:p w:rsidR="00FF3DE4" w:rsidRDefault="001D5047" w:rsidP="00FF3DE4">
      <w:r>
        <w:rPr>
          <w:vertAlign w:val="superscript"/>
        </w:rPr>
        <w:t>8</w:t>
      </w:r>
      <w:r>
        <w:t xml:space="preserve"> Now when He had taken the scroll, </w:t>
      </w:r>
    </w:p>
    <w:p w:rsidR="00FF3DE4" w:rsidRDefault="001D5047" w:rsidP="00FF3DE4">
      <w:pPr>
        <w:ind w:firstLine="720"/>
      </w:pPr>
      <w:r>
        <w:t xml:space="preserve">the four living creatures </w:t>
      </w:r>
    </w:p>
    <w:p w:rsidR="00FF3DE4" w:rsidRDefault="001D5047" w:rsidP="00FF3DE4">
      <w:pPr>
        <w:ind w:firstLine="720"/>
      </w:pPr>
      <w:r>
        <w:t xml:space="preserve">and the twenty-four elders fell down before the Lamb, </w:t>
      </w:r>
    </w:p>
    <w:p w:rsidR="00FF3DE4" w:rsidRDefault="001D5047" w:rsidP="00FF3DE4">
      <w:pPr>
        <w:ind w:left="720" w:firstLine="720"/>
      </w:pPr>
      <w:r>
        <w:t xml:space="preserve">each having a harp, </w:t>
      </w:r>
    </w:p>
    <w:p w:rsidR="00FF3DE4" w:rsidRDefault="001D5047" w:rsidP="00FF3DE4">
      <w:pPr>
        <w:ind w:left="720" w:firstLine="720"/>
      </w:pPr>
      <w:r>
        <w:t xml:space="preserve">and golden bowls full of incense, </w:t>
      </w:r>
    </w:p>
    <w:p w:rsidR="00FF3DE4" w:rsidRDefault="001D5047" w:rsidP="00FF3DE4">
      <w:pPr>
        <w:ind w:left="1440" w:firstLine="720"/>
      </w:pPr>
      <w:r>
        <w:t xml:space="preserve">which are the prayers of the saints. </w:t>
      </w:r>
    </w:p>
    <w:p w:rsidR="00FF3DE4" w:rsidRDefault="001D5047" w:rsidP="00FF3DE4">
      <w:pPr>
        <w:ind w:left="720" w:firstLine="720"/>
      </w:pPr>
      <w:r>
        <w:rPr>
          <w:vertAlign w:val="superscript"/>
        </w:rPr>
        <w:t>9</w:t>
      </w:r>
      <w:r>
        <w:t xml:space="preserve"> And they sang a new song, saying: </w:t>
      </w:r>
    </w:p>
    <w:p w:rsidR="00FF3DE4" w:rsidRDefault="00FF3DE4" w:rsidP="00FF3DE4">
      <w:pPr>
        <w:ind w:left="720" w:firstLine="720"/>
      </w:pPr>
    </w:p>
    <w:p w:rsidR="005E39D1" w:rsidRDefault="005E39D1" w:rsidP="005E39D1">
      <w:pPr>
        <w:rPr>
          <w:color w:val="FF0000"/>
        </w:rPr>
      </w:pPr>
      <w:r>
        <w:rPr>
          <w:color w:val="FF0000"/>
        </w:rPr>
        <w:t xml:space="preserve">Note: This </w:t>
      </w:r>
      <w:r w:rsidR="00326BEA">
        <w:rPr>
          <w:color w:val="FF0000"/>
        </w:rPr>
        <w:t>“antiphonal” choir is like the song we sing based on Psalm 136:</w:t>
      </w:r>
    </w:p>
    <w:p w:rsidR="00326BEA" w:rsidRDefault="00326BEA" w:rsidP="005E39D1">
      <w:pPr>
        <w:rPr>
          <w:color w:val="FF0000"/>
        </w:rPr>
      </w:pPr>
    </w:p>
    <w:p w:rsidR="00326BEA" w:rsidRDefault="00326BEA" w:rsidP="005E39D1">
      <w:pPr>
        <w:rPr>
          <w:color w:val="FF0000"/>
        </w:rPr>
      </w:pPr>
      <w:r>
        <w:rPr>
          <w:color w:val="FF0000"/>
        </w:rPr>
        <w:t xml:space="preserve">Person 1: </w:t>
      </w:r>
      <w:r>
        <w:rPr>
          <w:color w:val="FF0000"/>
        </w:rPr>
        <w:tab/>
        <w:t>Give thanks to the Lord, our God and King</w:t>
      </w:r>
    </w:p>
    <w:p w:rsidR="00326BEA" w:rsidRDefault="00326BEA" w:rsidP="005E39D1">
      <w:pPr>
        <w:rPr>
          <w:color w:val="FF0000"/>
        </w:rPr>
      </w:pPr>
      <w:r>
        <w:rPr>
          <w:color w:val="FF0000"/>
        </w:rPr>
        <w:t xml:space="preserve">Others: </w:t>
      </w:r>
      <w:r>
        <w:rPr>
          <w:color w:val="FF0000"/>
        </w:rPr>
        <w:tab/>
        <w:t>His love endures forever</w:t>
      </w:r>
    </w:p>
    <w:p w:rsidR="00326BEA" w:rsidRDefault="00326BEA" w:rsidP="005E39D1">
      <w:pPr>
        <w:rPr>
          <w:color w:val="FF0000"/>
        </w:rPr>
      </w:pPr>
      <w:r>
        <w:rPr>
          <w:color w:val="FF0000"/>
        </w:rPr>
        <w:lastRenderedPageBreak/>
        <w:t>Person 1:</w:t>
      </w:r>
      <w:r>
        <w:rPr>
          <w:color w:val="FF0000"/>
        </w:rPr>
        <w:tab/>
        <w:t>For He is good, He is above all things</w:t>
      </w:r>
    </w:p>
    <w:p w:rsidR="00326BEA" w:rsidRDefault="00326BEA" w:rsidP="00326BEA">
      <w:pPr>
        <w:rPr>
          <w:color w:val="FF0000"/>
        </w:rPr>
      </w:pPr>
      <w:r>
        <w:rPr>
          <w:color w:val="FF0000"/>
        </w:rPr>
        <w:t xml:space="preserve">Others: </w:t>
      </w:r>
      <w:r>
        <w:rPr>
          <w:color w:val="FF0000"/>
        </w:rPr>
        <w:tab/>
        <w:t>His love endures forever</w:t>
      </w:r>
    </w:p>
    <w:p w:rsidR="002A6ECA" w:rsidRDefault="002A6ECA" w:rsidP="00326BEA">
      <w:pPr>
        <w:rPr>
          <w:color w:val="FF0000"/>
        </w:rPr>
      </w:pPr>
    </w:p>
    <w:p w:rsidR="002A6ECA" w:rsidRDefault="002A6ECA" w:rsidP="00326BEA">
      <w:pPr>
        <w:rPr>
          <w:color w:val="FF0000"/>
        </w:rPr>
      </w:pPr>
      <w:r>
        <w:rPr>
          <w:color w:val="FF0000"/>
        </w:rPr>
        <w:t>All:</w:t>
      </w:r>
      <w:r>
        <w:rPr>
          <w:color w:val="FF0000"/>
        </w:rPr>
        <w:tab/>
      </w:r>
      <w:r>
        <w:rPr>
          <w:color w:val="FF0000"/>
        </w:rPr>
        <w:tab/>
        <w:t>Sing praise, sing praise</w:t>
      </w:r>
    </w:p>
    <w:p w:rsidR="002A6ECA" w:rsidRDefault="002A6ECA" w:rsidP="00326BEA">
      <w:pPr>
        <w:rPr>
          <w:color w:val="FF0000"/>
        </w:rPr>
      </w:pPr>
    </w:p>
    <w:p w:rsidR="008E6292" w:rsidRDefault="008E6292" w:rsidP="008E6292">
      <w:pPr>
        <w:rPr>
          <w:color w:val="FF0000"/>
        </w:rPr>
      </w:pPr>
      <w:r>
        <w:rPr>
          <w:color w:val="FF0000"/>
        </w:rPr>
        <w:t xml:space="preserve">Person 1: </w:t>
      </w:r>
      <w:r>
        <w:rPr>
          <w:color w:val="FF0000"/>
        </w:rPr>
        <w:tab/>
        <w:t>With a mighty hand, and an outstretched arm</w:t>
      </w:r>
    </w:p>
    <w:p w:rsidR="008E6292" w:rsidRDefault="008E6292" w:rsidP="008E6292">
      <w:pPr>
        <w:rPr>
          <w:color w:val="FF0000"/>
        </w:rPr>
      </w:pPr>
      <w:r>
        <w:rPr>
          <w:color w:val="FF0000"/>
        </w:rPr>
        <w:t xml:space="preserve">Others: </w:t>
      </w:r>
      <w:r>
        <w:rPr>
          <w:color w:val="FF0000"/>
        </w:rPr>
        <w:tab/>
        <w:t>His love endures forever</w:t>
      </w:r>
    </w:p>
    <w:p w:rsidR="00326BEA" w:rsidRDefault="008E6292" w:rsidP="005E39D1">
      <w:pPr>
        <w:rPr>
          <w:color w:val="FF0000"/>
        </w:rPr>
      </w:pPr>
      <w:r>
        <w:rPr>
          <w:color w:val="FF0000"/>
        </w:rPr>
        <w:t>Person 1:</w:t>
      </w:r>
      <w:r>
        <w:rPr>
          <w:color w:val="FF0000"/>
        </w:rPr>
        <w:tab/>
        <w:t>For the life that’s been reborn</w:t>
      </w:r>
    </w:p>
    <w:p w:rsidR="008E6292" w:rsidRDefault="008E6292" w:rsidP="008E6292">
      <w:pPr>
        <w:rPr>
          <w:color w:val="FF0000"/>
        </w:rPr>
      </w:pPr>
      <w:r>
        <w:rPr>
          <w:color w:val="FF0000"/>
        </w:rPr>
        <w:t xml:space="preserve">Others: </w:t>
      </w:r>
      <w:r>
        <w:rPr>
          <w:color w:val="FF0000"/>
        </w:rPr>
        <w:tab/>
        <w:t>His love endures forever</w:t>
      </w:r>
    </w:p>
    <w:p w:rsidR="002A6ECA" w:rsidRDefault="002A6ECA" w:rsidP="002A6ECA">
      <w:pPr>
        <w:rPr>
          <w:color w:val="FF0000"/>
        </w:rPr>
      </w:pPr>
    </w:p>
    <w:p w:rsidR="002A6ECA" w:rsidRDefault="002A6ECA" w:rsidP="002A6ECA">
      <w:pPr>
        <w:rPr>
          <w:color w:val="FF0000"/>
        </w:rPr>
      </w:pPr>
      <w:r>
        <w:rPr>
          <w:color w:val="FF0000"/>
        </w:rPr>
        <w:t>All:</w:t>
      </w:r>
      <w:r>
        <w:rPr>
          <w:color w:val="FF0000"/>
        </w:rPr>
        <w:tab/>
      </w:r>
      <w:r>
        <w:rPr>
          <w:color w:val="FF0000"/>
        </w:rPr>
        <w:tab/>
        <w:t>Sing praise, sing praise</w:t>
      </w:r>
    </w:p>
    <w:p w:rsidR="002A6ECA" w:rsidRDefault="002A6ECA" w:rsidP="002A6ECA">
      <w:pPr>
        <w:rPr>
          <w:color w:val="FF0000"/>
        </w:rPr>
      </w:pPr>
    </w:p>
    <w:p w:rsidR="008E6292" w:rsidRPr="005E39D1" w:rsidRDefault="008E6292" w:rsidP="005E39D1">
      <w:pPr>
        <w:rPr>
          <w:color w:val="FF0000"/>
        </w:rPr>
      </w:pPr>
    </w:p>
    <w:p w:rsidR="005E39D1" w:rsidRDefault="005E39D1" w:rsidP="00FF3DE4">
      <w:pPr>
        <w:ind w:left="720" w:firstLine="720"/>
      </w:pPr>
    </w:p>
    <w:p w:rsidR="00555B27" w:rsidRPr="005E63D7" w:rsidRDefault="00555B27" w:rsidP="008713EA">
      <w:pPr>
        <w:rPr>
          <w:color w:val="FF0000"/>
          <w:sz w:val="36"/>
        </w:rPr>
      </w:pPr>
      <w:r w:rsidRPr="005E63D7">
        <w:rPr>
          <w:color w:val="FF0000"/>
          <w:sz w:val="36"/>
        </w:rPr>
        <w:t>ELDERS</w:t>
      </w:r>
      <w:r w:rsidR="00E16CF9" w:rsidRPr="005E63D7">
        <w:rPr>
          <w:color w:val="FF0000"/>
          <w:sz w:val="36"/>
        </w:rPr>
        <w:t xml:space="preserve"> sing</w:t>
      </w:r>
      <w:r w:rsidRPr="005E63D7">
        <w:rPr>
          <w:color w:val="FF0000"/>
          <w:sz w:val="36"/>
        </w:rPr>
        <w:t>:</w:t>
      </w:r>
    </w:p>
    <w:p w:rsidR="00555B27" w:rsidRPr="007B5B5C" w:rsidRDefault="001D5047" w:rsidP="00FF3DE4">
      <w:pPr>
        <w:ind w:left="720" w:firstLine="720"/>
        <w:rPr>
          <w:highlight w:val="cyan"/>
        </w:rPr>
      </w:pPr>
      <w:r w:rsidRPr="007B5B5C">
        <w:rPr>
          <w:highlight w:val="cyan"/>
        </w:rPr>
        <w:t xml:space="preserve">“You are worthy to take the scroll, </w:t>
      </w:r>
    </w:p>
    <w:p w:rsidR="00FF3DE4" w:rsidRPr="007B5B5C" w:rsidRDefault="00555B27" w:rsidP="00555B27">
      <w:pPr>
        <w:ind w:left="1440"/>
        <w:rPr>
          <w:highlight w:val="cyan"/>
        </w:rPr>
      </w:pPr>
      <w:r w:rsidRPr="007B5B5C">
        <w:rPr>
          <w:highlight w:val="cyan"/>
        </w:rPr>
        <w:t xml:space="preserve">  </w:t>
      </w:r>
      <w:r w:rsidR="001D5047" w:rsidRPr="007B5B5C">
        <w:rPr>
          <w:highlight w:val="cyan"/>
        </w:rPr>
        <w:t xml:space="preserve">And to open its seals; </w:t>
      </w:r>
    </w:p>
    <w:p w:rsidR="00FF3DE4" w:rsidRPr="007B5B5C" w:rsidRDefault="001D5047" w:rsidP="00FF3DE4">
      <w:pPr>
        <w:ind w:left="1440" w:firstLine="720"/>
        <w:rPr>
          <w:highlight w:val="cyan"/>
        </w:rPr>
      </w:pPr>
      <w:r w:rsidRPr="007B5B5C">
        <w:rPr>
          <w:highlight w:val="cyan"/>
        </w:rPr>
        <w:t xml:space="preserve">For You were slain, </w:t>
      </w:r>
    </w:p>
    <w:p w:rsidR="00FF3DE4" w:rsidRPr="007B5B5C" w:rsidRDefault="001D5047" w:rsidP="00FF3DE4">
      <w:pPr>
        <w:ind w:left="1440" w:firstLine="720"/>
        <w:rPr>
          <w:highlight w:val="cyan"/>
        </w:rPr>
      </w:pPr>
      <w:r w:rsidRPr="007B5B5C">
        <w:rPr>
          <w:highlight w:val="cyan"/>
        </w:rPr>
        <w:t xml:space="preserve">And have redeemed </w:t>
      </w:r>
      <w:r w:rsidRPr="007B5B5C">
        <w:rPr>
          <w:b/>
          <w:highlight w:val="cyan"/>
          <w:u w:val="single"/>
        </w:rPr>
        <w:t>us</w:t>
      </w:r>
      <w:r w:rsidRPr="007B5B5C">
        <w:rPr>
          <w:highlight w:val="cyan"/>
        </w:rPr>
        <w:t xml:space="preserve"> to God by Your blood </w:t>
      </w:r>
    </w:p>
    <w:p w:rsidR="00FD7521" w:rsidRDefault="001D5047" w:rsidP="00FF3DE4">
      <w:pPr>
        <w:ind w:left="2160" w:firstLine="720"/>
      </w:pPr>
      <w:r w:rsidRPr="007B5B5C">
        <w:rPr>
          <w:highlight w:val="cyan"/>
        </w:rPr>
        <w:t>Out of every tribe and tongue and people and nation,</w:t>
      </w:r>
    </w:p>
    <w:p w:rsidR="00FD7521" w:rsidRPr="00FD7521" w:rsidRDefault="00555B27" w:rsidP="00FF3DE4">
      <w:pPr>
        <w:ind w:left="2160" w:firstLine="720"/>
        <w:rPr>
          <w:color w:val="FF0000"/>
        </w:rPr>
      </w:pPr>
      <w:r>
        <w:br/>
      </w:r>
      <w:r w:rsidR="00FD7521">
        <w:rPr>
          <w:color w:val="FF0000"/>
        </w:rPr>
        <w:t>(it has to be the ELDERS because only humans could sing of being redeemed.)</w:t>
      </w:r>
    </w:p>
    <w:p w:rsidR="00FD7521" w:rsidRDefault="00FD7521" w:rsidP="00FF3DE4">
      <w:pPr>
        <w:ind w:left="2160" w:firstLine="720"/>
      </w:pPr>
    </w:p>
    <w:p w:rsidR="009616CE" w:rsidRPr="005E63D7" w:rsidRDefault="00A56B26" w:rsidP="008713EA">
      <w:pPr>
        <w:rPr>
          <w:sz w:val="36"/>
        </w:rPr>
      </w:pPr>
      <w:r>
        <w:rPr>
          <w:color w:val="FF0000"/>
          <w:sz w:val="36"/>
        </w:rPr>
        <w:t xml:space="preserve">THE 4 </w:t>
      </w:r>
      <w:r w:rsidR="00555B27" w:rsidRPr="005E63D7">
        <w:rPr>
          <w:color w:val="FF0000"/>
          <w:sz w:val="36"/>
        </w:rPr>
        <w:t>LIVING CREATURES</w:t>
      </w:r>
      <w:r w:rsidR="00FD7521" w:rsidRPr="005E63D7">
        <w:rPr>
          <w:color w:val="FF0000"/>
          <w:sz w:val="36"/>
        </w:rPr>
        <w:t xml:space="preserve"> sing</w:t>
      </w:r>
      <w:r w:rsidR="00555B27" w:rsidRPr="005E63D7">
        <w:rPr>
          <w:color w:val="FF0000"/>
          <w:sz w:val="36"/>
        </w:rPr>
        <w:t>:</w:t>
      </w:r>
      <w:r w:rsidR="001D5047" w:rsidRPr="005E63D7">
        <w:rPr>
          <w:sz w:val="36"/>
        </w:rPr>
        <w:t xml:space="preserve"> </w:t>
      </w:r>
    </w:p>
    <w:p w:rsidR="009616CE" w:rsidRPr="007B5B5C" w:rsidRDefault="001D5047" w:rsidP="009616CE">
      <w:pPr>
        <w:ind w:left="2160"/>
        <w:rPr>
          <w:highlight w:val="cyan"/>
        </w:rPr>
      </w:pPr>
      <w:r w:rsidRPr="007B5B5C">
        <w:rPr>
          <w:highlight w:val="cyan"/>
          <w:vertAlign w:val="superscript"/>
        </w:rPr>
        <w:t>10</w:t>
      </w:r>
      <w:r w:rsidRPr="007B5B5C">
        <w:rPr>
          <w:highlight w:val="cyan"/>
        </w:rPr>
        <w:t xml:space="preserve"> And have made us </w:t>
      </w:r>
      <w:r w:rsidR="00EE4B48" w:rsidRPr="007B5B5C">
        <w:rPr>
          <w:highlight w:val="cyan"/>
        </w:rPr>
        <w:t>[</w:t>
      </w:r>
      <w:r w:rsidR="00EE4B48" w:rsidRPr="007B5B5C">
        <w:rPr>
          <w:b/>
          <w:highlight w:val="cyan"/>
          <w:u w:val="single"/>
        </w:rPr>
        <w:t>them</w:t>
      </w:r>
      <w:r w:rsidR="00EE4B48" w:rsidRPr="007B5B5C">
        <w:rPr>
          <w:highlight w:val="cyan"/>
        </w:rPr>
        <w:t xml:space="preserve">] </w:t>
      </w:r>
      <w:r w:rsidRPr="007B5B5C">
        <w:rPr>
          <w:highlight w:val="cyan"/>
        </w:rPr>
        <w:t xml:space="preserve">kings and priests to our God; </w:t>
      </w:r>
    </w:p>
    <w:p w:rsidR="009616CE" w:rsidRDefault="001D5047" w:rsidP="009616CE">
      <w:pPr>
        <w:ind w:left="2160"/>
      </w:pPr>
      <w:r w:rsidRPr="007B5B5C">
        <w:rPr>
          <w:highlight w:val="cyan"/>
        </w:rPr>
        <w:t xml:space="preserve">And we </w:t>
      </w:r>
      <w:r w:rsidR="00EE4B48" w:rsidRPr="007B5B5C">
        <w:rPr>
          <w:highlight w:val="cyan"/>
        </w:rPr>
        <w:t>[</w:t>
      </w:r>
      <w:r w:rsidR="00EE4B48" w:rsidRPr="007B5B5C">
        <w:rPr>
          <w:b/>
          <w:highlight w:val="cyan"/>
          <w:u w:val="single"/>
        </w:rPr>
        <w:t>they</w:t>
      </w:r>
      <w:r w:rsidR="00EE4B48" w:rsidRPr="007B5B5C">
        <w:rPr>
          <w:highlight w:val="cyan"/>
        </w:rPr>
        <w:t xml:space="preserve">] </w:t>
      </w:r>
      <w:r w:rsidRPr="007B5B5C">
        <w:rPr>
          <w:highlight w:val="cyan"/>
        </w:rPr>
        <w:t>shall reign on the earth.”</w:t>
      </w:r>
      <w:r>
        <w:t xml:space="preserve"> </w:t>
      </w:r>
    </w:p>
    <w:p w:rsidR="00EC5211" w:rsidRDefault="00EC5211" w:rsidP="009616CE">
      <w:pPr>
        <w:rPr>
          <w:color w:val="FF0000"/>
        </w:rPr>
      </w:pPr>
    </w:p>
    <w:p w:rsidR="00FC6BD7" w:rsidRPr="00FC6BD7" w:rsidRDefault="00EC5211" w:rsidP="009616CE">
      <w:pPr>
        <w:rPr>
          <w:color w:val="FF0000"/>
        </w:rPr>
      </w:pPr>
      <w:r>
        <w:rPr>
          <w:color w:val="FF0000"/>
        </w:rPr>
        <w:t>28 worshipers of the Father and Son becomes millions of worshipers becomes all creation!</w:t>
      </w:r>
    </w:p>
    <w:p w:rsidR="00FC6BD7" w:rsidRDefault="00FC6BD7" w:rsidP="009616CE"/>
    <w:p w:rsidR="009616CE" w:rsidRDefault="001D5047" w:rsidP="009616CE">
      <w:r>
        <w:rPr>
          <w:vertAlign w:val="superscript"/>
        </w:rPr>
        <w:t>11</w:t>
      </w:r>
      <w:r>
        <w:t xml:space="preserve"> Then I looked, and I heard the voice of </w:t>
      </w:r>
    </w:p>
    <w:p w:rsidR="009616CE" w:rsidRDefault="001D5047" w:rsidP="009616CE">
      <w:pPr>
        <w:ind w:firstLine="720"/>
      </w:pPr>
      <w:r w:rsidRPr="00D627FF">
        <w:rPr>
          <w:highlight w:val="yellow"/>
        </w:rPr>
        <w:t>many angels</w:t>
      </w:r>
      <w:r>
        <w:t xml:space="preserve"> around the throne, </w:t>
      </w:r>
    </w:p>
    <w:p w:rsidR="009616CE" w:rsidRDefault="001D5047" w:rsidP="009616CE">
      <w:pPr>
        <w:ind w:firstLine="720"/>
      </w:pPr>
      <w:r>
        <w:t xml:space="preserve">the living creatures, </w:t>
      </w:r>
    </w:p>
    <w:p w:rsidR="009616CE" w:rsidRDefault="001D5047" w:rsidP="009616CE">
      <w:pPr>
        <w:ind w:firstLine="720"/>
      </w:pPr>
      <w:r>
        <w:t xml:space="preserve">and the elders; </w:t>
      </w:r>
    </w:p>
    <w:p w:rsidR="009616CE" w:rsidRDefault="001D5047" w:rsidP="009616CE">
      <w:pPr>
        <w:ind w:firstLine="720"/>
      </w:pPr>
      <w:r>
        <w:t xml:space="preserve">and the number of them was ten thousand </w:t>
      </w:r>
    </w:p>
    <w:p w:rsidR="009616CE" w:rsidRDefault="001D5047" w:rsidP="009616CE">
      <w:pPr>
        <w:ind w:firstLine="720"/>
      </w:pPr>
      <w:r>
        <w:t xml:space="preserve">times ten thousand, and thousands of thousands, </w:t>
      </w:r>
    </w:p>
    <w:p w:rsidR="009616CE" w:rsidRDefault="001D5047" w:rsidP="009616CE">
      <w:r>
        <w:rPr>
          <w:vertAlign w:val="superscript"/>
        </w:rPr>
        <w:t>12</w:t>
      </w:r>
      <w:r>
        <w:t xml:space="preserve"> saying with a loud voice: </w:t>
      </w:r>
    </w:p>
    <w:p w:rsidR="005E63D7" w:rsidRDefault="005E63D7" w:rsidP="009616CE"/>
    <w:p w:rsidR="005E63D7" w:rsidRPr="006D0920" w:rsidRDefault="006D0920" w:rsidP="009616CE">
      <w:pPr>
        <w:rPr>
          <w:color w:val="FF0000"/>
          <w:sz w:val="32"/>
        </w:rPr>
      </w:pPr>
      <w:r>
        <w:rPr>
          <w:color w:val="FF0000"/>
          <w:sz w:val="32"/>
        </w:rPr>
        <w:t xml:space="preserve">MILLIONS </w:t>
      </w:r>
      <w:r w:rsidR="007B5B5C">
        <w:rPr>
          <w:color w:val="FF0000"/>
          <w:sz w:val="32"/>
        </w:rPr>
        <w:t xml:space="preserve">(INC. 4 +24) </w:t>
      </w:r>
      <w:r>
        <w:rPr>
          <w:color w:val="FF0000"/>
          <w:sz w:val="32"/>
        </w:rPr>
        <w:t>SING:</w:t>
      </w:r>
    </w:p>
    <w:p w:rsidR="009616CE" w:rsidRPr="007B5B5C" w:rsidRDefault="001D5047" w:rsidP="009616CE">
      <w:pPr>
        <w:ind w:firstLine="720"/>
        <w:rPr>
          <w:highlight w:val="cyan"/>
        </w:rPr>
      </w:pPr>
      <w:r w:rsidRPr="007B5B5C">
        <w:rPr>
          <w:highlight w:val="cyan"/>
        </w:rPr>
        <w:t xml:space="preserve">“Worthy is the Lamb who was slain </w:t>
      </w:r>
    </w:p>
    <w:p w:rsidR="009616CE" w:rsidRDefault="001D5047" w:rsidP="009616CE">
      <w:pPr>
        <w:ind w:left="720"/>
      </w:pPr>
      <w:r w:rsidRPr="007B5B5C">
        <w:rPr>
          <w:highlight w:val="cyan"/>
        </w:rPr>
        <w:t xml:space="preserve">To receive power and riches and wisdom, </w:t>
      </w:r>
      <w:r w:rsidR="009616CE" w:rsidRPr="007B5B5C">
        <w:rPr>
          <w:highlight w:val="cyan"/>
        </w:rPr>
        <w:br/>
      </w:r>
      <w:r w:rsidRPr="007B5B5C">
        <w:rPr>
          <w:highlight w:val="cyan"/>
        </w:rPr>
        <w:t>And strength and honor and glory and blessing!”</w:t>
      </w:r>
      <w:r>
        <w:t xml:space="preserve"> </w:t>
      </w:r>
    </w:p>
    <w:p w:rsidR="007B5B5C" w:rsidRDefault="007B5B5C" w:rsidP="009616CE"/>
    <w:p w:rsidR="007B5B5C" w:rsidRPr="006D0920" w:rsidRDefault="007B5B5C" w:rsidP="007B5B5C">
      <w:pPr>
        <w:rPr>
          <w:color w:val="FF0000"/>
          <w:sz w:val="32"/>
        </w:rPr>
      </w:pPr>
      <w:r>
        <w:rPr>
          <w:color w:val="FF0000"/>
          <w:sz w:val="32"/>
        </w:rPr>
        <w:t>ALL CREATION SINGS:</w:t>
      </w:r>
    </w:p>
    <w:p w:rsidR="003600DB" w:rsidRDefault="001D5047" w:rsidP="009616CE">
      <w:r>
        <w:rPr>
          <w:vertAlign w:val="superscript"/>
        </w:rPr>
        <w:lastRenderedPageBreak/>
        <w:t>13</w:t>
      </w:r>
      <w:r>
        <w:t xml:space="preserve"> And </w:t>
      </w:r>
      <w:r w:rsidRPr="00D627FF">
        <w:rPr>
          <w:highlight w:val="yellow"/>
        </w:rPr>
        <w:t>every creature</w:t>
      </w:r>
      <w:r>
        <w:t xml:space="preserve"> which is </w:t>
      </w:r>
    </w:p>
    <w:p w:rsidR="003600DB" w:rsidRDefault="001D5047" w:rsidP="003600DB">
      <w:pPr>
        <w:ind w:left="720"/>
      </w:pPr>
      <w:r>
        <w:t xml:space="preserve">in heaven </w:t>
      </w:r>
      <w:r w:rsidR="003600DB">
        <w:br/>
      </w:r>
      <w:r>
        <w:t xml:space="preserve">and on the earth </w:t>
      </w:r>
    </w:p>
    <w:p w:rsidR="003600DB" w:rsidRDefault="001D5047" w:rsidP="003600DB">
      <w:pPr>
        <w:ind w:left="720"/>
      </w:pPr>
      <w:r>
        <w:t xml:space="preserve">and under the earth </w:t>
      </w:r>
    </w:p>
    <w:p w:rsidR="003600DB" w:rsidRDefault="001D5047" w:rsidP="003600DB">
      <w:pPr>
        <w:ind w:left="720"/>
      </w:pPr>
      <w:r>
        <w:t xml:space="preserve">and such as are in the sea, </w:t>
      </w:r>
    </w:p>
    <w:p w:rsidR="003600DB" w:rsidRDefault="001D5047" w:rsidP="003600DB">
      <w:pPr>
        <w:ind w:left="720"/>
      </w:pPr>
      <w:r>
        <w:t xml:space="preserve">and all that are in them, </w:t>
      </w:r>
    </w:p>
    <w:p w:rsidR="003600DB" w:rsidRDefault="003600DB" w:rsidP="003600DB">
      <w:pPr>
        <w:ind w:left="720"/>
      </w:pPr>
    </w:p>
    <w:p w:rsidR="003600DB" w:rsidRDefault="001D5047" w:rsidP="003600DB">
      <w:pPr>
        <w:ind w:left="720"/>
      </w:pPr>
      <w:r>
        <w:t xml:space="preserve">I heard saying: </w:t>
      </w:r>
    </w:p>
    <w:p w:rsidR="003600DB" w:rsidRDefault="003600DB" w:rsidP="003600DB">
      <w:pPr>
        <w:ind w:left="720"/>
      </w:pPr>
    </w:p>
    <w:p w:rsidR="003600DB" w:rsidRPr="00A56B26" w:rsidRDefault="001D5047" w:rsidP="003600DB">
      <w:pPr>
        <w:ind w:left="720"/>
        <w:rPr>
          <w:highlight w:val="cyan"/>
        </w:rPr>
      </w:pPr>
      <w:r w:rsidRPr="00A56B26">
        <w:rPr>
          <w:highlight w:val="cyan"/>
        </w:rPr>
        <w:t xml:space="preserve">“Blessing and honor and glory and power </w:t>
      </w:r>
      <w:r w:rsidRPr="00A56B26">
        <w:rPr>
          <w:i/>
          <w:iCs/>
          <w:highlight w:val="cyan"/>
        </w:rPr>
        <w:t>Be</w:t>
      </w:r>
      <w:r w:rsidRPr="00A56B26">
        <w:rPr>
          <w:highlight w:val="cyan"/>
        </w:rPr>
        <w:t xml:space="preserve"> to Him who sits on the throne, </w:t>
      </w:r>
    </w:p>
    <w:p w:rsidR="003600DB" w:rsidRDefault="001D5047" w:rsidP="003600DB">
      <w:pPr>
        <w:ind w:left="720"/>
      </w:pPr>
      <w:r w:rsidRPr="00A56B26">
        <w:rPr>
          <w:highlight w:val="cyan"/>
        </w:rPr>
        <w:t>And to the Lamb, forever and ever!”</w:t>
      </w:r>
      <w:r>
        <w:t xml:space="preserve"> </w:t>
      </w:r>
    </w:p>
    <w:p w:rsidR="003600DB" w:rsidRDefault="003600DB" w:rsidP="003600DB"/>
    <w:p w:rsidR="00A56B26" w:rsidRPr="005E63D7" w:rsidRDefault="00A56B26" w:rsidP="00A56B26">
      <w:pPr>
        <w:rPr>
          <w:sz w:val="36"/>
        </w:rPr>
      </w:pPr>
      <w:r>
        <w:rPr>
          <w:color w:val="FF0000"/>
          <w:sz w:val="36"/>
        </w:rPr>
        <w:t xml:space="preserve">THE 4 </w:t>
      </w:r>
      <w:r w:rsidRPr="005E63D7">
        <w:rPr>
          <w:color w:val="FF0000"/>
          <w:sz w:val="36"/>
        </w:rPr>
        <w:t>LIVING CREATURES sing:</w:t>
      </w:r>
      <w:r w:rsidRPr="005E63D7">
        <w:rPr>
          <w:sz w:val="36"/>
        </w:rPr>
        <w:t xml:space="preserve"> </w:t>
      </w:r>
    </w:p>
    <w:p w:rsidR="003600DB" w:rsidRDefault="001D5047" w:rsidP="003600DB">
      <w:r>
        <w:rPr>
          <w:vertAlign w:val="superscript"/>
        </w:rPr>
        <w:t>14</w:t>
      </w:r>
      <w:r>
        <w:t xml:space="preserve"> Then the four living creatures said, </w:t>
      </w:r>
      <w:r w:rsidRPr="00A56B26">
        <w:rPr>
          <w:highlight w:val="cyan"/>
        </w:rPr>
        <w:t>“Amen!”</w:t>
      </w:r>
      <w:r>
        <w:t xml:space="preserve"> </w:t>
      </w:r>
    </w:p>
    <w:p w:rsidR="003600DB" w:rsidRDefault="003600DB" w:rsidP="003600DB"/>
    <w:p w:rsidR="00A56B26" w:rsidRPr="005E63D7" w:rsidRDefault="00A56B26" w:rsidP="00A56B26">
      <w:pPr>
        <w:rPr>
          <w:color w:val="FF0000"/>
          <w:sz w:val="36"/>
        </w:rPr>
      </w:pPr>
      <w:r w:rsidRPr="005E63D7">
        <w:rPr>
          <w:color w:val="FF0000"/>
          <w:sz w:val="36"/>
        </w:rPr>
        <w:t>ELDERS sing:</w:t>
      </w:r>
    </w:p>
    <w:p w:rsidR="00A56B26" w:rsidRDefault="00A56B26" w:rsidP="003600DB"/>
    <w:p w:rsidR="001D5047" w:rsidRDefault="001D5047" w:rsidP="003600DB">
      <w:r>
        <w:t xml:space="preserve">And the twenty-four elders fell down </w:t>
      </w:r>
      <w:r w:rsidRPr="008713EA">
        <w:rPr>
          <w:b/>
          <w:u w:val="single"/>
        </w:rPr>
        <w:t>and worshiped</w:t>
      </w:r>
      <w:r>
        <w:t xml:space="preserve"> </w:t>
      </w:r>
      <w:r w:rsidRPr="008713EA">
        <w:rPr>
          <w:strike/>
        </w:rPr>
        <w:t>Him who lives forever and ever</w:t>
      </w:r>
      <w:r>
        <w:t xml:space="preserve">. </w:t>
      </w:r>
      <w:r w:rsidR="003600DB">
        <w:br/>
      </w:r>
      <w:r w:rsidR="008713EA">
        <w:t>(not in MT).</w:t>
      </w:r>
    </w:p>
    <w:p w:rsidR="008713EA" w:rsidRDefault="008713EA" w:rsidP="003600DB"/>
    <w:p w:rsidR="008713EA" w:rsidRDefault="008713EA" w:rsidP="003600DB">
      <w:r w:rsidRPr="008713EA">
        <w:rPr>
          <w:highlight w:val="cyan"/>
        </w:rPr>
        <w:t xml:space="preserve">Words </w:t>
      </w:r>
      <w:proofErr w:type="spellStart"/>
      <w:r w:rsidRPr="008713EA">
        <w:rPr>
          <w:highlight w:val="cyan"/>
        </w:rPr>
        <w:t>unspecifed</w:t>
      </w:r>
      <w:proofErr w:type="spellEnd"/>
    </w:p>
    <w:p w:rsidR="001D5047" w:rsidRPr="00653AF3" w:rsidRDefault="001D5047" w:rsidP="00653AF3">
      <w:pPr>
        <w:spacing w:after="240"/>
        <w:rPr>
          <w:rFonts w:ascii="Bookman Old Style" w:hAnsi="Bookman Old Style" w:cs="Arial"/>
        </w:rPr>
      </w:pPr>
    </w:p>
    <w:sectPr w:rsidR="001D5047" w:rsidRPr="00653AF3" w:rsidSect="00A17C24">
      <w:headerReference w:type="even" r:id="rId7"/>
      <w:headerReference w:type="default" r:id="rId8"/>
      <w:headerReference w:type="first" r:id="rId9"/>
      <w:pgSz w:w="12240" w:h="15840"/>
      <w:pgMar w:top="1296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C9F" w:rsidRDefault="00F13C9F" w:rsidP="00653AF3">
      <w:r>
        <w:separator/>
      </w:r>
    </w:p>
  </w:endnote>
  <w:endnote w:type="continuationSeparator" w:id="0">
    <w:p w:rsidR="00F13C9F" w:rsidRDefault="00F13C9F" w:rsidP="006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Arial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C9F" w:rsidRDefault="00F13C9F" w:rsidP="00653AF3">
      <w:r>
        <w:separator/>
      </w:r>
    </w:p>
  </w:footnote>
  <w:footnote w:type="continuationSeparator" w:id="0">
    <w:p w:rsidR="00F13C9F" w:rsidRDefault="00F13C9F" w:rsidP="00653AF3">
      <w:r>
        <w:continuationSeparator/>
      </w:r>
    </w:p>
  </w:footnote>
  <w:footnote w:id="1">
    <w:p w:rsidR="001C35D5" w:rsidRDefault="001C35D5" w:rsidP="001C35D5">
      <w:r>
        <w:rPr>
          <w:vertAlign w:val="superscript"/>
        </w:rPr>
        <w:t>o</w:t>
      </w:r>
      <w:r>
        <w:t xml:space="preserve"> Mark 1:4, 8; Luke 3:16; John 1:26; Acts 1:5</w:t>
      </w:r>
    </w:p>
  </w:footnote>
  <w:footnote w:id="2">
    <w:p w:rsidR="001C35D5" w:rsidRDefault="001C35D5" w:rsidP="001C35D5">
      <w:r>
        <w:rPr>
          <w:vertAlign w:val="superscript"/>
        </w:rPr>
        <w:t>p</w:t>
      </w:r>
      <w:r>
        <w:t xml:space="preserve"> [Is. 4:4; John 20:22; Acts 2:3, 4; 1 Cor. 12:13]</w:t>
      </w:r>
    </w:p>
  </w:footnote>
  <w:footnote w:id="3">
    <w:p w:rsidR="001C35D5" w:rsidRDefault="001C35D5" w:rsidP="001C35D5">
      <w:r>
        <w:rPr>
          <w:vertAlign w:val="superscript"/>
        </w:rPr>
        <w:t>1</w:t>
      </w:r>
      <w:r>
        <w:t xml:space="preserve"> M omits </w:t>
      </w:r>
      <w:r>
        <w:rPr>
          <w:i/>
        </w:rPr>
        <w:t>and fire</w:t>
      </w:r>
    </w:p>
  </w:footnote>
  <w:footnote w:id="4">
    <w:p w:rsidR="001C35D5" w:rsidRDefault="001C35D5" w:rsidP="001C35D5">
      <w:r>
        <w:rPr>
          <w:vertAlign w:val="superscript"/>
        </w:rPr>
        <w:t>i</w:t>
      </w:r>
      <w:r>
        <w:t xml:space="preserve"> Luke 15:19, 21</w:t>
      </w:r>
    </w:p>
  </w:footnote>
  <w:footnote w:id="5">
    <w:p w:rsidR="001C35D5" w:rsidRDefault="001C35D5" w:rsidP="001C35D5">
      <w:r>
        <w:rPr>
          <w:vertAlign w:val="superscript"/>
        </w:rPr>
        <w:t>j</w:t>
      </w:r>
      <w:r>
        <w:t xml:space="preserve"> Ps. 107:20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F3" w:rsidRDefault="00653AF3" w:rsidP="0043316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AF3" w:rsidRDefault="00653AF3" w:rsidP="00653A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F3" w:rsidRDefault="00653AF3" w:rsidP="0043316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047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AF3" w:rsidRDefault="00653AF3" w:rsidP="00653AF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F3" w:rsidRPr="00653AF3" w:rsidRDefault="00653AF3" w:rsidP="00653AF3">
    <w:pPr>
      <w:pStyle w:val="Header"/>
      <w:tabs>
        <w:tab w:val="left" w:pos="810"/>
      </w:tabs>
      <w:rPr>
        <w:rFonts w:ascii="Bookman Old Style" w:hAnsi="Bookman Old Style"/>
        <w:sz w:val="18"/>
        <w:szCs w:val="18"/>
      </w:rPr>
    </w:pPr>
    <w:r w:rsidRPr="00653AF3">
      <w:rPr>
        <w:rFonts w:ascii="Bookman Old Style" w:hAnsi="Bookman Old Style"/>
        <w:b/>
        <w:sz w:val="18"/>
        <w:szCs w:val="18"/>
      </w:rPr>
      <w:t>Date:</w:t>
    </w:r>
    <w:r>
      <w:rPr>
        <w:rFonts w:ascii="Bookman Old Style" w:hAnsi="Bookman Old Style"/>
        <w:b/>
        <w:sz w:val="18"/>
        <w:szCs w:val="18"/>
      </w:rPr>
      <w:tab/>
    </w:r>
    <w:r w:rsidR="00E94D00">
      <w:rPr>
        <w:rFonts w:ascii="Bookman Old Style" w:hAnsi="Bookman Old Style"/>
        <w:sz w:val="18"/>
        <w:szCs w:val="18"/>
      </w:rPr>
      <w:t>05-06-2018</w:t>
    </w:r>
  </w:p>
  <w:p w:rsidR="00653AF3" w:rsidRPr="00653AF3" w:rsidRDefault="00653AF3" w:rsidP="00653AF3">
    <w:pPr>
      <w:pStyle w:val="Header"/>
      <w:tabs>
        <w:tab w:val="left" w:pos="810"/>
      </w:tabs>
      <w:rPr>
        <w:rFonts w:ascii="Bookman Old Style" w:hAnsi="Bookman Old Style"/>
        <w:b/>
        <w:sz w:val="18"/>
        <w:szCs w:val="18"/>
      </w:rPr>
    </w:pPr>
    <w:r w:rsidRPr="00653AF3">
      <w:rPr>
        <w:rFonts w:ascii="Bookman Old Style" w:hAnsi="Bookman Old Style"/>
        <w:b/>
        <w:sz w:val="18"/>
        <w:szCs w:val="18"/>
      </w:rPr>
      <w:t>Series:</w:t>
    </w:r>
    <w:r w:rsidR="00E94D00">
      <w:rPr>
        <w:rFonts w:ascii="Bookman Old Style" w:hAnsi="Bookman Old Style"/>
        <w:sz w:val="18"/>
        <w:szCs w:val="18"/>
      </w:rPr>
      <w:tab/>
      <w:t>The Book of Revelation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20F4D"/>
    <w:multiLevelType w:val="hybridMultilevel"/>
    <w:tmpl w:val="5132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47"/>
    <w:rsid w:val="00003C0D"/>
    <w:rsid w:val="00050519"/>
    <w:rsid w:val="00092DAF"/>
    <w:rsid w:val="000973C5"/>
    <w:rsid w:val="000A0463"/>
    <w:rsid w:val="000E55B7"/>
    <w:rsid w:val="00100AA3"/>
    <w:rsid w:val="00133920"/>
    <w:rsid w:val="0015098B"/>
    <w:rsid w:val="001650F7"/>
    <w:rsid w:val="00175A59"/>
    <w:rsid w:val="0019134E"/>
    <w:rsid w:val="001A6AB5"/>
    <w:rsid w:val="001C35D5"/>
    <w:rsid w:val="001C50B0"/>
    <w:rsid w:val="001D5047"/>
    <w:rsid w:val="001F766E"/>
    <w:rsid w:val="00247930"/>
    <w:rsid w:val="00253742"/>
    <w:rsid w:val="002814F4"/>
    <w:rsid w:val="002847D8"/>
    <w:rsid w:val="002A4518"/>
    <w:rsid w:val="002A6ECA"/>
    <w:rsid w:val="002B7850"/>
    <w:rsid w:val="002D6796"/>
    <w:rsid w:val="003113CD"/>
    <w:rsid w:val="00326633"/>
    <w:rsid w:val="00326BEA"/>
    <w:rsid w:val="00331ED9"/>
    <w:rsid w:val="00335C50"/>
    <w:rsid w:val="00350C49"/>
    <w:rsid w:val="003600DB"/>
    <w:rsid w:val="00363701"/>
    <w:rsid w:val="00371881"/>
    <w:rsid w:val="00377614"/>
    <w:rsid w:val="00381278"/>
    <w:rsid w:val="00383E34"/>
    <w:rsid w:val="003929E5"/>
    <w:rsid w:val="003A4537"/>
    <w:rsid w:val="003B2E00"/>
    <w:rsid w:val="003E795D"/>
    <w:rsid w:val="004038C1"/>
    <w:rsid w:val="004115C2"/>
    <w:rsid w:val="00432A3A"/>
    <w:rsid w:val="00470629"/>
    <w:rsid w:val="0047546C"/>
    <w:rsid w:val="004B28A2"/>
    <w:rsid w:val="004C78C2"/>
    <w:rsid w:val="004D1AFB"/>
    <w:rsid w:val="004E3958"/>
    <w:rsid w:val="004E62B1"/>
    <w:rsid w:val="004F1D94"/>
    <w:rsid w:val="004F4AFF"/>
    <w:rsid w:val="004F6B10"/>
    <w:rsid w:val="005278A8"/>
    <w:rsid w:val="00533F32"/>
    <w:rsid w:val="00543893"/>
    <w:rsid w:val="005522FD"/>
    <w:rsid w:val="00555B27"/>
    <w:rsid w:val="005729FB"/>
    <w:rsid w:val="0057452A"/>
    <w:rsid w:val="005A33BE"/>
    <w:rsid w:val="005B6664"/>
    <w:rsid w:val="005E1696"/>
    <w:rsid w:val="005E39D1"/>
    <w:rsid w:val="005E63D7"/>
    <w:rsid w:val="005F1D66"/>
    <w:rsid w:val="0061571D"/>
    <w:rsid w:val="00615B11"/>
    <w:rsid w:val="00652BBA"/>
    <w:rsid w:val="00653AF3"/>
    <w:rsid w:val="00654047"/>
    <w:rsid w:val="006707FB"/>
    <w:rsid w:val="00674FDD"/>
    <w:rsid w:val="006965C3"/>
    <w:rsid w:val="006A714A"/>
    <w:rsid w:val="006B1358"/>
    <w:rsid w:val="006B5B84"/>
    <w:rsid w:val="006C5D91"/>
    <w:rsid w:val="006D0920"/>
    <w:rsid w:val="006D0FC5"/>
    <w:rsid w:val="006F19AA"/>
    <w:rsid w:val="006F69B5"/>
    <w:rsid w:val="007018A5"/>
    <w:rsid w:val="0072542F"/>
    <w:rsid w:val="00727125"/>
    <w:rsid w:val="00742AF1"/>
    <w:rsid w:val="0075108F"/>
    <w:rsid w:val="007806C3"/>
    <w:rsid w:val="007B5B5C"/>
    <w:rsid w:val="007D3D38"/>
    <w:rsid w:val="00802307"/>
    <w:rsid w:val="00804707"/>
    <w:rsid w:val="008200F3"/>
    <w:rsid w:val="00822BF7"/>
    <w:rsid w:val="00830335"/>
    <w:rsid w:val="008372DD"/>
    <w:rsid w:val="008713EA"/>
    <w:rsid w:val="00872DD6"/>
    <w:rsid w:val="00892100"/>
    <w:rsid w:val="00896992"/>
    <w:rsid w:val="008A10BD"/>
    <w:rsid w:val="008A2A0A"/>
    <w:rsid w:val="008C1C13"/>
    <w:rsid w:val="008E6292"/>
    <w:rsid w:val="009260A2"/>
    <w:rsid w:val="009378BD"/>
    <w:rsid w:val="00957221"/>
    <w:rsid w:val="009616CE"/>
    <w:rsid w:val="00983ABF"/>
    <w:rsid w:val="0099027C"/>
    <w:rsid w:val="009A79DF"/>
    <w:rsid w:val="009B7450"/>
    <w:rsid w:val="009B7F4F"/>
    <w:rsid w:val="009D44CA"/>
    <w:rsid w:val="009F3E2A"/>
    <w:rsid w:val="00A0058B"/>
    <w:rsid w:val="00A01520"/>
    <w:rsid w:val="00A06370"/>
    <w:rsid w:val="00A06EEB"/>
    <w:rsid w:val="00A17C24"/>
    <w:rsid w:val="00A438B4"/>
    <w:rsid w:val="00A46E33"/>
    <w:rsid w:val="00A56B26"/>
    <w:rsid w:val="00A66711"/>
    <w:rsid w:val="00A66A28"/>
    <w:rsid w:val="00AB44A8"/>
    <w:rsid w:val="00AB6702"/>
    <w:rsid w:val="00B14402"/>
    <w:rsid w:val="00B20602"/>
    <w:rsid w:val="00B20A73"/>
    <w:rsid w:val="00B40877"/>
    <w:rsid w:val="00B44C7F"/>
    <w:rsid w:val="00B76956"/>
    <w:rsid w:val="00B81A00"/>
    <w:rsid w:val="00B91448"/>
    <w:rsid w:val="00BA3CE2"/>
    <w:rsid w:val="00BA7663"/>
    <w:rsid w:val="00BC358B"/>
    <w:rsid w:val="00BC4888"/>
    <w:rsid w:val="00BC5473"/>
    <w:rsid w:val="00BF4FDC"/>
    <w:rsid w:val="00C167F1"/>
    <w:rsid w:val="00C34410"/>
    <w:rsid w:val="00C52E3C"/>
    <w:rsid w:val="00C63F78"/>
    <w:rsid w:val="00C668D1"/>
    <w:rsid w:val="00CA6FD9"/>
    <w:rsid w:val="00CB2A5A"/>
    <w:rsid w:val="00CC133F"/>
    <w:rsid w:val="00D0174A"/>
    <w:rsid w:val="00D04E2B"/>
    <w:rsid w:val="00D627FF"/>
    <w:rsid w:val="00D6576B"/>
    <w:rsid w:val="00D768F7"/>
    <w:rsid w:val="00D84139"/>
    <w:rsid w:val="00DC6900"/>
    <w:rsid w:val="00DD4F73"/>
    <w:rsid w:val="00E11B7E"/>
    <w:rsid w:val="00E16CF9"/>
    <w:rsid w:val="00E21173"/>
    <w:rsid w:val="00E25C7D"/>
    <w:rsid w:val="00E32A38"/>
    <w:rsid w:val="00E3448E"/>
    <w:rsid w:val="00E40DCE"/>
    <w:rsid w:val="00E44F25"/>
    <w:rsid w:val="00E8466D"/>
    <w:rsid w:val="00E902AE"/>
    <w:rsid w:val="00E94D00"/>
    <w:rsid w:val="00E96EC1"/>
    <w:rsid w:val="00EA41A3"/>
    <w:rsid w:val="00EB6BAC"/>
    <w:rsid w:val="00EC5211"/>
    <w:rsid w:val="00EE424A"/>
    <w:rsid w:val="00EE4B48"/>
    <w:rsid w:val="00F05C98"/>
    <w:rsid w:val="00F13C9F"/>
    <w:rsid w:val="00F57155"/>
    <w:rsid w:val="00F67205"/>
    <w:rsid w:val="00F87B6E"/>
    <w:rsid w:val="00F93049"/>
    <w:rsid w:val="00FA1B85"/>
    <w:rsid w:val="00FC2C9A"/>
    <w:rsid w:val="00FC6BD7"/>
    <w:rsid w:val="00FD7521"/>
    <w:rsid w:val="00FF1A6F"/>
    <w:rsid w:val="00FF3DE4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F1608"/>
  <w15:chartTrackingRefBased/>
  <w15:docId w15:val="{B55C5E87-52DD-944F-A85C-278F96F7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F3"/>
  </w:style>
  <w:style w:type="character" w:styleId="PageNumber">
    <w:name w:val="page number"/>
    <w:basedOn w:val="DefaultParagraphFont"/>
    <w:uiPriority w:val="99"/>
    <w:semiHidden/>
    <w:unhideWhenUsed/>
    <w:rsid w:val="00653AF3"/>
  </w:style>
  <w:style w:type="paragraph" w:styleId="Footer">
    <w:name w:val="footer"/>
    <w:basedOn w:val="Normal"/>
    <w:link w:val="FooterChar"/>
    <w:uiPriority w:val="99"/>
    <w:unhideWhenUsed/>
    <w:rsid w:val="00653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F3"/>
  </w:style>
  <w:style w:type="paragraph" w:styleId="ListParagraph">
    <w:name w:val="List Paragraph"/>
    <w:basedOn w:val="Normal"/>
    <w:uiPriority w:val="34"/>
    <w:qFormat/>
    <w:rsid w:val="006A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bvac%20:)/Library/Group%20Containers/UBF8T346G9.Office/User%20Content.localized/Templates.localized/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1</TotalTime>
  <Pages>8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Vacendak</dc:creator>
  <cp:keywords/>
  <dc:description/>
  <cp:lastModifiedBy>Vacendak, Robert</cp:lastModifiedBy>
  <cp:revision>2</cp:revision>
  <cp:lastPrinted>2018-05-03T15:15:00Z</cp:lastPrinted>
  <dcterms:created xsi:type="dcterms:W3CDTF">2018-05-03T15:15:00Z</dcterms:created>
  <dcterms:modified xsi:type="dcterms:W3CDTF">2018-05-03T15:15:00Z</dcterms:modified>
</cp:coreProperties>
</file>